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BA8A" w14:textId="77777777" w:rsidR="000B0448" w:rsidRPr="00DD5E2E" w:rsidRDefault="00C135B8" w:rsidP="000B044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7EF0C0" wp14:editId="79E6BA88">
                <wp:simplePos x="0" y="0"/>
                <wp:positionH relativeFrom="column">
                  <wp:posOffset>1371600</wp:posOffset>
                </wp:positionH>
                <wp:positionV relativeFrom="paragraph">
                  <wp:posOffset>-228600</wp:posOffset>
                </wp:positionV>
                <wp:extent cx="2743200" cy="685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314D63" w14:textId="77777777" w:rsidR="00DD5E2E" w:rsidRPr="00AC0B2C" w:rsidRDefault="00DD5E2E" w:rsidP="00463EB4">
                            <w:pPr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b/>
                                <w:sz w:val="17"/>
                                <w:szCs w:val="17"/>
                              </w:rPr>
                              <w:t>Arts Undergraduate Society of McGill University</w:t>
                            </w:r>
                          </w:p>
                          <w:p w14:paraId="5C72BADC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855 </w:t>
                            </w:r>
                            <w:proofErr w:type="spell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Sherbrooke</w:t>
                            </w:r>
                            <w:proofErr w:type="spell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Street West</w:t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38777957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Leacock B-12</w:t>
                            </w:r>
                          </w:p>
                          <w:p w14:paraId="5A76DC44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Montreal, </w:t>
                            </w:r>
                            <w:proofErr w:type="gramStart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Quebec  H3A</w:t>
                            </w:r>
                            <w:proofErr w:type="gramEnd"/>
                            <w:r w:rsidRPr="00253812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 2T7</w:t>
                            </w:r>
                          </w:p>
                          <w:p w14:paraId="1CECF87E" w14:textId="77777777" w:rsidR="00DD5E2E" w:rsidRPr="00253812" w:rsidRDefault="00DD5E2E" w:rsidP="00463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08pt;margin-top:-17.95pt;width:3in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" filled="f" stroked="f">
                <v:textbox>
                  <w:txbxContent>
                    <w:p w14:paraId="76314D63" w14:textId="77777777" w:rsidR="00DD5E2E" w:rsidRPr="00AC0B2C" w:rsidRDefault="00DD5E2E" w:rsidP="00463EB4">
                      <w:pPr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b/>
                          <w:sz w:val="17"/>
                          <w:szCs w:val="17"/>
                        </w:rPr>
                        <w:t>Arts Undergraduate Society of McGill University</w:t>
                      </w:r>
                    </w:p>
                    <w:p w14:paraId="5C72BADC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855 Sherbrooke Street West</w:t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ab/>
                      </w:r>
                    </w:p>
                    <w:p w14:paraId="38777957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Leacock B-12</w:t>
                      </w:r>
                    </w:p>
                    <w:p w14:paraId="5A76DC44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 w:rsidRPr="00253812">
                        <w:rPr>
                          <w:rFonts w:ascii="Arial" w:hAnsi="Arial" w:cs="Arial"/>
                          <w:sz w:val="17"/>
                          <w:szCs w:val="17"/>
                        </w:rPr>
                        <w:t>Montreal, Quebec  H3A 2T7</w:t>
                      </w:r>
                    </w:p>
                    <w:p w14:paraId="1CECF87E" w14:textId="77777777" w:rsidR="00DD5E2E" w:rsidRPr="00253812" w:rsidRDefault="00DD5E2E" w:rsidP="00463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8EE9DF" wp14:editId="3CAECA3B">
                <wp:simplePos x="0" y="0"/>
                <wp:positionH relativeFrom="column">
                  <wp:posOffset>3314700</wp:posOffset>
                </wp:positionH>
                <wp:positionV relativeFrom="paragraph">
                  <wp:posOffset>-123825</wp:posOffset>
                </wp:positionV>
                <wp:extent cx="2286000" cy="742950"/>
                <wp:effectExtent l="0" t="3175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A0414E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Office: (514) 398-1993</w:t>
                            </w:r>
                          </w:p>
                          <w:p w14:paraId="08F63D5C" w14:textId="77777777" w:rsidR="00DD5E2E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Fax: (514) 398-4431</w:t>
                            </w:r>
                          </w:p>
                          <w:p w14:paraId="699C94D0" w14:textId="77777777" w:rsidR="00DD5E2E" w:rsidRPr="00253812" w:rsidRDefault="00DD5E2E" w:rsidP="00463EB4">
                            <w:pPr>
                              <w:jc w:val="right"/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>http://www.ausmcgill.com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1pt;margin-top:-9.7pt;width:180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" filled="f" stroked="f">
                <v:textbox>
                  <w:txbxContent>
                    <w:p w14:paraId="72A0414E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Office: (514) 398-1993</w:t>
                      </w:r>
                    </w:p>
                    <w:p w14:paraId="08F63D5C" w14:textId="77777777" w:rsidR="00DD5E2E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Fax: (514) 398-4431</w:t>
                      </w:r>
                    </w:p>
                    <w:p w14:paraId="699C94D0" w14:textId="77777777" w:rsidR="00DD5E2E" w:rsidRPr="00253812" w:rsidRDefault="00DD5E2E" w:rsidP="00463EB4">
                      <w:pPr>
                        <w:jc w:val="right"/>
                        <w:rPr>
                          <w:rFonts w:ascii="Arial" w:hAnsi="Arial" w:cs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sz w:val="17"/>
                          <w:szCs w:val="17"/>
                        </w:rPr>
                        <w:t>http://www.ausmcgill.com</w:t>
                      </w:r>
                    </w:p>
                  </w:txbxContent>
                </v:textbox>
              </v:shape>
            </w:pict>
          </mc:Fallback>
        </mc:AlternateContent>
      </w:r>
      <w:r w:rsidR="00315875">
        <w:rPr>
          <w:rFonts w:ascii="Calibri" w:hAnsi="Calibri"/>
          <w:noProof/>
        </w:rPr>
        <w:drawing>
          <wp:anchor distT="0" distB="0" distL="114300" distR="114300" simplePos="0" relativeHeight="251656192" behindDoc="0" locked="0" layoutInCell="1" allowOverlap="1" wp14:anchorId="18911872" wp14:editId="11638D2E">
            <wp:simplePos x="0" y="0"/>
            <wp:positionH relativeFrom="column">
              <wp:posOffset>-114300</wp:posOffset>
            </wp:positionH>
            <wp:positionV relativeFrom="paragraph">
              <wp:posOffset>-171450</wp:posOffset>
            </wp:positionV>
            <wp:extent cx="1485900" cy="571500"/>
            <wp:effectExtent l="0" t="0" r="12700" b="1270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5875">
        <w:rPr>
          <w:rFonts w:ascii="Calibri" w:hAnsi="Calibri"/>
          <w:b/>
          <w:noProof/>
          <w:sz w:val="4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BE74B" wp14:editId="3654E9F6">
                <wp:simplePos x="0" y="0"/>
                <wp:positionH relativeFrom="column">
                  <wp:posOffset>-114300</wp:posOffset>
                </wp:positionH>
                <wp:positionV relativeFrom="paragraph">
                  <wp:posOffset>476250</wp:posOffset>
                </wp:positionV>
                <wp:extent cx="5715000" cy="0"/>
                <wp:effectExtent l="12700" t="19050" r="2540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37.5pt" to="441.05pt,37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" strokeweight=".5pt"/>
            </w:pict>
          </mc:Fallback>
        </mc:AlternateContent>
      </w:r>
      <w:r w:rsidR="00463EB4" w:rsidRPr="00DD5E2E">
        <w:rPr>
          <w:rFonts w:ascii="Calibri" w:hAnsi="Calibri"/>
          <w:b/>
          <w:sz w:val="42"/>
        </w:rPr>
        <w:br/>
      </w:r>
    </w:p>
    <w:p w14:paraId="13664A0A" w14:textId="77777777" w:rsidR="00823A6C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Report of </w:t>
      </w:r>
      <w:r w:rsidR="00C135B8">
        <w:rPr>
          <w:rFonts w:ascii="Calibri" w:hAnsi="Calibri"/>
          <w:b/>
          <w:sz w:val="36"/>
          <w:szCs w:val="36"/>
        </w:rPr>
        <w:t xml:space="preserve">McGill Industrial Relations Association, </w:t>
      </w:r>
    </w:p>
    <w:p w14:paraId="2CDB286F" w14:textId="1777A305" w:rsidR="00674615" w:rsidRDefault="00674615" w:rsidP="00674615">
      <w:pPr>
        <w:jc w:val="center"/>
        <w:rPr>
          <w:rFonts w:ascii="Calibri" w:hAnsi="Calibri"/>
          <w:b/>
          <w:sz w:val="36"/>
          <w:szCs w:val="36"/>
        </w:rPr>
      </w:pPr>
      <w:r w:rsidRPr="00DD5E2E">
        <w:rPr>
          <w:rFonts w:ascii="Calibri" w:hAnsi="Calibri"/>
          <w:b/>
          <w:sz w:val="36"/>
          <w:szCs w:val="36"/>
        </w:rPr>
        <w:t xml:space="preserve">AUS Council </w:t>
      </w:r>
      <w:r w:rsidR="00214DE1">
        <w:rPr>
          <w:rFonts w:ascii="Calibri" w:hAnsi="Calibri"/>
          <w:b/>
          <w:sz w:val="36"/>
          <w:szCs w:val="36"/>
        </w:rPr>
        <w:t>February 8th</w:t>
      </w:r>
      <w:r w:rsidR="00EB1693">
        <w:rPr>
          <w:rFonts w:ascii="Calibri" w:hAnsi="Calibri"/>
          <w:b/>
          <w:sz w:val="36"/>
          <w:szCs w:val="36"/>
        </w:rPr>
        <w:t>, 2017</w:t>
      </w:r>
    </w:p>
    <w:p w14:paraId="77EAFEE8" w14:textId="402DF567" w:rsidR="00823A6C" w:rsidRPr="00DD5E2E" w:rsidRDefault="00B6716F" w:rsidP="00674615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Submitted February 5th</w:t>
      </w:r>
      <w:r w:rsidR="00EB1693">
        <w:rPr>
          <w:rFonts w:ascii="Calibri" w:hAnsi="Calibri"/>
          <w:b/>
          <w:sz w:val="36"/>
          <w:szCs w:val="36"/>
        </w:rPr>
        <w:t>, 2017</w:t>
      </w:r>
    </w:p>
    <w:p w14:paraId="6EAAFE2B" w14:textId="77777777" w:rsidR="00674615" w:rsidRPr="00DD5E2E" w:rsidRDefault="00674615" w:rsidP="00674615">
      <w:pPr>
        <w:rPr>
          <w:rFonts w:ascii="Calibri" w:hAnsi="Calibri"/>
        </w:rPr>
      </w:pPr>
    </w:p>
    <w:p w14:paraId="30E59B47" w14:textId="4A2FA11F" w:rsidR="00DD5E2E" w:rsidRDefault="00DD5E2E" w:rsidP="008C591F">
      <w:pPr>
        <w:rPr>
          <w:rFonts w:ascii="Calibri" w:hAnsi="Calibri"/>
        </w:rPr>
      </w:pPr>
      <w:r>
        <w:rPr>
          <w:rFonts w:ascii="Calibri" w:hAnsi="Calibri"/>
        </w:rPr>
        <w:t xml:space="preserve">Any general updates about/changes </w:t>
      </w:r>
      <w:r w:rsidR="00315875">
        <w:rPr>
          <w:rFonts w:ascii="Calibri" w:hAnsi="Calibri"/>
        </w:rPr>
        <w:t>to the departmental association</w:t>
      </w:r>
      <w:r w:rsidR="00BE3C5D">
        <w:rPr>
          <w:rFonts w:ascii="Calibri" w:hAnsi="Calibri"/>
        </w:rPr>
        <w:t>:</w:t>
      </w:r>
    </w:p>
    <w:p w14:paraId="2316DD6A" w14:textId="3D66795E" w:rsidR="008C591F" w:rsidRDefault="000F2673" w:rsidP="008C591F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No changes to the association!</w:t>
      </w:r>
    </w:p>
    <w:p w14:paraId="20DBEE92" w14:textId="77777777" w:rsidR="008C591F" w:rsidRPr="008C591F" w:rsidRDefault="008C591F" w:rsidP="00AB7D31">
      <w:pPr>
        <w:pStyle w:val="ListParagraph"/>
        <w:rPr>
          <w:rFonts w:ascii="Calibri" w:hAnsi="Calibri"/>
        </w:rPr>
      </w:pPr>
    </w:p>
    <w:p w14:paraId="7382BCBF" w14:textId="2044F31D" w:rsidR="00DD5E2E" w:rsidRDefault="00DD5E2E" w:rsidP="00AB7D31">
      <w:pPr>
        <w:rPr>
          <w:rFonts w:ascii="Calibri" w:hAnsi="Calibri"/>
        </w:rPr>
      </w:pPr>
      <w:r>
        <w:rPr>
          <w:rFonts w:ascii="Calibri" w:hAnsi="Calibri"/>
        </w:rPr>
        <w:t xml:space="preserve">A review of any past projects or </w:t>
      </w:r>
      <w:r w:rsidR="00315875">
        <w:rPr>
          <w:rFonts w:ascii="Calibri" w:hAnsi="Calibri"/>
        </w:rPr>
        <w:t>events that have been completed</w:t>
      </w:r>
      <w:r w:rsidR="00BE3C5D">
        <w:rPr>
          <w:rFonts w:ascii="Calibri" w:hAnsi="Calibri"/>
        </w:rPr>
        <w:t>:</w:t>
      </w:r>
    </w:p>
    <w:p w14:paraId="4DCE12EF" w14:textId="378FBA6A" w:rsidR="00190862" w:rsidRDefault="003334A0" w:rsidP="00190862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Last week we held </w:t>
      </w:r>
      <w:r w:rsidR="00C130B8">
        <w:rPr>
          <w:rFonts w:ascii="Calibri" w:hAnsi="Calibri"/>
        </w:rPr>
        <w:t>a samosa</w:t>
      </w:r>
      <w:r w:rsidR="00190862">
        <w:rPr>
          <w:rFonts w:ascii="Calibri" w:hAnsi="Calibri"/>
        </w:rPr>
        <w:t xml:space="preserve"> sale in the Burnside basement </w:t>
      </w:r>
    </w:p>
    <w:p w14:paraId="6FC6C566" w14:textId="61ECDF60" w:rsidR="00190862" w:rsidRPr="00190862" w:rsidRDefault="00190862" w:rsidP="00190862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also held a social event </w:t>
      </w:r>
      <w:r w:rsidR="00192FAE">
        <w:rPr>
          <w:rFonts w:ascii="Calibri" w:hAnsi="Calibri"/>
        </w:rPr>
        <w:t xml:space="preserve">at Warehouse </w:t>
      </w:r>
    </w:p>
    <w:p w14:paraId="521127D3" w14:textId="77777777" w:rsidR="005130A3" w:rsidRPr="005130A3" w:rsidRDefault="005130A3" w:rsidP="005130A3">
      <w:pPr>
        <w:rPr>
          <w:rFonts w:ascii="Calibri" w:hAnsi="Calibri"/>
        </w:rPr>
      </w:pPr>
    </w:p>
    <w:p w14:paraId="798FCFF0" w14:textId="02820C6A" w:rsidR="00E873DC" w:rsidRPr="00DD5E2E" w:rsidRDefault="00DD5E2E" w:rsidP="00BE3C5D">
      <w:pPr>
        <w:rPr>
          <w:rFonts w:ascii="Calibri" w:hAnsi="Calibri"/>
        </w:rPr>
      </w:pPr>
      <w:r>
        <w:rPr>
          <w:rFonts w:ascii="Calibri" w:hAnsi="Calibri"/>
        </w:rPr>
        <w:t>A l</w:t>
      </w:r>
      <w:r w:rsidR="00536897" w:rsidRPr="00DD5E2E">
        <w:rPr>
          <w:rFonts w:ascii="Calibri" w:hAnsi="Calibri"/>
        </w:rPr>
        <w:t xml:space="preserve">ist of </w:t>
      </w:r>
      <w:r>
        <w:rPr>
          <w:rFonts w:ascii="Calibri" w:hAnsi="Calibri"/>
        </w:rPr>
        <w:t>projects the association has</w:t>
      </w:r>
      <w:r w:rsidR="00E873DC" w:rsidRPr="00DD5E2E">
        <w:rPr>
          <w:rFonts w:ascii="Calibri" w:hAnsi="Calibri"/>
        </w:rPr>
        <w:t xml:space="preserve"> been working on</w:t>
      </w:r>
      <w:r w:rsidR="00BE3C5D">
        <w:rPr>
          <w:rFonts w:ascii="Calibri" w:hAnsi="Calibri"/>
        </w:rPr>
        <w:t>:</w:t>
      </w:r>
    </w:p>
    <w:p w14:paraId="030FE662" w14:textId="1AE68A46" w:rsidR="00BD4DCE" w:rsidRDefault="00ED2ADD" w:rsidP="005130A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are currently arranging </w:t>
      </w:r>
      <w:r w:rsidR="00BC13F5">
        <w:rPr>
          <w:rFonts w:ascii="Calibri" w:hAnsi="Calibri"/>
        </w:rPr>
        <w:t xml:space="preserve">for a union president </w:t>
      </w:r>
      <w:r w:rsidR="003E4F97">
        <w:rPr>
          <w:rFonts w:ascii="Calibri" w:hAnsi="Calibri"/>
        </w:rPr>
        <w:t>to come and speak to IR students</w:t>
      </w:r>
      <w:r w:rsidR="0008779A">
        <w:rPr>
          <w:rFonts w:ascii="Calibri" w:hAnsi="Calibri"/>
        </w:rPr>
        <w:t xml:space="preserve"> as part of our speaker series</w:t>
      </w:r>
    </w:p>
    <w:p w14:paraId="7A504B83" w14:textId="08638539" w:rsidR="00630928" w:rsidRDefault="00DC5CE6" w:rsidP="00EB169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 xml:space="preserve">We </w:t>
      </w:r>
      <w:r w:rsidR="00EB1693">
        <w:rPr>
          <w:rFonts w:ascii="Calibri" w:hAnsi="Calibri"/>
        </w:rPr>
        <w:t>are c</w:t>
      </w:r>
      <w:r w:rsidR="0008779A">
        <w:rPr>
          <w:rFonts w:ascii="Calibri" w:hAnsi="Calibri"/>
        </w:rPr>
        <w:t>ontinuing to plan</w:t>
      </w:r>
      <w:r w:rsidR="001F12EB">
        <w:rPr>
          <w:rFonts w:ascii="Calibri" w:hAnsi="Calibri"/>
        </w:rPr>
        <w:t xml:space="preserve"> </w:t>
      </w:r>
      <w:r w:rsidR="00ED6EE0">
        <w:rPr>
          <w:rFonts w:ascii="Calibri" w:hAnsi="Calibri"/>
        </w:rPr>
        <w:t>a Negotiation Cup</w:t>
      </w:r>
      <w:r w:rsidR="001F12EB">
        <w:rPr>
          <w:rFonts w:ascii="Calibri" w:hAnsi="Calibri"/>
        </w:rPr>
        <w:t xml:space="preserve"> </w:t>
      </w:r>
      <w:r w:rsidR="000D4792">
        <w:rPr>
          <w:rFonts w:ascii="Calibri" w:hAnsi="Calibri"/>
        </w:rPr>
        <w:t>competition</w:t>
      </w:r>
      <w:r w:rsidR="00ED6EE0">
        <w:rPr>
          <w:rFonts w:ascii="Calibri" w:hAnsi="Calibri"/>
        </w:rPr>
        <w:t xml:space="preserve"> </w:t>
      </w:r>
      <w:r w:rsidR="00015CCA">
        <w:rPr>
          <w:rFonts w:ascii="Calibri" w:hAnsi="Calibri"/>
        </w:rPr>
        <w:t>to be put on for McGill IR s</w:t>
      </w:r>
      <w:r w:rsidR="001F12EB">
        <w:rPr>
          <w:rFonts w:ascii="Calibri" w:hAnsi="Calibri"/>
        </w:rPr>
        <w:t xml:space="preserve">tudents. </w:t>
      </w:r>
      <w:r w:rsidR="007B62F1">
        <w:rPr>
          <w:rFonts w:ascii="Calibri" w:hAnsi="Calibri"/>
        </w:rPr>
        <w:t xml:space="preserve">We plan to hold the competition in March. </w:t>
      </w:r>
      <w:r w:rsidR="00AC31D2">
        <w:rPr>
          <w:rFonts w:ascii="Calibri" w:hAnsi="Calibri"/>
        </w:rPr>
        <w:t>We are currently in the process of selecting a case to be used for the competition</w:t>
      </w:r>
    </w:p>
    <w:p w14:paraId="26FD87DA" w14:textId="6751755C" w:rsidR="00F62FBA" w:rsidRDefault="00F62FBA" w:rsidP="00EB169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Our VP Academic has arranged for review sessions for upcoming midterms in two IR courses</w:t>
      </w:r>
    </w:p>
    <w:p w14:paraId="50A3D1E3" w14:textId="2A99E373" w:rsidR="007F33CC" w:rsidRDefault="007F33CC" w:rsidP="00EB1693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We have officially decided on office hours for this term: each exec member has office hou</w:t>
      </w:r>
      <w:r w:rsidR="00AA1A41">
        <w:rPr>
          <w:rFonts w:ascii="Calibri" w:hAnsi="Calibri"/>
        </w:rPr>
        <w:t>rs once a week in the IR office, details of time will be posted on our Facebook page and in our Listserv</w:t>
      </w:r>
    </w:p>
    <w:p w14:paraId="72834706" w14:textId="77777777" w:rsidR="00272D4C" w:rsidRDefault="00272D4C" w:rsidP="007E3B4D">
      <w:pPr>
        <w:rPr>
          <w:rFonts w:ascii="Calibri" w:hAnsi="Calibri"/>
        </w:rPr>
      </w:pPr>
    </w:p>
    <w:p w14:paraId="1E682F91" w14:textId="559687FA" w:rsidR="00754CBC" w:rsidRPr="00DD5E2E" w:rsidRDefault="00054F15" w:rsidP="007E3B4D">
      <w:pPr>
        <w:rPr>
          <w:rFonts w:ascii="Calibri" w:hAnsi="Calibri"/>
        </w:rPr>
      </w:pPr>
      <w:r>
        <w:rPr>
          <w:rFonts w:ascii="Calibri" w:hAnsi="Calibri"/>
        </w:rPr>
        <w:t xml:space="preserve">We have not yet decided on a new meeting time for the </w:t>
      </w:r>
      <w:r w:rsidR="00CE27C1">
        <w:rPr>
          <w:rFonts w:ascii="Calibri" w:hAnsi="Calibri"/>
        </w:rPr>
        <w:t xml:space="preserve">upcoming semester. </w:t>
      </w:r>
    </w:p>
    <w:p w14:paraId="1406011D" w14:textId="77777777" w:rsidR="00DD5E2E" w:rsidRPr="00DD5E2E" w:rsidRDefault="00DD5E2E" w:rsidP="007E3B4D">
      <w:pPr>
        <w:rPr>
          <w:rFonts w:ascii="Calibri" w:hAnsi="Calibri"/>
        </w:rPr>
      </w:pPr>
    </w:p>
    <w:p w14:paraId="45658244" w14:textId="77777777" w:rsidR="007E3B4D" w:rsidRPr="00DD5E2E" w:rsidRDefault="00BD4DCE" w:rsidP="007E3B4D">
      <w:pPr>
        <w:rPr>
          <w:rFonts w:ascii="Calibri" w:hAnsi="Calibri"/>
        </w:rPr>
      </w:pPr>
      <w:r w:rsidRPr="00DD5E2E">
        <w:rPr>
          <w:rFonts w:ascii="Calibri" w:hAnsi="Calibri"/>
        </w:rPr>
        <w:t>Respectfully Submitted,</w:t>
      </w:r>
      <w:bookmarkStart w:id="0" w:name="_GoBack"/>
      <w:bookmarkEnd w:id="0"/>
    </w:p>
    <w:p w14:paraId="6243352E" w14:textId="77777777" w:rsidR="00EE27E9" w:rsidRPr="00DD5E2E" w:rsidRDefault="00EE27E9" w:rsidP="00BD4DCE">
      <w:pPr>
        <w:rPr>
          <w:rFonts w:ascii="Calibri" w:hAnsi="Calibri"/>
        </w:rPr>
      </w:pPr>
    </w:p>
    <w:p w14:paraId="475C14AE" w14:textId="7437CF4C" w:rsidR="00BD4DCE" w:rsidRPr="00DD5E2E" w:rsidRDefault="00B82DAA" w:rsidP="00BD4DCE">
      <w:pPr>
        <w:rPr>
          <w:rFonts w:ascii="Calibri" w:hAnsi="Calibri"/>
        </w:rPr>
      </w:pPr>
      <w:r>
        <w:rPr>
          <w:rFonts w:ascii="Calibri" w:hAnsi="Calibri"/>
        </w:rPr>
        <w:t xml:space="preserve">Maddy Sequeira </w:t>
      </w:r>
    </w:p>
    <w:p w14:paraId="3292316D" w14:textId="74C92D9E" w:rsidR="002C7F75" w:rsidRPr="00DD5E2E" w:rsidRDefault="00B82DAA" w:rsidP="00A7625F">
      <w:pPr>
        <w:rPr>
          <w:rFonts w:ascii="Calibri" w:hAnsi="Calibri"/>
        </w:rPr>
      </w:pPr>
      <w:r>
        <w:rPr>
          <w:rFonts w:ascii="Calibri" w:hAnsi="Calibri"/>
        </w:rPr>
        <w:t>VP External</w:t>
      </w:r>
    </w:p>
    <w:sectPr w:rsidR="002C7F75" w:rsidRPr="00DD5E2E" w:rsidSect="00A56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16CA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EEC189C"/>
    <w:multiLevelType w:val="hybridMultilevel"/>
    <w:tmpl w:val="807EF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807C2"/>
    <w:multiLevelType w:val="hybridMultilevel"/>
    <w:tmpl w:val="D0C81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84373"/>
    <w:multiLevelType w:val="hybridMultilevel"/>
    <w:tmpl w:val="4F388448"/>
    <w:lvl w:ilvl="0" w:tplc="266A2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10E47"/>
    <w:multiLevelType w:val="hybridMultilevel"/>
    <w:tmpl w:val="DA245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B14326"/>
    <w:multiLevelType w:val="hybridMultilevel"/>
    <w:tmpl w:val="87B49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8629E"/>
    <w:multiLevelType w:val="hybridMultilevel"/>
    <w:tmpl w:val="1EF8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0D4220"/>
    <w:multiLevelType w:val="multilevel"/>
    <w:tmpl w:val="FE0E2A6E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>
    <w:nsid w:val="7BCA3847"/>
    <w:multiLevelType w:val="hybridMultilevel"/>
    <w:tmpl w:val="8A986D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9D0"/>
    <w:rsid w:val="00015CCA"/>
    <w:rsid w:val="00022741"/>
    <w:rsid w:val="00054F15"/>
    <w:rsid w:val="000777FD"/>
    <w:rsid w:val="0008779A"/>
    <w:rsid w:val="00087BFC"/>
    <w:rsid w:val="000A6B3A"/>
    <w:rsid w:val="000A6F01"/>
    <w:rsid w:val="000B0448"/>
    <w:rsid w:val="000D222B"/>
    <w:rsid w:val="000D4792"/>
    <w:rsid w:val="000E04C7"/>
    <w:rsid w:val="000F2673"/>
    <w:rsid w:val="00126584"/>
    <w:rsid w:val="00172F7A"/>
    <w:rsid w:val="00181B7F"/>
    <w:rsid w:val="00190862"/>
    <w:rsid w:val="00192FAE"/>
    <w:rsid w:val="0019756B"/>
    <w:rsid w:val="001F12EB"/>
    <w:rsid w:val="00212005"/>
    <w:rsid w:val="00214DE1"/>
    <w:rsid w:val="00247561"/>
    <w:rsid w:val="00271E33"/>
    <w:rsid w:val="00272D4C"/>
    <w:rsid w:val="002775D0"/>
    <w:rsid w:val="002A3265"/>
    <w:rsid w:val="002C7F75"/>
    <w:rsid w:val="002F0546"/>
    <w:rsid w:val="00315875"/>
    <w:rsid w:val="003234BE"/>
    <w:rsid w:val="003334A0"/>
    <w:rsid w:val="003673F3"/>
    <w:rsid w:val="003B5B3F"/>
    <w:rsid w:val="003B6A3F"/>
    <w:rsid w:val="003E2FD6"/>
    <w:rsid w:val="003E3A55"/>
    <w:rsid w:val="003E4F97"/>
    <w:rsid w:val="004047D6"/>
    <w:rsid w:val="0044023D"/>
    <w:rsid w:val="00444196"/>
    <w:rsid w:val="0046126F"/>
    <w:rsid w:val="00463EB4"/>
    <w:rsid w:val="00472FCA"/>
    <w:rsid w:val="004864B6"/>
    <w:rsid w:val="00491070"/>
    <w:rsid w:val="004F19FD"/>
    <w:rsid w:val="005130A3"/>
    <w:rsid w:val="00536897"/>
    <w:rsid w:val="0054078A"/>
    <w:rsid w:val="0055386C"/>
    <w:rsid w:val="0057633F"/>
    <w:rsid w:val="00590340"/>
    <w:rsid w:val="00597752"/>
    <w:rsid w:val="005A299F"/>
    <w:rsid w:val="005A7174"/>
    <w:rsid w:val="00616A8C"/>
    <w:rsid w:val="00630928"/>
    <w:rsid w:val="006652C2"/>
    <w:rsid w:val="00674615"/>
    <w:rsid w:val="00677256"/>
    <w:rsid w:val="006A3F00"/>
    <w:rsid w:val="006F4B0E"/>
    <w:rsid w:val="00701244"/>
    <w:rsid w:val="00713807"/>
    <w:rsid w:val="00754CBC"/>
    <w:rsid w:val="007839B1"/>
    <w:rsid w:val="00790E82"/>
    <w:rsid w:val="007956E3"/>
    <w:rsid w:val="007B62F1"/>
    <w:rsid w:val="007E3B4D"/>
    <w:rsid w:val="007F2413"/>
    <w:rsid w:val="007F33CC"/>
    <w:rsid w:val="007F35BC"/>
    <w:rsid w:val="00803928"/>
    <w:rsid w:val="00823A6C"/>
    <w:rsid w:val="00884AEC"/>
    <w:rsid w:val="00892701"/>
    <w:rsid w:val="008975D1"/>
    <w:rsid w:val="008C591F"/>
    <w:rsid w:val="008F1820"/>
    <w:rsid w:val="009343F1"/>
    <w:rsid w:val="00944CF4"/>
    <w:rsid w:val="009467D4"/>
    <w:rsid w:val="0095366C"/>
    <w:rsid w:val="00974100"/>
    <w:rsid w:val="009C20F1"/>
    <w:rsid w:val="009E347A"/>
    <w:rsid w:val="00A11E66"/>
    <w:rsid w:val="00A12DC2"/>
    <w:rsid w:val="00A261EC"/>
    <w:rsid w:val="00A5699B"/>
    <w:rsid w:val="00A7625F"/>
    <w:rsid w:val="00AA192E"/>
    <w:rsid w:val="00AA1A41"/>
    <w:rsid w:val="00AA57F7"/>
    <w:rsid w:val="00AB7D31"/>
    <w:rsid w:val="00AC0B2C"/>
    <w:rsid w:val="00AC31D2"/>
    <w:rsid w:val="00AC4FCB"/>
    <w:rsid w:val="00AE0450"/>
    <w:rsid w:val="00B15D6D"/>
    <w:rsid w:val="00B34CD3"/>
    <w:rsid w:val="00B411BD"/>
    <w:rsid w:val="00B6716F"/>
    <w:rsid w:val="00B82DAA"/>
    <w:rsid w:val="00BC13F5"/>
    <w:rsid w:val="00BD4DCE"/>
    <w:rsid w:val="00BE3C5D"/>
    <w:rsid w:val="00C00267"/>
    <w:rsid w:val="00C130B8"/>
    <w:rsid w:val="00C135B8"/>
    <w:rsid w:val="00C147EC"/>
    <w:rsid w:val="00C205E8"/>
    <w:rsid w:val="00C631E3"/>
    <w:rsid w:val="00CE27C1"/>
    <w:rsid w:val="00CE422E"/>
    <w:rsid w:val="00CF3D46"/>
    <w:rsid w:val="00D45C91"/>
    <w:rsid w:val="00D7709A"/>
    <w:rsid w:val="00DC5CE6"/>
    <w:rsid w:val="00DC5D95"/>
    <w:rsid w:val="00DD5CD3"/>
    <w:rsid w:val="00DD5E2E"/>
    <w:rsid w:val="00DE2151"/>
    <w:rsid w:val="00DF77E8"/>
    <w:rsid w:val="00E0721C"/>
    <w:rsid w:val="00E10718"/>
    <w:rsid w:val="00E322C3"/>
    <w:rsid w:val="00E47D00"/>
    <w:rsid w:val="00E57285"/>
    <w:rsid w:val="00E63CE2"/>
    <w:rsid w:val="00E873DC"/>
    <w:rsid w:val="00E87CC6"/>
    <w:rsid w:val="00EA1760"/>
    <w:rsid w:val="00EB1693"/>
    <w:rsid w:val="00ED2ADD"/>
    <w:rsid w:val="00ED6EE0"/>
    <w:rsid w:val="00EE27E9"/>
    <w:rsid w:val="00F42D69"/>
    <w:rsid w:val="00F44AE4"/>
    <w:rsid w:val="00F46AD0"/>
    <w:rsid w:val="00F5316F"/>
    <w:rsid w:val="00F62FBA"/>
    <w:rsid w:val="00F67B12"/>
    <w:rsid w:val="00F725A0"/>
    <w:rsid w:val="00F7458D"/>
    <w:rsid w:val="00F77536"/>
    <w:rsid w:val="00F8038E"/>
    <w:rsid w:val="00F95AA4"/>
    <w:rsid w:val="00FA3A9D"/>
    <w:rsid w:val="00FB35DC"/>
    <w:rsid w:val="00FB5925"/>
    <w:rsid w:val="00FB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316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72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63EB4"/>
    <w:rPr>
      <w:rFonts w:ascii="Times New Roman" w:eastAsia="Times New Roman" w:hAnsi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63EB4"/>
    <w:rPr>
      <w:b/>
      <w:sz w:val="20"/>
      <w:szCs w:val="20"/>
    </w:rPr>
  </w:style>
  <w:style w:type="character" w:customStyle="1" w:styleId="BodyTextChar">
    <w:name w:val="Body Text Char"/>
    <w:link w:val="BodyText"/>
    <w:rsid w:val="00463EB4"/>
    <w:rPr>
      <w:rFonts w:ascii="Times New Roman" w:eastAsia="Times New Roman" w:hAnsi="Times New Roman" w:cs="Times New Roman"/>
      <w:b/>
      <w:sz w:val="20"/>
      <w:szCs w:val="20"/>
    </w:rPr>
  </w:style>
  <w:style w:type="paragraph" w:styleId="BodyTextIndent2">
    <w:name w:val="Body Text Indent 2"/>
    <w:basedOn w:val="Normal"/>
    <w:link w:val="BodyTextIndent2Char"/>
    <w:rsid w:val="00463EB4"/>
    <w:pPr>
      <w:ind w:left="4320"/>
    </w:pPr>
    <w:rPr>
      <w:sz w:val="20"/>
      <w:szCs w:val="20"/>
    </w:rPr>
  </w:style>
  <w:style w:type="character" w:customStyle="1" w:styleId="BodyTextIndent2Char">
    <w:name w:val="Body Text Indent 2 Char"/>
    <w:link w:val="BodyTextIndent2"/>
    <w:rsid w:val="00463EB4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72"/>
    <w:qFormat/>
    <w:rsid w:val="00463EB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7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752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ommon\President\David%20(2010-2011)\AUS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\Common\President\David (2010-2011)\AUSLetterhead.dotx</Template>
  <TotalTime>0</TotalTime>
  <Pages>1</Pages>
  <Words>176</Words>
  <Characters>1007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McGill University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dmarsh5</dc:creator>
  <cp:keywords/>
  <dc:description/>
  <cp:lastModifiedBy>Maddy</cp:lastModifiedBy>
  <cp:revision>2</cp:revision>
  <cp:lastPrinted>2014-05-21T17:20:00Z</cp:lastPrinted>
  <dcterms:created xsi:type="dcterms:W3CDTF">2017-02-05T19:56:00Z</dcterms:created>
  <dcterms:modified xsi:type="dcterms:W3CDTF">2017-02-05T19:56:00Z</dcterms:modified>
</cp:coreProperties>
</file>