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535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652A8CF4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420E92">
        <w:rPr>
          <w:rFonts w:ascii="Calibri" w:hAnsi="Calibri"/>
          <w:b/>
          <w:sz w:val="36"/>
          <w:szCs w:val="36"/>
        </w:rPr>
        <w:t xml:space="preserve">March 8 </w:t>
      </w:r>
      <w:r w:rsidR="00A1479B">
        <w:rPr>
          <w:rFonts w:ascii="Calibri" w:hAnsi="Calibri"/>
          <w:b/>
          <w:sz w:val="36"/>
          <w:szCs w:val="36"/>
        </w:rPr>
        <w:t>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2A75A086" w14:textId="2041162D" w:rsidR="00493C7E" w:rsidRDefault="00420E9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Did not meet over reading week</w:t>
      </w:r>
    </w:p>
    <w:p w14:paraId="4A36BACD" w14:textId="113E4DE5" w:rsidR="00D87B2C" w:rsidRDefault="00420E9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Held</w:t>
      </w:r>
      <w:r w:rsidR="00D87B2C">
        <w:rPr>
          <w:rFonts w:ascii="Calibri" w:hAnsi="Calibri"/>
        </w:rPr>
        <w:t xml:space="preserve"> a samosa sale in the SUMS lounge on the 21st</w:t>
      </w:r>
    </w:p>
    <w:p w14:paraId="57F285E4" w14:textId="015A1409" w:rsidR="00493C7E" w:rsidRDefault="00420E9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Finished our Math book sale with almost 200 books sold</w:t>
      </w:r>
    </w:p>
    <w:p w14:paraId="7D4C8A16" w14:textId="6131B4A6" w:rsidR="00A1479B" w:rsidRDefault="00420E9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March 14</w:t>
      </w:r>
      <w:r w:rsidRPr="00420E9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Pi day.  12-1pm in </w:t>
      </w:r>
      <w:proofErr w:type="spellStart"/>
      <w:r>
        <w:rPr>
          <w:rFonts w:ascii="Calibri" w:hAnsi="Calibri"/>
        </w:rPr>
        <w:t>Trottier</w:t>
      </w:r>
      <w:proofErr w:type="spellEnd"/>
      <w:r>
        <w:rPr>
          <w:rFonts w:ascii="Calibri" w:hAnsi="Calibri"/>
        </w:rPr>
        <w:t xml:space="preserve"> Room 3120.  Free Pi and talks given by prominent mathematicians.</w:t>
      </w:r>
    </w:p>
    <w:p w14:paraId="472D3225" w14:textId="29F5BD7B" w:rsidR="00A1479B" w:rsidRDefault="00A1479B" w:rsidP="00420E92">
      <w:pPr>
        <w:rPr>
          <w:rFonts w:ascii="Calibri" w:hAnsi="Calibri"/>
        </w:rPr>
      </w:pP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04FAF108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</w:t>
      </w:r>
      <w:r w:rsidR="00420E92">
        <w:rPr>
          <w:rFonts w:ascii="Calibri" w:hAnsi="Calibri"/>
        </w:rPr>
        <w:t>March</w:t>
      </w:r>
      <w:bookmarkStart w:id="0" w:name="_GoBack"/>
      <w:bookmarkEnd w:id="0"/>
      <w:r w:rsidR="00420E92">
        <w:rPr>
          <w:rFonts w:ascii="Calibri" w:hAnsi="Calibri"/>
        </w:rPr>
        <w:t xml:space="preserve"> 6</w:t>
      </w:r>
      <w:r w:rsidR="00922FE5">
        <w:rPr>
          <w:rFonts w:ascii="Calibri" w:hAnsi="Calibri"/>
        </w:rPr>
        <w:t>th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20E92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22FE5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87B2C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2017-03-05T22:48:00Z</dcterms:created>
  <dcterms:modified xsi:type="dcterms:W3CDTF">2017-03-05T22:48:00Z</dcterms:modified>
</cp:coreProperties>
</file>