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48" w:rsidRPr="00DD5E2E" w:rsidRDefault="00315875" w:rsidP="000B0448">
      <w:pPr>
        <w:jc w:val="center"/>
        <w:rPr>
          <w:rFonts w:ascii="Calibri" w:hAnsi="Calibri"/>
        </w:rPr>
      </w:pPr>
      <w:r>
        <w:rPr>
          <w:rFonts w:ascii="Calibri" w:hAnsi="Calibri"/>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1pt;margin-top:-9.75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2nRQIAAEU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" filled="f" stroked="f">
                <v:textbo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lang w:val="en-CA" w:eastAsia="en-CA"/>
        </w:rPr>
        <w:drawing>
          <wp:anchor distT="0" distB="0" distL="114300" distR="114300" simplePos="0" relativeHeight="251656192" behindDoc="0" locked="0" layoutInCell="1" allowOverlap="1">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lang w:val="en-CA" w:eastAsia="en-CA"/>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A80A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" strokeweight=".5pt"/>
            </w:pict>
          </mc:Fallback>
        </mc:AlternateContent>
      </w:r>
      <w:r>
        <w:rPr>
          <w:rFonts w:ascii="Calibri" w:hAnsi="Calibri"/>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Montreal, Quebec  H3A 2T7</w:t>
                            </w:r>
                          </w:p>
                          <w:p w:rsidR="00DD5E2E" w:rsidRPr="00253812" w:rsidRDefault="00DD5E2E"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pt;margin-top:-18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" filled="f" stroked="f">
                <v:textbo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Montreal, Quebec  H3A 2T7</w:t>
                      </w:r>
                    </w:p>
                    <w:p w:rsidR="00DD5E2E" w:rsidRPr="00253812" w:rsidRDefault="00DD5E2E" w:rsidP="00463EB4">
                      <w:pPr>
                        <w:rPr>
                          <w:rFonts w:ascii="Arial" w:hAnsi="Arial" w:cs="Arial"/>
                          <w:sz w:val="16"/>
                          <w:szCs w:val="16"/>
                        </w:rPr>
                      </w:pPr>
                    </w:p>
                  </w:txbxContent>
                </v:textbox>
              </v:shape>
            </w:pict>
          </mc:Fallback>
        </mc:AlternateContent>
      </w:r>
      <w:r w:rsidR="00463EB4" w:rsidRPr="00DD5E2E">
        <w:rPr>
          <w:rFonts w:ascii="Calibri" w:hAnsi="Calibri"/>
          <w:b/>
          <w:sz w:val="42"/>
        </w:rPr>
        <w:br/>
      </w:r>
    </w:p>
    <w:p w:rsidR="00674615" w:rsidRPr="00DD5E2E" w:rsidRDefault="00674615" w:rsidP="00674615">
      <w:pPr>
        <w:jc w:val="center"/>
        <w:rPr>
          <w:rFonts w:ascii="Calibri" w:hAnsi="Calibri"/>
          <w:b/>
          <w:sz w:val="36"/>
          <w:szCs w:val="36"/>
        </w:rPr>
      </w:pPr>
      <w:r w:rsidRPr="00DD5E2E">
        <w:rPr>
          <w:rFonts w:ascii="Calibri" w:hAnsi="Calibri"/>
          <w:b/>
          <w:sz w:val="36"/>
          <w:szCs w:val="36"/>
        </w:rPr>
        <w:t xml:space="preserve">Report of </w:t>
      </w:r>
      <w:r w:rsidR="009D5777">
        <w:rPr>
          <w:rFonts w:ascii="Calibri" w:hAnsi="Calibri"/>
          <w:b/>
          <w:sz w:val="36"/>
          <w:szCs w:val="36"/>
        </w:rPr>
        <w:t>Computer Science Undergraduate Society</w:t>
      </w:r>
      <w:r w:rsidRPr="00DD5E2E">
        <w:rPr>
          <w:rFonts w:ascii="Calibri" w:hAnsi="Calibri"/>
          <w:b/>
          <w:sz w:val="36"/>
          <w:szCs w:val="36"/>
        </w:rPr>
        <w:t>, AUS Council</w:t>
      </w:r>
      <w:r w:rsidR="000A10FD">
        <w:rPr>
          <w:rFonts w:ascii="Calibri" w:hAnsi="Calibri"/>
          <w:b/>
          <w:sz w:val="36"/>
          <w:szCs w:val="36"/>
        </w:rPr>
        <w:t xml:space="preserve"> </w:t>
      </w:r>
      <w:r w:rsidR="001F15FF">
        <w:rPr>
          <w:rFonts w:ascii="Calibri" w:hAnsi="Calibri"/>
          <w:b/>
          <w:sz w:val="36"/>
          <w:szCs w:val="36"/>
        </w:rPr>
        <w:t>08</w:t>
      </w:r>
      <w:r w:rsidR="000A10FD">
        <w:rPr>
          <w:rFonts w:ascii="Calibri" w:hAnsi="Calibri"/>
          <w:b/>
          <w:sz w:val="36"/>
          <w:szCs w:val="36"/>
        </w:rPr>
        <w:t>-0</w:t>
      </w:r>
      <w:r w:rsidR="001F15FF">
        <w:rPr>
          <w:rFonts w:ascii="Calibri" w:hAnsi="Calibri"/>
          <w:b/>
          <w:sz w:val="36"/>
          <w:szCs w:val="36"/>
        </w:rPr>
        <w:t>3</w:t>
      </w:r>
      <w:r w:rsidR="000A10FD">
        <w:rPr>
          <w:rFonts w:ascii="Calibri" w:hAnsi="Calibri"/>
          <w:b/>
          <w:sz w:val="36"/>
          <w:szCs w:val="36"/>
        </w:rPr>
        <w:t>-2017</w:t>
      </w:r>
    </w:p>
    <w:p w:rsidR="00674615" w:rsidRPr="00DD5E2E" w:rsidRDefault="00674615" w:rsidP="00674615">
      <w:pPr>
        <w:rPr>
          <w:rFonts w:ascii="Calibri" w:hAnsi="Calibri"/>
        </w:rPr>
      </w:pPr>
    </w:p>
    <w:p w:rsidR="008241B5" w:rsidRDefault="005D51FD" w:rsidP="00674615">
      <w:pPr>
        <w:numPr>
          <w:ilvl w:val="0"/>
          <w:numId w:val="3"/>
        </w:numPr>
        <w:rPr>
          <w:rFonts w:ascii="Calibri" w:hAnsi="Calibri"/>
        </w:rPr>
      </w:pPr>
      <w:r>
        <w:rPr>
          <w:rFonts w:ascii="Calibri" w:hAnsi="Calibri"/>
        </w:rPr>
        <w:t xml:space="preserve">We’ve been busy organizing our upcoming departmental elections. Our election </w:t>
      </w:r>
      <w:r w:rsidR="001F15FF">
        <w:rPr>
          <w:rFonts w:ascii="Calibri" w:hAnsi="Calibri"/>
        </w:rPr>
        <w:t>schedule is as follows:</w:t>
      </w:r>
    </w:p>
    <w:p w:rsidR="001F15FF" w:rsidRDefault="001F15FF" w:rsidP="001F15FF">
      <w:pPr>
        <w:numPr>
          <w:ilvl w:val="1"/>
          <w:numId w:val="3"/>
        </w:numPr>
        <w:rPr>
          <w:rFonts w:ascii="Calibri" w:hAnsi="Calibri"/>
        </w:rPr>
      </w:pPr>
      <w:r>
        <w:rPr>
          <w:rFonts w:ascii="Calibri" w:hAnsi="Calibri"/>
        </w:rPr>
        <w:t>Feb 23 – March 10</w:t>
      </w:r>
      <w:r w:rsidRPr="001F15FF">
        <w:rPr>
          <w:rFonts w:ascii="Calibri" w:hAnsi="Calibri"/>
          <w:vertAlign w:val="superscript"/>
        </w:rPr>
        <w:t>th</w:t>
      </w:r>
      <w:r>
        <w:rPr>
          <w:rFonts w:ascii="Calibri" w:hAnsi="Calibri"/>
        </w:rPr>
        <w:t xml:space="preserve"> – Nomination period. The nomination form must be emailed to our CRO before 12PM on the 10</w:t>
      </w:r>
      <w:r w:rsidRPr="001F15FF">
        <w:rPr>
          <w:rFonts w:ascii="Calibri" w:hAnsi="Calibri"/>
          <w:vertAlign w:val="superscript"/>
        </w:rPr>
        <w:t>th</w:t>
      </w:r>
      <w:r>
        <w:rPr>
          <w:rFonts w:ascii="Calibri" w:hAnsi="Calibri"/>
        </w:rPr>
        <w:t>.</w:t>
      </w:r>
    </w:p>
    <w:p w:rsidR="001F15FF" w:rsidRDefault="001F15FF" w:rsidP="001F15FF">
      <w:pPr>
        <w:numPr>
          <w:ilvl w:val="1"/>
          <w:numId w:val="3"/>
        </w:numPr>
        <w:rPr>
          <w:rFonts w:ascii="Calibri" w:hAnsi="Calibri"/>
        </w:rPr>
      </w:pPr>
      <w:r>
        <w:rPr>
          <w:rFonts w:ascii="Calibri" w:hAnsi="Calibri"/>
        </w:rPr>
        <w:t>March 9</w:t>
      </w:r>
      <w:r w:rsidRPr="001F15FF">
        <w:rPr>
          <w:rFonts w:ascii="Calibri" w:hAnsi="Calibri"/>
          <w:vertAlign w:val="superscript"/>
        </w:rPr>
        <w:t>th</w:t>
      </w:r>
      <w:r>
        <w:rPr>
          <w:rFonts w:ascii="Calibri" w:hAnsi="Calibri"/>
        </w:rPr>
        <w:t xml:space="preserve"> – Meet the execs event from 5:30-7PM, Trottier 5105. This will be an event where current execs talk about the work they’ve done this year and answer questions about working as part of CSUS. We are also having our weekly meeting directly after this event so people who are interested in joining can shadow the execs at this meeting and get a feel for what our meetings are like.</w:t>
      </w:r>
    </w:p>
    <w:p w:rsidR="001F15FF" w:rsidRPr="005D51FD" w:rsidRDefault="001F15FF" w:rsidP="005D51FD">
      <w:pPr>
        <w:numPr>
          <w:ilvl w:val="0"/>
          <w:numId w:val="3"/>
        </w:numPr>
        <w:rPr>
          <w:rFonts w:ascii="Calibri" w:hAnsi="Calibri"/>
        </w:rPr>
      </w:pPr>
      <w:r>
        <w:rPr>
          <w:rFonts w:ascii="Calibri" w:hAnsi="Calibri"/>
        </w:rPr>
        <w:t>We have secured a venue for our Awkward Semi-Formal (Café Crew!!!), happening on the 24</w:t>
      </w:r>
      <w:r w:rsidRPr="001F15FF">
        <w:rPr>
          <w:rFonts w:ascii="Calibri" w:hAnsi="Calibri"/>
          <w:vertAlign w:val="superscript"/>
        </w:rPr>
        <w:t>th</w:t>
      </w:r>
      <w:r>
        <w:rPr>
          <w:rFonts w:ascii="Calibri" w:hAnsi="Calibri"/>
        </w:rPr>
        <w:t xml:space="preserve"> of March. Ticket pricing can be found on the Facebook event</w:t>
      </w:r>
      <w:r w:rsidR="005D51FD">
        <w:rPr>
          <w:rFonts w:ascii="Calibri" w:hAnsi="Calibri"/>
        </w:rPr>
        <w:t xml:space="preserve"> page and can be bought on Tilt</w:t>
      </w:r>
      <w:bookmarkStart w:id="0" w:name="_GoBack"/>
      <w:bookmarkEnd w:id="0"/>
    </w:p>
    <w:p w:rsidR="002B0DEC" w:rsidRPr="002B0DEC" w:rsidRDefault="002B0DEC" w:rsidP="002B0DEC">
      <w:pPr>
        <w:ind w:left="720"/>
        <w:rPr>
          <w:rFonts w:ascii="Calibri" w:hAnsi="Calibri"/>
        </w:rPr>
      </w:pPr>
    </w:p>
    <w:p w:rsidR="00ED18AA" w:rsidRPr="00DD5E2E" w:rsidRDefault="00ED18AA" w:rsidP="00ED18AA">
      <w:pPr>
        <w:ind w:left="720"/>
        <w:rPr>
          <w:rFonts w:ascii="Calibri" w:hAnsi="Calibri"/>
        </w:rPr>
      </w:pPr>
    </w:p>
    <w:p w:rsidR="007E3B4D" w:rsidRPr="00DD5E2E" w:rsidRDefault="007E3B4D" w:rsidP="007E3B4D">
      <w:pPr>
        <w:rPr>
          <w:rFonts w:ascii="Calibri" w:hAnsi="Calibri"/>
        </w:rPr>
      </w:pPr>
    </w:p>
    <w:p w:rsidR="00BD4DCE" w:rsidRPr="00DD5E2E" w:rsidRDefault="009D5777" w:rsidP="007E3B4D">
      <w:pPr>
        <w:rPr>
          <w:rFonts w:ascii="Calibri" w:hAnsi="Calibri"/>
        </w:rPr>
      </w:pPr>
      <w:r>
        <w:rPr>
          <w:rFonts w:ascii="Calibri" w:hAnsi="Calibri"/>
        </w:rPr>
        <w:t xml:space="preserve">CSUS council </w:t>
      </w:r>
      <w:r w:rsidR="00E9728A">
        <w:rPr>
          <w:rFonts w:ascii="Calibri" w:hAnsi="Calibri"/>
        </w:rPr>
        <w:t>meetings are from 5:00-7:30 on Thursdays at TR5105.</w:t>
      </w:r>
    </w:p>
    <w:p w:rsidR="00DD5E2E" w:rsidRPr="00DD5E2E" w:rsidRDefault="00DD5E2E" w:rsidP="007E3B4D">
      <w:pPr>
        <w:rPr>
          <w:rFonts w:ascii="Calibri" w:hAnsi="Calibri"/>
        </w:rPr>
      </w:pPr>
    </w:p>
    <w:p w:rsidR="007E3B4D" w:rsidRPr="00DD5E2E" w:rsidRDefault="00BD4DCE" w:rsidP="007E3B4D">
      <w:pPr>
        <w:rPr>
          <w:rFonts w:ascii="Calibri" w:hAnsi="Calibri"/>
        </w:rPr>
      </w:pPr>
      <w:r w:rsidRPr="00DD5E2E">
        <w:rPr>
          <w:rFonts w:ascii="Calibri" w:hAnsi="Calibri"/>
        </w:rPr>
        <w:t>Respectfully Submitted,</w:t>
      </w:r>
    </w:p>
    <w:p w:rsidR="00EE27E9" w:rsidRPr="00DD5E2E" w:rsidRDefault="00EE27E9" w:rsidP="00BD4DCE">
      <w:pPr>
        <w:rPr>
          <w:rFonts w:ascii="Calibri" w:hAnsi="Calibri"/>
        </w:rPr>
      </w:pPr>
    </w:p>
    <w:p w:rsidR="00BD4DCE" w:rsidRPr="00DD5E2E" w:rsidRDefault="002A5839" w:rsidP="00BD4DCE">
      <w:pPr>
        <w:rPr>
          <w:rFonts w:ascii="Calibri" w:hAnsi="Calibri"/>
        </w:rPr>
      </w:pPr>
      <w:r>
        <w:rPr>
          <w:rFonts w:ascii="Calibri" w:hAnsi="Calibri"/>
        </w:rPr>
        <w:t>Ayesha Krishnamurthy</w:t>
      </w:r>
    </w:p>
    <w:p w:rsidR="002C7F75" w:rsidRPr="00DD5E2E" w:rsidRDefault="002A5839" w:rsidP="00A7625F">
      <w:pPr>
        <w:rPr>
          <w:rFonts w:ascii="Calibri" w:hAnsi="Calibri"/>
        </w:rPr>
      </w:pPr>
      <w:r>
        <w:rPr>
          <w:rFonts w:ascii="Calibri" w:hAnsi="Calibri"/>
        </w:rPr>
        <w:t>Vice-President Arts, CSUS</w:t>
      </w:r>
    </w:p>
    <w:sectPr w:rsidR="002C7F75" w:rsidRPr="00DD5E2E"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7A4C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0"/>
    <w:rsid w:val="00055D66"/>
    <w:rsid w:val="000A10FD"/>
    <w:rsid w:val="000B0448"/>
    <w:rsid w:val="000C3A1F"/>
    <w:rsid w:val="000D222B"/>
    <w:rsid w:val="000E04C7"/>
    <w:rsid w:val="00181B7F"/>
    <w:rsid w:val="00187216"/>
    <w:rsid w:val="0019756B"/>
    <w:rsid w:val="001F15FF"/>
    <w:rsid w:val="00212005"/>
    <w:rsid w:val="002821EE"/>
    <w:rsid w:val="002A3265"/>
    <w:rsid w:val="002A5839"/>
    <w:rsid w:val="002B0DEC"/>
    <w:rsid w:val="002C7F75"/>
    <w:rsid w:val="00315875"/>
    <w:rsid w:val="003234BE"/>
    <w:rsid w:val="00384F04"/>
    <w:rsid w:val="00401FEF"/>
    <w:rsid w:val="004047D6"/>
    <w:rsid w:val="0046126F"/>
    <w:rsid w:val="00463EB4"/>
    <w:rsid w:val="004864B6"/>
    <w:rsid w:val="00491070"/>
    <w:rsid w:val="00536897"/>
    <w:rsid w:val="0057633F"/>
    <w:rsid w:val="00597752"/>
    <w:rsid w:val="005D51FD"/>
    <w:rsid w:val="00674615"/>
    <w:rsid w:val="006A3F00"/>
    <w:rsid w:val="007839B1"/>
    <w:rsid w:val="007956E3"/>
    <w:rsid w:val="007E3B4D"/>
    <w:rsid w:val="007F2413"/>
    <w:rsid w:val="008241B5"/>
    <w:rsid w:val="0094576E"/>
    <w:rsid w:val="009467D4"/>
    <w:rsid w:val="00967122"/>
    <w:rsid w:val="00974100"/>
    <w:rsid w:val="009D5777"/>
    <w:rsid w:val="00A56600"/>
    <w:rsid w:val="00A5699B"/>
    <w:rsid w:val="00A7625F"/>
    <w:rsid w:val="00AA57F7"/>
    <w:rsid w:val="00AC0B2C"/>
    <w:rsid w:val="00AC4FCB"/>
    <w:rsid w:val="00B15D6D"/>
    <w:rsid w:val="00BD4DCE"/>
    <w:rsid w:val="00C00267"/>
    <w:rsid w:val="00CC7086"/>
    <w:rsid w:val="00CF3D46"/>
    <w:rsid w:val="00D7709A"/>
    <w:rsid w:val="00D865B3"/>
    <w:rsid w:val="00DC5D95"/>
    <w:rsid w:val="00DD5E2E"/>
    <w:rsid w:val="00DF77E8"/>
    <w:rsid w:val="00E10718"/>
    <w:rsid w:val="00E2021A"/>
    <w:rsid w:val="00E47D00"/>
    <w:rsid w:val="00E873DC"/>
    <w:rsid w:val="00E9728A"/>
    <w:rsid w:val="00EA1760"/>
    <w:rsid w:val="00EA6452"/>
    <w:rsid w:val="00ED18AA"/>
    <w:rsid w:val="00EE27E9"/>
    <w:rsid w:val="00F44AE4"/>
    <w:rsid w:val="00F5316F"/>
    <w:rsid w:val="00F67B12"/>
    <w:rsid w:val="00F725A0"/>
    <w:rsid w:val="00FB35DC"/>
    <w:rsid w:val="00FB59D0"/>
    <w:rsid w:val="00FE1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ABD08"/>
  <w15:docId w15:val="{0BDE151D-19AA-4060-921F-10D1552B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72"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 w:type="character" w:styleId="Hyperlink">
    <w:name w:val="Hyperlink"/>
    <w:basedOn w:val="DefaultParagraphFont"/>
    <w:uiPriority w:val="99"/>
    <w:unhideWhenUsed/>
    <w:rsid w:val="009671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AUSLetterhead</Template>
  <TotalTime>260</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dmarsh5</dc:creator>
  <cp:keywords/>
  <dc:description/>
  <cp:lastModifiedBy>Ayesha Krishnamurthy</cp:lastModifiedBy>
  <cp:revision>14</cp:revision>
  <cp:lastPrinted>2014-05-21T17:20:00Z</cp:lastPrinted>
  <dcterms:created xsi:type="dcterms:W3CDTF">2016-09-30T18:48:00Z</dcterms:created>
  <dcterms:modified xsi:type="dcterms:W3CDTF">2017-03-07T23:30:00Z</dcterms:modified>
</cp:coreProperties>
</file>