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A607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9D5777">
        <w:rPr>
          <w:rFonts w:ascii="Calibri" w:hAnsi="Calibri"/>
          <w:b/>
          <w:sz w:val="36"/>
          <w:szCs w:val="36"/>
        </w:rPr>
        <w:t>Computer Science Undergraduate Society</w:t>
      </w:r>
      <w:r w:rsidRPr="00DD5E2E">
        <w:rPr>
          <w:rFonts w:ascii="Calibri" w:hAnsi="Calibri"/>
          <w:b/>
          <w:sz w:val="36"/>
          <w:szCs w:val="36"/>
        </w:rPr>
        <w:t>, AUS Council</w:t>
      </w:r>
      <w:r w:rsidR="000A10FD">
        <w:rPr>
          <w:rFonts w:ascii="Calibri" w:hAnsi="Calibri"/>
          <w:b/>
          <w:sz w:val="36"/>
          <w:szCs w:val="36"/>
        </w:rPr>
        <w:t xml:space="preserve"> </w:t>
      </w:r>
      <w:r w:rsidR="00430758">
        <w:rPr>
          <w:rFonts w:ascii="Calibri" w:hAnsi="Calibri"/>
          <w:b/>
          <w:sz w:val="36"/>
          <w:szCs w:val="36"/>
        </w:rPr>
        <w:t>22</w:t>
      </w:r>
      <w:r w:rsidR="000A10FD">
        <w:rPr>
          <w:rFonts w:ascii="Calibri" w:hAnsi="Calibri"/>
          <w:b/>
          <w:sz w:val="36"/>
          <w:szCs w:val="36"/>
        </w:rPr>
        <w:t>-0</w:t>
      </w:r>
      <w:r w:rsidR="001F15FF">
        <w:rPr>
          <w:rFonts w:ascii="Calibri" w:hAnsi="Calibri"/>
          <w:b/>
          <w:sz w:val="36"/>
          <w:szCs w:val="36"/>
        </w:rPr>
        <w:t>3</w:t>
      </w:r>
      <w:r w:rsidR="000A10FD">
        <w:rPr>
          <w:rFonts w:ascii="Calibri" w:hAnsi="Calibri"/>
          <w:b/>
          <w:sz w:val="36"/>
          <w:szCs w:val="36"/>
        </w:rPr>
        <w:t>-2017</w:t>
      </w:r>
    </w:p>
    <w:p w:rsidR="00674615" w:rsidRPr="00DD5E2E" w:rsidRDefault="00674615" w:rsidP="00674615">
      <w:pPr>
        <w:rPr>
          <w:rFonts w:ascii="Calibri" w:hAnsi="Calibri"/>
        </w:rPr>
      </w:pPr>
    </w:p>
    <w:p w:rsidR="008241B5" w:rsidRDefault="00430758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Our departmental elections are ongoing for the positions of President, VP Internal, VP External</w:t>
      </w:r>
      <w:r w:rsidR="00931F3D">
        <w:rPr>
          <w:rFonts w:ascii="Calibri" w:hAnsi="Calibri"/>
        </w:rPr>
        <w:t>, VP Academic</w:t>
      </w:r>
      <w:bookmarkStart w:id="0" w:name="_GoBack"/>
      <w:bookmarkEnd w:id="0"/>
      <w:r>
        <w:rPr>
          <w:rFonts w:ascii="Calibri" w:hAnsi="Calibri"/>
        </w:rPr>
        <w:t xml:space="preserve"> and VP Admin. Campaigning ends on the 19</w:t>
      </w:r>
      <w:r w:rsidRPr="0043075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voting runs from the 20</w:t>
      </w:r>
      <w:r w:rsidRPr="0043075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at noon until March 23</w:t>
      </w:r>
      <w:r w:rsidRPr="00430758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at noon.</w:t>
      </w:r>
    </w:p>
    <w:p w:rsidR="001F15FF" w:rsidRPr="005D51FD" w:rsidRDefault="00430758" w:rsidP="005D51F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Our Awkward Semi-Formal event is on the 24</w:t>
      </w:r>
      <w:r w:rsidRPr="0043075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of March at Crew Café. Tickets can be purchased via the CSUS Tilt (link on the event page) or in person at our office hours (Tuesday and Wednesday 12-4PM)</w:t>
      </w:r>
    </w:p>
    <w:p w:rsidR="007E3B4D" w:rsidRPr="00DD5E2E" w:rsidRDefault="007E3B4D" w:rsidP="007E3B4D">
      <w:pPr>
        <w:rPr>
          <w:rFonts w:ascii="Calibri" w:hAnsi="Calibri"/>
        </w:rPr>
      </w:pPr>
    </w:p>
    <w:p w:rsidR="00BD4DCE" w:rsidRPr="00DD5E2E" w:rsidRDefault="009D5777" w:rsidP="007E3B4D">
      <w:pPr>
        <w:rPr>
          <w:rFonts w:ascii="Calibri" w:hAnsi="Calibri"/>
        </w:rPr>
      </w:pPr>
      <w:r>
        <w:rPr>
          <w:rFonts w:ascii="Calibri" w:hAnsi="Calibri"/>
        </w:rPr>
        <w:t xml:space="preserve">CSUS council </w:t>
      </w:r>
      <w:r w:rsidR="00E9728A">
        <w:rPr>
          <w:rFonts w:ascii="Calibri" w:hAnsi="Calibri"/>
        </w:rPr>
        <w:t>meetings are from 5:00-7:30 on Thursdays at TR5105.</w:t>
      </w:r>
      <w:r w:rsidR="00931F3D">
        <w:rPr>
          <w:rFonts w:ascii="Calibri" w:hAnsi="Calibri"/>
        </w:rPr>
        <w:t xml:space="preserve"> Our last </w:t>
      </w:r>
      <w:r w:rsidR="00430758">
        <w:rPr>
          <w:rFonts w:ascii="Calibri" w:hAnsi="Calibri"/>
        </w:rPr>
        <w:t>meeting of the semester is this Thursday.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Pr="00DD5E2E" w:rsidRDefault="002A5839" w:rsidP="00BD4DCE">
      <w:pPr>
        <w:rPr>
          <w:rFonts w:ascii="Calibri" w:hAnsi="Calibri"/>
        </w:rPr>
      </w:pPr>
      <w:r>
        <w:rPr>
          <w:rFonts w:ascii="Calibri" w:hAnsi="Calibri"/>
        </w:rPr>
        <w:t>Ayesha Krishnamurthy</w:t>
      </w:r>
    </w:p>
    <w:p w:rsidR="002C7F75" w:rsidRPr="00DD5E2E" w:rsidRDefault="002A5839" w:rsidP="00A7625F">
      <w:pPr>
        <w:rPr>
          <w:rFonts w:ascii="Calibri" w:hAnsi="Calibri"/>
        </w:rPr>
      </w:pPr>
      <w:r>
        <w:rPr>
          <w:rFonts w:ascii="Calibri" w:hAnsi="Calibri"/>
        </w:rPr>
        <w:t>Vice-President Arts, CSUS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55D66"/>
    <w:rsid w:val="000A10FD"/>
    <w:rsid w:val="000B0448"/>
    <w:rsid w:val="000C3A1F"/>
    <w:rsid w:val="000D222B"/>
    <w:rsid w:val="000E04C7"/>
    <w:rsid w:val="00181B7F"/>
    <w:rsid w:val="00187216"/>
    <w:rsid w:val="0019756B"/>
    <w:rsid w:val="001F15FF"/>
    <w:rsid w:val="00212005"/>
    <w:rsid w:val="002821EE"/>
    <w:rsid w:val="002A3265"/>
    <w:rsid w:val="002A5839"/>
    <w:rsid w:val="002B0DEC"/>
    <w:rsid w:val="002C7F75"/>
    <w:rsid w:val="00315875"/>
    <w:rsid w:val="003234BE"/>
    <w:rsid w:val="00384F04"/>
    <w:rsid w:val="00401FEF"/>
    <w:rsid w:val="004047D6"/>
    <w:rsid w:val="00430758"/>
    <w:rsid w:val="0046126F"/>
    <w:rsid w:val="00463EB4"/>
    <w:rsid w:val="004864B6"/>
    <w:rsid w:val="00491070"/>
    <w:rsid w:val="00536897"/>
    <w:rsid w:val="0057633F"/>
    <w:rsid w:val="00597752"/>
    <w:rsid w:val="005D51FD"/>
    <w:rsid w:val="00674615"/>
    <w:rsid w:val="006A3F00"/>
    <w:rsid w:val="007839B1"/>
    <w:rsid w:val="007956E3"/>
    <w:rsid w:val="007E3B4D"/>
    <w:rsid w:val="007F2413"/>
    <w:rsid w:val="008241B5"/>
    <w:rsid w:val="00931F3D"/>
    <w:rsid w:val="0094576E"/>
    <w:rsid w:val="009467D4"/>
    <w:rsid w:val="00967122"/>
    <w:rsid w:val="00974100"/>
    <w:rsid w:val="009D5777"/>
    <w:rsid w:val="00A56600"/>
    <w:rsid w:val="00A5699B"/>
    <w:rsid w:val="00A7625F"/>
    <w:rsid w:val="00AA57F7"/>
    <w:rsid w:val="00AC0B2C"/>
    <w:rsid w:val="00AC4FCB"/>
    <w:rsid w:val="00B15D6D"/>
    <w:rsid w:val="00BD4DCE"/>
    <w:rsid w:val="00C00267"/>
    <w:rsid w:val="00CC7086"/>
    <w:rsid w:val="00CF3D46"/>
    <w:rsid w:val="00D7709A"/>
    <w:rsid w:val="00D865B3"/>
    <w:rsid w:val="00DC5D95"/>
    <w:rsid w:val="00DD5E2E"/>
    <w:rsid w:val="00DF77E8"/>
    <w:rsid w:val="00E10718"/>
    <w:rsid w:val="00E2021A"/>
    <w:rsid w:val="00E47D00"/>
    <w:rsid w:val="00E873DC"/>
    <w:rsid w:val="00E9728A"/>
    <w:rsid w:val="00EA1760"/>
    <w:rsid w:val="00EA6452"/>
    <w:rsid w:val="00ED18AA"/>
    <w:rsid w:val="00EE27E9"/>
    <w:rsid w:val="00F44AE4"/>
    <w:rsid w:val="00F5316F"/>
    <w:rsid w:val="00F67B12"/>
    <w:rsid w:val="00F725A0"/>
    <w:rsid w:val="00FB35DC"/>
    <w:rsid w:val="00FB59D0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AEEEF"/>
  <w15:docId w15:val="{0BDE151D-19AA-4060-921F-10D1552B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67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265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Ayesha Krishnamurthy</cp:lastModifiedBy>
  <cp:revision>16</cp:revision>
  <cp:lastPrinted>2014-05-21T17:20:00Z</cp:lastPrinted>
  <dcterms:created xsi:type="dcterms:W3CDTF">2016-09-30T18:48:00Z</dcterms:created>
  <dcterms:modified xsi:type="dcterms:W3CDTF">2017-03-20T01:03:00Z</dcterms:modified>
</cp:coreProperties>
</file>