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13664A0A" w14:textId="77777777" w:rsidR="00823A6C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</w:p>
    <w:p w14:paraId="2CDB286F" w14:textId="0A01D341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537ABE">
        <w:rPr>
          <w:rFonts w:ascii="Calibri" w:hAnsi="Calibri"/>
          <w:b/>
          <w:sz w:val="36"/>
          <w:szCs w:val="36"/>
        </w:rPr>
        <w:t>March 22</w:t>
      </w:r>
      <w:r w:rsidR="00EB1693">
        <w:rPr>
          <w:rFonts w:ascii="Calibri" w:hAnsi="Calibri"/>
          <w:b/>
          <w:sz w:val="36"/>
          <w:szCs w:val="36"/>
        </w:rPr>
        <w:t>, 2017</w:t>
      </w:r>
    </w:p>
    <w:p w14:paraId="77EAFEE8" w14:textId="66AC0D9D" w:rsidR="00823A6C" w:rsidRPr="00DD5E2E" w:rsidRDefault="00B6716F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Submitted </w:t>
      </w:r>
      <w:r w:rsidR="00537ABE">
        <w:rPr>
          <w:rFonts w:ascii="Calibri" w:hAnsi="Calibri"/>
          <w:b/>
          <w:sz w:val="36"/>
          <w:szCs w:val="36"/>
        </w:rPr>
        <w:t>March 18th</w:t>
      </w:r>
      <w:r w:rsidR="00EB1693">
        <w:rPr>
          <w:rFonts w:ascii="Calibri" w:hAnsi="Calibri"/>
          <w:b/>
          <w:sz w:val="36"/>
          <w:szCs w:val="36"/>
        </w:rPr>
        <w:t>, 2017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527F4634" w:rsidR="008C591F" w:rsidRDefault="00117C62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MIRA </w:t>
      </w:r>
      <w:r w:rsidR="00955054">
        <w:rPr>
          <w:rFonts w:ascii="Calibri" w:hAnsi="Calibri"/>
        </w:rPr>
        <w:t xml:space="preserve">has switched to an election process governed by the </w:t>
      </w:r>
      <w:proofErr w:type="gramStart"/>
      <w:r w:rsidR="00955054">
        <w:rPr>
          <w:rFonts w:ascii="Calibri" w:hAnsi="Calibri"/>
        </w:rPr>
        <w:t>AUS  departmental</w:t>
      </w:r>
      <w:proofErr w:type="gramEnd"/>
      <w:r w:rsidR="00955054">
        <w:rPr>
          <w:rFonts w:ascii="Calibri" w:hAnsi="Calibri"/>
        </w:rPr>
        <w:t xml:space="preserve"> by-laws rather than solely an interview process that had been used in the past 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109FBAAB" w14:textId="27807321" w:rsidR="00955054" w:rsidRPr="00955054" w:rsidRDefault="00955054" w:rsidP="0095505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just (finally) received our departmental clothing order! Students have begun to pick up their sweaters from the IR office 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50A3D1E3" w14:textId="4482F646" w:rsidR="007F33CC" w:rsidRDefault="00ED2ADD" w:rsidP="0095505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</w:t>
      </w:r>
      <w:r w:rsidR="00955054">
        <w:rPr>
          <w:rFonts w:ascii="Calibri" w:hAnsi="Calibri"/>
        </w:rPr>
        <w:t xml:space="preserve">bringing in Jerry Dias, President of the </w:t>
      </w:r>
      <w:proofErr w:type="spellStart"/>
      <w:r w:rsidR="00955054">
        <w:rPr>
          <w:rFonts w:ascii="Calibri" w:hAnsi="Calibri"/>
        </w:rPr>
        <w:t>Unifor</w:t>
      </w:r>
      <w:proofErr w:type="spellEnd"/>
      <w:r w:rsidR="00955054">
        <w:rPr>
          <w:rFonts w:ascii="Calibri" w:hAnsi="Calibri"/>
        </w:rPr>
        <w:t xml:space="preserve"> union, </w:t>
      </w:r>
      <w:r w:rsidR="00EA2C60">
        <w:rPr>
          <w:rFonts w:ascii="Calibri" w:hAnsi="Calibri"/>
        </w:rPr>
        <w:t>for a speaker series! The event will be held on March 27</w:t>
      </w:r>
      <w:r w:rsidR="00EA2C60" w:rsidRPr="00EA2C60">
        <w:rPr>
          <w:rFonts w:ascii="Calibri" w:hAnsi="Calibri"/>
          <w:vertAlign w:val="superscript"/>
        </w:rPr>
        <w:t>th</w:t>
      </w:r>
      <w:r w:rsidR="00EA2C60">
        <w:rPr>
          <w:rFonts w:ascii="Calibri" w:hAnsi="Calibri"/>
        </w:rPr>
        <w:t xml:space="preserve"> </w:t>
      </w:r>
      <w:bookmarkStart w:id="0" w:name="_GoBack"/>
      <w:bookmarkEnd w:id="0"/>
    </w:p>
    <w:p w14:paraId="0C83CAA1" w14:textId="0F440C77" w:rsidR="00EA2C60" w:rsidRDefault="00EA2C60" w:rsidP="0095505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holding a Negotiation Cup </w:t>
      </w:r>
      <w:r w:rsidR="006F4818">
        <w:rPr>
          <w:rFonts w:ascii="Calibri" w:hAnsi="Calibri"/>
        </w:rPr>
        <w:t>for McGill students on March 24</w:t>
      </w:r>
      <w:r w:rsidR="006F4818" w:rsidRPr="006F4818">
        <w:rPr>
          <w:rFonts w:ascii="Calibri" w:hAnsi="Calibri"/>
          <w:vertAlign w:val="superscript"/>
        </w:rPr>
        <w:t>th</w:t>
      </w:r>
      <w:r w:rsidR="006F4818">
        <w:rPr>
          <w:rFonts w:ascii="Calibri" w:hAnsi="Calibri"/>
        </w:rPr>
        <w:t xml:space="preserve"> </w:t>
      </w:r>
    </w:p>
    <w:p w14:paraId="67CF4AE7" w14:textId="77777777" w:rsidR="00746FA9" w:rsidRDefault="00746FA9" w:rsidP="00746FA9">
      <w:pPr>
        <w:rPr>
          <w:rFonts w:ascii="Calibri" w:hAnsi="Calibri"/>
        </w:rPr>
      </w:pPr>
    </w:p>
    <w:p w14:paraId="6208A764" w14:textId="010A91E1" w:rsidR="00746FA9" w:rsidRPr="00746FA9" w:rsidRDefault="00746FA9" w:rsidP="00746FA9">
      <w:pPr>
        <w:rPr>
          <w:rFonts w:ascii="Calibri" w:hAnsi="Calibri"/>
        </w:rPr>
      </w:pPr>
      <w:r>
        <w:rPr>
          <w:rFonts w:ascii="Calibri" w:hAnsi="Calibri"/>
        </w:rPr>
        <w:t xml:space="preserve">We have not yet decided on an official meeting time for this term; meeting times have varied </w:t>
      </w:r>
      <w:proofErr w:type="gramStart"/>
      <w:r>
        <w:rPr>
          <w:rFonts w:ascii="Calibri" w:hAnsi="Calibri"/>
        </w:rPr>
        <w:t>from</w:t>
      </w:r>
      <w:proofErr w:type="gramEnd"/>
      <w:r>
        <w:rPr>
          <w:rFonts w:ascii="Calibri" w:hAnsi="Calibri"/>
        </w:rPr>
        <w:t xml:space="preserve"> week to week. </w:t>
      </w:r>
    </w:p>
    <w:p w14:paraId="1406011D" w14:textId="77777777" w:rsidR="00DD5E2E" w:rsidRDefault="00DD5E2E" w:rsidP="007E3B4D">
      <w:pPr>
        <w:rPr>
          <w:rFonts w:ascii="Calibri" w:hAnsi="Calibri"/>
        </w:rPr>
      </w:pPr>
    </w:p>
    <w:p w14:paraId="231CF6E2" w14:textId="77777777" w:rsidR="007C0840" w:rsidRPr="00DD5E2E" w:rsidRDefault="007C0840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56D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93E4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15CCA"/>
    <w:rsid w:val="00022741"/>
    <w:rsid w:val="00054F15"/>
    <w:rsid w:val="000777FD"/>
    <w:rsid w:val="0008779A"/>
    <w:rsid w:val="00087BFC"/>
    <w:rsid w:val="000A6B3A"/>
    <w:rsid w:val="000A6F01"/>
    <w:rsid w:val="000B0448"/>
    <w:rsid w:val="000D222B"/>
    <w:rsid w:val="000D4792"/>
    <w:rsid w:val="000E04C7"/>
    <w:rsid w:val="000F2673"/>
    <w:rsid w:val="00117C62"/>
    <w:rsid w:val="00126584"/>
    <w:rsid w:val="00143761"/>
    <w:rsid w:val="00172F7A"/>
    <w:rsid w:val="00181B7F"/>
    <w:rsid w:val="00190862"/>
    <w:rsid w:val="00192FAE"/>
    <w:rsid w:val="0019756B"/>
    <w:rsid w:val="001F12EB"/>
    <w:rsid w:val="00212005"/>
    <w:rsid w:val="00214DE1"/>
    <w:rsid w:val="00271E33"/>
    <w:rsid w:val="00272D4C"/>
    <w:rsid w:val="002775D0"/>
    <w:rsid w:val="002A3265"/>
    <w:rsid w:val="002B27C0"/>
    <w:rsid w:val="002C3D4A"/>
    <w:rsid w:val="002C7F75"/>
    <w:rsid w:val="002F0546"/>
    <w:rsid w:val="00315875"/>
    <w:rsid w:val="003234BE"/>
    <w:rsid w:val="003334A0"/>
    <w:rsid w:val="00334852"/>
    <w:rsid w:val="003673F3"/>
    <w:rsid w:val="003B5B3F"/>
    <w:rsid w:val="003B6A3F"/>
    <w:rsid w:val="003E2FD6"/>
    <w:rsid w:val="003E3A55"/>
    <w:rsid w:val="003E4F97"/>
    <w:rsid w:val="004047D6"/>
    <w:rsid w:val="004371E2"/>
    <w:rsid w:val="0044023D"/>
    <w:rsid w:val="00444196"/>
    <w:rsid w:val="0046126F"/>
    <w:rsid w:val="00463EB4"/>
    <w:rsid w:val="00472FCA"/>
    <w:rsid w:val="004864B6"/>
    <w:rsid w:val="00491070"/>
    <w:rsid w:val="00494209"/>
    <w:rsid w:val="004F19FD"/>
    <w:rsid w:val="005130A3"/>
    <w:rsid w:val="00536897"/>
    <w:rsid w:val="00537ABE"/>
    <w:rsid w:val="0054078A"/>
    <w:rsid w:val="0055386C"/>
    <w:rsid w:val="005638E6"/>
    <w:rsid w:val="0057633F"/>
    <w:rsid w:val="00590340"/>
    <w:rsid w:val="00597752"/>
    <w:rsid w:val="005A299F"/>
    <w:rsid w:val="005A7174"/>
    <w:rsid w:val="00616A8C"/>
    <w:rsid w:val="00630928"/>
    <w:rsid w:val="006652C2"/>
    <w:rsid w:val="00674615"/>
    <w:rsid w:val="00677256"/>
    <w:rsid w:val="006A3F00"/>
    <w:rsid w:val="006E0430"/>
    <w:rsid w:val="006F4818"/>
    <w:rsid w:val="006F4B0E"/>
    <w:rsid w:val="00701244"/>
    <w:rsid w:val="00713807"/>
    <w:rsid w:val="00746FA9"/>
    <w:rsid w:val="00754CBC"/>
    <w:rsid w:val="00782DD7"/>
    <w:rsid w:val="007839B1"/>
    <w:rsid w:val="00790E82"/>
    <w:rsid w:val="007956E3"/>
    <w:rsid w:val="007A46E8"/>
    <w:rsid w:val="007B62F1"/>
    <w:rsid w:val="007C0840"/>
    <w:rsid w:val="007C3F01"/>
    <w:rsid w:val="007E3B4D"/>
    <w:rsid w:val="007F2413"/>
    <w:rsid w:val="007F33CC"/>
    <w:rsid w:val="007F35BC"/>
    <w:rsid w:val="00803928"/>
    <w:rsid w:val="00823A6C"/>
    <w:rsid w:val="0087778D"/>
    <w:rsid w:val="00884AEC"/>
    <w:rsid w:val="00892701"/>
    <w:rsid w:val="008975D1"/>
    <w:rsid w:val="008A761D"/>
    <w:rsid w:val="008C591F"/>
    <w:rsid w:val="008F1820"/>
    <w:rsid w:val="009343F1"/>
    <w:rsid w:val="00935BFB"/>
    <w:rsid w:val="00944CF4"/>
    <w:rsid w:val="009467D4"/>
    <w:rsid w:val="00950391"/>
    <w:rsid w:val="0095366C"/>
    <w:rsid w:val="00955054"/>
    <w:rsid w:val="00974100"/>
    <w:rsid w:val="009A3D20"/>
    <w:rsid w:val="009C20F1"/>
    <w:rsid w:val="009E347A"/>
    <w:rsid w:val="00A11E66"/>
    <w:rsid w:val="00A12DC2"/>
    <w:rsid w:val="00A261EC"/>
    <w:rsid w:val="00A33449"/>
    <w:rsid w:val="00A5699B"/>
    <w:rsid w:val="00A7625F"/>
    <w:rsid w:val="00AA192E"/>
    <w:rsid w:val="00AA1A41"/>
    <w:rsid w:val="00AA57F7"/>
    <w:rsid w:val="00AB7D31"/>
    <w:rsid w:val="00AC0B2C"/>
    <w:rsid w:val="00AC31D2"/>
    <w:rsid w:val="00AC4FCB"/>
    <w:rsid w:val="00AE0450"/>
    <w:rsid w:val="00B15D6D"/>
    <w:rsid w:val="00B34CD3"/>
    <w:rsid w:val="00B411BD"/>
    <w:rsid w:val="00B4145C"/>
    <w:rsid w:val="00B606AF"/>
    <w:rsid w:val="00B6716F"/>
    <w:rsid w:val="00B82DAA"/>
    <w:rsid w:val="00BC13F5"/>
    <w:rsid w:val="00BD4DCE"/>
    <w:rsid w:val="00BD5C44"/>
    <w:rsid w:val="00BE3C5D"/>
    <w:rsid w:val="00C00267"/>
    <w:rsid w:val="00C130B8"/>
    <w:rsid w:val="00C135B8"/>
    <w:rsid w:val="00C147EC"/>
    <w:rsid w:val="00C205E8"/>
    <w:rsid w:val="00C2548C"/>
    <w:rsid w:val="00C631E3"/>
    <w:rsid w:val="00CE27C1"/>
    <w:rsid w:val="00CE422E"/>
    <w:rsid w:val="00CF3D46"/>
    <w:rsid w:val="00D45C91"/>
    <w:rsid w:val="00D7709A"/>
    <w:rsid w:val="00DA3465"/>
    <w:rsid w:val="00DC20FF"/>
    <w:rsid w:val="00DC5CE6"/>
    <w:rsid w:val="00DC5D95"/>
    <w:rsid w:val="00DC610E"/>
    <w:rsid w:val="00DD5CD3"/>
    <w:rsid w:val="00DD5E2E"/>
    <w:rsid w:val="00DE2151"/>
    <w:rsid w:val="00DE2EBD"/>
    <w:rsid w:val="00DF77E8"/>
    <w:rsid w:val="00E0721C"/>
    <w:rsid w:val="00E10718"/>
    <w:rsid w:val="00E254E7"/>
    <w:rsid w:val="00E322C3"/>
    <w:rsid w:val="00E47D00"/>
    <w:rsid w:val="00E57285"/>
    <w:rsid w:val="00E63CE2"/>
    <w:rsid w:val="00E75265"/>
    <w:rsid w:val="00E873DC"/>
    <w:rsid w:val="00E87CC6"/>
    <w:rsid w:val="00EA1760"/>
    <w:rsid w:val="00EA2C60"/>
    <w:rsid w:val="00EB1693"/>
    <w:rsid w:val="00ED2ADD"/>
    <w:rsid w:val="00ED6EE0"/>
    <w:rsid w:val="00EE27E9"/>
    <w:rsid w:val="00F03AF1"/>
    <w:rsid w:val="00F42D69"/>
    <w:rsid w:val="00F44AE4"/>
    <w:rsid w:val="00F46AD0"/>
    <w:rsid w:val="00F5316F"/>
    <w:rsid w:val="00F62FBA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2</cp:revision>
  <cp:lastPrinted>2014-05-21T17:20:00Z</cp:lastPrinted>
  <dcterms:created xsi:type="dcterms:W3CDTF">2017-03-18T16:13:00Z</dcterms:created>
  <dcterms:modified xsi:type="dcterms:W3CDTF">2017-03-18T16:13:00Z</dcterms:modified>
</cp:coreProperties>
</file>