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D4CA0" w14:textId="77777777" w:rsidR="000B0448" w:rsidRPr="00C70804" w:rsidRDefault="00BC0798" w:rsidP="000B0448">
      <w:pPr>
        <w:jc w:val="center"/>
        <w:rPr>
          <w:rFonts w:ascii="Calibri" w:hAnsi="Calibri"/>
        </w:rPr>
      </w:pP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64D50" wp14:editId="29F358D3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ADF6C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4F9A215A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6FE61D8" w14:textId="77777777" w:rsidR="007B13B7" w:rsidRPr="00253812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14:paraId="4A3ADF6C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4F9A215A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6FE61D8" w14:textId="77777777" w:rsidR="007B13B7" w:rsidRPr="00253812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70804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8464963" wp14:editId="4B7A3D0C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04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C649" wp14:editId="1FB7989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5A9ED" wp14:editId="1434D778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498F" w14:textId="77777777" w:rsidR="007B13B7" w:rsidRPr="00AC0B2C" w:rsidRDefault="007B13B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642BC01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9335007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091D1F8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4530DE20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14:paraId="3DF0498F" w14:textId="77777777" w:rsidR="007B13B7" w:rsidRPr="00AC0B2C" w:rsidRDefault="007B13B7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642BC01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9335007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1091D1F8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14:paraId="4530DE20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C70804">
        <w:rPr>
          <w:rFonts w:ascii="Calibri" w:hAnsi="Calibri"/>
          <w:b/>
          <w:sz w:val="42"/>
        </w:rPr>
        <w:br/>
      </w:r>
    </w:p>
    <w:p w14:paraId="61C17AC1" w14:textId="7F1F6E19" w:rsidR="00674615" w:rsidRPr="00C70804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C70804">
        <w:rPr>
          <w:rFonts w:ascii="Calibri" w:hAnsi="Calibri"/>
          <w:b/>
          <w:sz w:val="36"/>
          <w:szCs w:val="36"/>
        </w:rPr>
        <w:t xml:space="preserve">Report of the </w:t>
      </w:r>
      <w:r w:rsidR="00500280" w:rsidRPr="00C70804">
        <w:rPr>
          <w:rFonts w:ascii="Calibri" w:hAnsi="Calibri"/>
          <w:b/>
          <w:sz w:val="36"/>
          <w:szCs w:val="36"/>
        </w:rPr>
        <w:t>VP In</w:t>
      </w:r>
      <w:r w:rsidR="00227CF4">
        <w:rPr>
          <w:rFonts w:ascii="Calibri" w:hAnsi="Calibri"/>
          <w:b/>
          <w:sz w:val="36"/>
          <w:szCs w:val="36"/>
        </w:rPr>
        <w:t xml:space="preserve">ternal, AUS Council </w:t>
      </w:r>
      <w:r w:rsidR="00BC30E9">
        <w:rPr>
          <w:rFonts w:ascii="Calibri" w:hAnsi="Calibri"/>
          <w:b/>
          <w:sz w:val="36"/>
          <w:szCs w:val="36"/>
        </w:rPr>
        <w:t>March 8</w:t>
      </w:r>
      <w:r w:rsidR="00B46543">
        <w:rPr>
          <w:rFonts w:ascii="Calibri" w:hAnsi="Calibri"/>
          <w:b/>
          <w:sz w:val="36"/>
          <w:szCs w:val="36"/>
        </w:rPr>
        <w:t>, 2017</w:t>
      </w:r>
    </w:p>
    <w:p w14:paraId="568F15C7" w14:textId="77777777" w:rsidR="00607779" w:rsidRPr="00C70804" w:rsidRDefault="00607779" w:rsidP="00F37321">
      <w:pPr>
        <w:rPr>
          <w:rFonts w:ascii="Calibri" w:hAnsi="Calibri"/>
          <w:b/>
        </w:rPr>
      </w:pPr>
    </w:p>
    <w:p w14:paraId="4A436110" w14:textId="77777777" w:rsidR="00F37321" w:rsidRPr="00C70804" w:rsidRDefault="00607779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Office Hours/Contacting Me</w:t>
      </w:r>
    </w:p>
    <w:p w14:paraId="15EF80A0" w14:textId="41C2AF91" w:rsidR="00607779" w:rsidRPr="00C70804" w:rsidRDefault="00C70804" w:rsidP="00607779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 w:rsidRPr="00C70804">
        <w:rPr>
          <w:rFonts w:ascii="Calibri" w:hAnsi="Calibri"/>
        </w:rPr>
        <w:t>My office hours are</w:t>
      </w:r>
      <w:r w:rsidR="00670787">
        <w:rPr>
          <w:rFonts w:ascii="Calibri" w:hAnsi="Calibri"/>
        </w:rPr>
        <w:t xml:space="preserve"> </w:t>
      </w:r>
      <w:r w:rsidR="000256F8">
        <w:rPr>
          <w:rFonts w:ascii="Calibri" w:hAnsi="Calibri"/>
        </w:rPr>
        <w:t xml:space="preserve">MW 2:30-4:30, and R 4-5. </w:t>
      </w:r>
      <w:r w:rsidR="00670787">
        <w:rPr>
          <w:rFonts w:ascii="Calibri" w:hAnsi="Calibri"/>
        </w:rPr>
        <w:t xml:space="preserve"> </w:t>
      </w:r>
    </w:p>
    <w:p w14:paraId="20263D7D" w14:textId="02593712" w:rsidR="00607779" w:rsidRPr="00C70804" w:rsidRDefault="000256F8" w:rsidP="00607779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I</w:t>
      </w:r>
      <w:r w:rsidR="00607779" w:rsidRPr="00C70804">
        <w:rPr>
          <w:rFonts w:ascii="Calibri" w:hAnsi="Calibri"/>
        </w:rPr>
        <w:t>’m</w:t>
      </w:r>
      <w:r>
        <w:rPr>
          <w:rFonts w:ascii="Calibri" w:hAnsi="Calibri"/>
        </w:rPr>
        <w:t xml:space="preserve"> also</w:t>
      </w:r>
      <w:r w:rsidR="00607779" w:rsidRPr="00C70804">
        <w:rPr>
          <w:rFonts w:ascii="Calibri" w:hAnsi="Calibri"/>
        </w:rPr>
        <w:t xml:space="preserve"> available by appo</w:t>
      </w:r>
      <w:r w:rsidR="00C70804" w:rsidRPr="00C70804">
        <w:rPr>
          <w:rFonts w:ascii="Calibri" w:hAnsi="Calibri"/>
        </w:rPr>
        <w:t xml:space="preserve">intment </w:t>
      </w:r>
      <w:r w:rsidR="00607779" w:rsidRPr="00C70804">
        <w:rPr>
          <w:rFonts w:ascii="Calibri" w:hAnsi="Calibri"/>
        </w:rPr>
        <w:t>(</w:t>
      </w:r>
      <w:hyperlink r:id="rId7" w:history="1">
        <w:r w:rsidR="00607779" w:rsidRPr="00C70804">
          <w:rPr>
            <w:rStyle w:val="Hyperlink"/>
            <w:rFonts w:ascii="Calibri" w:hAnsi="Calibri"/>
          </w:rPr>
          <w:t>internal.aus@mail.mcgill.ca</w:t>
        </w:r>
      </w:hyperlink>
      <w:r w:rsidR="00C70804" w:rsidRPr="00C70804">
        <w:rPr>
          <w:rFonts w:ascii="Calibri" w:hAnsi="Calibri"/>
        </w:rPr>
        <w:t>).</w:t>
      </w:r>
    </w:p>
    <w:p w14:paraId="18C25B75" w14:textId="77777777" w:rsidR="00670787" w:rsidRPr="00D82696" w:rsidRDefault="00670787" w:rsidP="00D82696">
      <w:pPr>
        <w:rPr>
          <w:rFonts w:ascii="Calibri" w:hAnsi="Calibri"/>
          <w:b/>
          <w:lang w:val="en-CA"/>
        </w:rPr>
      </w:pPr>
    </w:p>
    <w:p w14:paraId="25D316A2" w14:textId="77777777" w:rsidR="00382494" w:rsidRPr="00C70804" w:rsidRDefault="006175C1" w:rsidP="00382494">
      <w:pPr>
        <w:rPr>
          <w:rFonts w:ascii="Calibri" w:hAnsi="Calibri"/>
          <w:b/>
          <w:lang w:val="en-CA"/>
        </w:rPr>
      </w:pPr>
      <w:r w:rsidRPr="00C70804">
        <w:rPr>
          <w:rFonts w:ascii="Calibri" w:hAnsi="Calibri"/>
          <w:b/>
          <w:lang w:val="en-CA"/>
        </w:rPr>
        <w:t xml:space="preserve">Room </w:t>
      </w:r>
      <w:r w:rsidR="00382494" w:rsidRPr="00C70804">
        <w:rPr>
          <w:rFonts w:ascii="Calibri" w:hAnsi="Calibri"/>
          <w:b/>
          <w:lang w:val="en-CA"/>
        </w:rPr>
        <w:t>Bookings &amp; Liquor Permits</w:t>
      </w:r>
    </w:p>
    <w:p w14:paraId="2E180D3C" w14:textId="77777777" w:rsidR="00D55906" w:rsidRPr="00C70804" w:rsidRDefault="00D55906" w:rsidP="00382494">
      <w:pPr>
        <w:numPr>
          <w:ilvl w:val="0"/>
          <w:numId w:val="13"/>
        </w:numPr>
        <w:rPr>
          <w:rFonts w:ascii="Calibri" w:hAnsi="Calibri"/>
        </w:rPr>
      </w:pPr>
      <w:r w:rsidRPr="00C70804">
        <w:rPr>
          <w:rFonts w:ascii="Calibri" w:hAnsi="Calibri"/>
        </w:rPr>
        <w:t>Reminders:</w:t>
      </w:r>
    </w:p>
    <w:p w14:paraId="349A8F3A" w14:textId="4376D390" w:rsidR="00D55906" w:rsidRPr="000256F8" w:rsidRDefault="00266316" w:rsidP="00D55906">
      <w:pPr>
        <w:numPr>
          <w:ilvl w:val="1"/>
          <w:numId w:val="13"/>
        </w:numPr>
        <w:rPr>
          <w:rFonts w:ascii="Calibri" w:hAnsi="Calibri"/>
          <w:u w:val="single"/>
        </w:rPr>
      </w:pPr>
      <w:r>
        <w:rPr>
          <w:rFonts w:ascii="Calibri" w:hAnsi="Calibri"/>
          <w:b/>
          <w:lang w:val="en-CA"/>
        </w:rPr>
        <w:t>1</w:t>
      </w:r>
      <w:r w:rsidR="00D55906" w:rsidRPr="00C70804">
        <w:rPr>
          <w:rFonts w:ascii="Calibri" w:hAnsi="Calibri"/>
          <w:b/>
          <w:lang w:val="en-CA"/>
        </w:rPr>
        <w:t>) Before your event</w:t>
      </w:r>
      <w:r w:rsidR="00D55906" w:rsidRPr="00C70804">
        <w:rPr>
          <w:rFonts w:ascii="Calibri" w:hAnsi="Calibri"/>
          <w:lang w:val="en-CA"/>
        </w:rPr>
        <w:t xml:space="preserve">, come to the AUS office and pick up the “events basket”.  </w:t>
      </w:r>
      <w:r w:rsidR="00D55906" w:rsidRPr="00C70804">
        <w:rPr>
          <w:rFonts w:ascii="Calibri" w:hAnsi="Calibri"/>
        </w:rPr>
        <w:t xml:space="preserve">It </w:t>
      </w:r>
      <w:r w:rsidR="00D55906" w:rsidRPr="00C70804">
        <w:rPr>
          <w:rFonts w:ascii="Calibri" w:hAnsi="Calibri"/>
          <w:lang w:val="en-CA"/>
        </w:rPr>
        <w:t xml:space="preserve">includes your liquor permit and house rules (to be posted), and cleaning supplies. </w:t>
      </w:r>
    </w:p>
    <w:p w14:paraId="1E8FC4FF" w14:textId="73CFAE77" w:rsidR="000256F8" w:rsidRPr="000256F8" w:rsidRDefault="000256F8" w:rsidP="00D55906">
      <w:pPr>
        <w:numPr>
          <w:ilvl w:val="1"/>
          <w:numId w:val="13"/>
        </w:numPr>
        <w:rPr>
          <w:rFonts w:ascii="Calibri" w:hAnsi="Calibri"/>
          <w:u w:val="single"/>
        </w:rPr>
      </w:pPr>
      <w:r>
        <w:rPr>
          <w:rFonts w:ascii="Calibri" w:hAnsi="Calibri"/>
          <w:b/>
          <w:lang w:val="en-CA"/>
        </w:rPr>
        <w:t xml:space="preserve">2) The earliest date for which I can now get a liquor permit is </w:t>
      </w:r>
      <w:r w:rsidR="00BC30E9">
        <w:rPr>
          <w:rFonts w:ascii="Calibri" w:hAnsi="Calibri"/>
          <w:b/>
          <w:lang w:val="en-CA"/>
        </w:rPr>
        <w:t>mid-</w:t>
      </w:r>
      <w:r>
        <w:rPr>
          <w:rFonts w:ascii="Calibri" w:hAnsi="Calibri"/>
          <w:b/>
          <w:lang w:val="en-CA"/>
        </w:rPr>
        <w:t>April!</w:t>
      </w:r>
      <w:r>
        <w:rPr>
          <w:rFonts w:ascii="Calibri" w:hAnsi="Calibri"/>
          <w:lang w:val="en-CA"/>
        </w:rPr>
        <w:t xml:space="preserve"> If you have any end-of-the-year events coming up, let me know! Permits take 6-7 weeks. </w:t>
      </w:r>
    </w:p>
    <w:p w14:paraId="1321A319" w14:textId="77777777" w:rsidR="000256F8" w:rsidRPr="006F3EF9" w:rsidRDefault="000256F8" w:rsidP="000256F8">
      <w:pPr>
        <w:rPr>
          <w:rFonts w:ascii="Calibri" w:hAnsi="Calibri"/>
          <w:u w:val="single"/>
        </w:rPr>
      </w:pPr>
    </w:p>
    <w:p w14:paraId="739EEDD7" w14:textId="272169D9" w:rsidR="00382494" w:rsidRPr="00C70804" w:rsidRDefault="000256F8" w:rsidP="00382494">
      <w:pPr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>Projector Update</w:t>
      </w:r>
    </w:p>
    <w:p w14:paraId="3C0BA1BF" w14:textId="54502973" w:rsidR="000A7AFF" w:rsidRDefault="000256F8" w:rsidP="0038249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Our application for a new projector has been approved by the AUIFC!</w:t>
      </w:r>
    </w:p>
    <w:p w14:paraId="28169342" w14:textId="77777777" w:rsidR="000256F8" w:rsidRDefault="000256F8" w:rsidP="000256F8">
      <w:pPr>
        <w:rPr>
          <w:rFonts w:ascii="Calibri" w:hAnsi="Calibri"/>
        </w:rPr>
      </w:pPr>
    </w:p>
    <w:p w14:paraId="051C087F" w14:textId="1F7EA87C" w:rsidR="000256F8" w:rsidRDefault="000256F8" w:rsidP="000256F8">
      <w:pPr>
        <w:rPr>
          <w:rFonts w:ascii="Calibri" w:hAnsi="Calibri"/>
        </w:rPr>
      </w:pPr>
      <w:r>
        <w:rPr>
          <w:rFonts w:ascii="Calibri" w:hAnsi="Calibri"/>
          <w:b/>
        </w:rPr>
        <w:t>AUS Awards</w:t>
      </w:r>
    </w:p>
    <w:p w14:paraId="5912674D" w14:textId="18302438" w:rsidR="000256F8" w:rsidRDefault="000256F8" w:rsidP="000256F8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April 3</w:t>
      </w:r>
      <w:r w:rsidRPr="000256F8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at Weinstein and </w:t>
      </w:r>
      <w:proofErr w:type="spellStart"/>
      <w:r>
        <w:rPr>
          <w:rFonts w:ascii="Calibri" w:hAnsi="Calibri"/>
        </w:rPr>
        <w:t>Gavino’s</w:t>
      </w:r>
      <w:proofErr w:type="spellEnd"/>
    </w:p>
    <w:p w14:paraId="13336A7B" w14:textId="3627E6E0" w:rsidR="000256F8" w:rsidRPr="000256F8" w:rsidRDefault="000256F8" w:rsidP="000256F8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I will also be sending out awards applications and a callout for the selection committee!</w:t>
      </w:r>
    </w:p>
    <w:p w14:paraId="2548E6CB" w14:textId="77777777" w:rsidR="00382494" w:rsidRPr="00C70804" w:rsidRDefault="00382494" w:rsidP="00FC6842">
      <w:pPr>
        <w:rPr>
          <w:rFonts w:ascii="Calibri" w:hAnsi="Calibri"/>
        </w:rPr>
      </w:pPr>
    </w:p>
    <w:p w14:paraId="22FBBAFA" w14:textId="754CD3E4" w:rsidR="001F4C53" w:rsidRPr="003A5D55" w:rsidRDefault="00066665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  <w:i/>
          <w:u w:val="single"/>
        </w:rPr>
        <w:t>Committees</w:t>
      </w:r>
    </w:p>
    <w:p w14:paraId="2E40C464" w14:textId="77777777" w:rsidR="00F37321" w:rsidRPr="00C70804" w:rsidRDefault="00F37321" w:rsidP="00F37321">
      <w:pPr>
        <w:rPr>
          <w:rFonts w:ascii="Calibri" w:hAnsi="Calibri"/>
        </w:rPr>
      </w:pPr>
      <w:r w:rsidRPr="00C70804">
        <w:rPr>
          <w:rFonts w:ascii="Calibri" w:hAnsi="Calibri"/>
          <w:b/>
        </w:rPr>
        <w:t>AUSec</w:t>
      </w:r>
    </w:p>
    <w:p w14:paraId="70152CBC" w14:textId="288C70AC" w:rsidR="003A5D55" w:rsidRDefault="000256F8" w:rsidP="00382494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>We are working on our Environmental Bylaws.</w:t>
      </w:r>
    </w:p>
    <w:p w14:paraId="73B43626" w14:textId="7ECD13F0" w:rsidR="00D82696" w:rsidRDefault="00D82696" w:rsidP="00382494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We </w:t>
      </w:r>
      <w:r w:rsidR="000256F8">
        <w:rPr>
          <w:rFonts w:ascii="Calibri" w:hAnsi="Calibri"/>
        </w:rPr>
        <w:t xml:space="preserve">meet biweekly on </w:t>
      </w:r>
      <w:r w:rsidR="00BC30E9">
        <w:rPr>
          <w:rFonts w:ascii="Calibri" w:hAnsi="Calibri"/>
        </w:rPr>
        <w:t xml:space="preserve">Tuesday evenings in the Lounge. Will update orally. </w:t>
      </w:r>
      <w:bookmarkStart w:id="0" w:name="_GoBack"/>
      <w:bookmarkEnd w:id="0"/>
    </w:p>
    <w:p w14:paraId="19631C39" w14:textId="77777777" w:rsidR="00066665" w:rsidRPr="00C70804" w:rsidRDefault="00382494" w:rsidP="00382494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 w:rsidRPr="00C70804">
        <w:rPr>
          <w:rFonts w:ascii="Calibri" w:hAnsi="Calibri"/>
        </w:rPr>
        <w:t xml:space="preserve">If you wish to collaborate with AUSec, please send an email to </w:t>
      </w:r>
      <w:hyperlink r:id="rId8" w:history="1">
        <w:r w:rsidRPr="00C70804">
          <w:rPr>
            <w:rStyle w:val="Hyperlink"/>
            <w:rFonts w:ascii="Calibri" w:hAnsi="Calibri"/>
          </w:rPr>
          <w:t>ausec.aus@mail.mcgill.ca</w:t>
        </w:r>
      </w:hyperlink>
      <w:r w:rsidRPr="00C70804">
        <w:rPr>
          <w:rFonts w:ascii="Calibri" w:hAnsi="Calibri"/>
        </w:rPr>
        <w:t xml:space="preserve"> or me (</w:t>
      </w:r>
      <w:hyperlink r:id="rId9" w:history="1">
        <w:r w:rsidRPr="00C70804">
          <w:rPr>
            <w:rStyle w:val="Hyperlink"/>
            <w:rFonts w:ascii="Calibri" w:hAnsi="Calibri"/>
          </w:rPr>
          <w:t>internal.aus@mail.mcgill.ca</w:t>
        </w:r>
      </w:hyperlink>
      <w:r w:rsidRPr="00C70804">
        <w:rPr>
          <w:rFonts w:ascii="Calibri" w:hAnsi="Calibri"/>
        </w:rPr>
        <w:t>)!</w:t>
      </w:r>
    </w:p>
    <w:p w14:paraId="0A3E713B" w14:textId="77777777" w:rsidR="00A06458" w:rsidRPr="00C70804" w:rsidRDefault="00A06458" w:rsidP="00F37321">
      <w:pPr>
        <w:rPr>
          <w:rFonts w:ascii="Calibri" w:hAnsi="Calibri"/>
        </w:rPr>
      </w:pPr>
    </w:p>
    <w:p w14:paraId="188A9298" w14:textId="77777777" w:rsidR="00F37321" w:rsidRPr="00C70804" w:rsidRDefault="00F37321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FEARC</w:t>
      </w:r>
    </w:p>
    <w:p w14:paraId="12392A2A" w14:textId="77777777" w:rsidR="000256F8" w:rsidRDefault="00670787" w:rsidP="000256F8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The</w:t>
      </w:r>
      <w:r w:rsidR="000256F8">
        <w:rPr>
          <w:rFonts w:ascii="Calibri" w:hAnsi="Calibri"/>
        </w:rPr>
        <w:t xml:space="preserve"> FEARC Wine &amp; Cheese will be March 15</w:t>
      </w:r>
      <w:r w:rsidR="000256F8" w:rsidRPr="000256F8">
        <w:rPr>
          <w:rFonts w:ascii="Calibri" w:hAnsi="Calibri"/>
          <w:vertAlign w:val="superscript"/>
        </w:rPr>
        <w:t>th</w:t>
      </w:r>
      <w:r w:rsidR="000256F8">
        <w:rPr>
          <w:rFonts w:ascii="Calibri" w:hAnsi="Calibri"/>
        </w:rPr>
        <w:t xml:space="preserve">! </w:t>
      </w:r>
    </w:p>
    <w:p w14:paraId="500243BB" w14:textId="0782D744" w:rsidR="000256F8" w:rsidRDefault="000256F8" w:rsidP="000256F8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FEARC is planning to collaborate with FUSS on an event. </w:t>
      </w:r>
    </w:p>
    <w:p w14:paraId="09EA2B73" w14:textId="7791951B" w:rsidR="00BC30E9" w:rsidRDefault="00BC30E9" w:rsidP="000256F8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Will update on meeting orally.</w:t>
      </w:r>
    </w:p>
    <w:p w14:paraId="0A1D7739" w14:textId="77777777" w:rsidR="000256F8" w:rsidRPr="000256F8" w:rsidRDefault="000256F8" w:rsidP="000256F8">
      <w:pPr>
        <w:ind w:left="360"/>
        <w:rPr>
          <w:rFonts w:ascii="Calibri" w:hAnsi="Calibri"/>
        </w:rPr>
      </w:pPr>
    </w:p>
    <w:p w14:paraId="1A913746" w14:textId="77777777" w:rsidR="000256F8" w:rsidRDefault="000256F8" w:rsidP="000256F8">
      <w:pPr>
        <w:rPr>
          <w:rFonts w:ascii="Calibri" w:hAnsi="Calibri"/>
        </w:rPr>
      </w:pPr>
    </w:p>
    <w:p w14:paraId="58CA23B1" w14:textId="3AC0D548" w:rsidR="00A06458" w:rsidRPr="00C70804" w:rsidRDefault="00A06458" w:rsidP="000256F8">
      <w:pPr>
        <w:rPr>
          <w:rFonts w:ascii="Calibri" w:hAnsi="Calibri"/>
        </w:rPr>
      </w:pPr>
      <w:r w:rsidRPr="00C70804">
        <w:rPr>
          <w:rFonts w:ascii="Calibri" w:hAnsi="Calibri"/>
        </w:rPr>
        <w:t>Respectfully Submitted,</w:t>
      </w:r>
    </w:p>
    <w:p w14:paraId="5DC814F7" w14:textId="77777777" w:rsidR="00A06458" w:rsidRPr="00C70804" w:rsidRDefault="00A06458" w:rsidP="00A7625F">
      <w:pPr>
        <w:rPr>
          <w:rFonts w:ascii="Calibri" w:hAnsi="Calibri"/>
        </w:rPr>
      </w:pPr>
      <w:r w:rsidRPr="00C70804">
        <w:rPr>
          <w:rFonts w:ascii="Calibri" w:hAnsi="Calibri"/>
        </w:rPr>
        <w:t>Kira Smith</w:t>
      </w:r>
    </w:p>
    <w:p w14:paraId="5FD93580" w14:textId="77777777" w:rsidR="00A06458" w:rsidRPr="00C70804" w:rsidRDefault="00A06458" w:rsidP="00A7625F">
      <w:pPr>
        <w:rPr>
          <w:rFonts w:ascii="Calibri" w:hAnsi="Calibri"/>
        </w:rPr>
      </w:pPr>
      <w:r w:rsidRPr="00C70804">
        <w:rPr>
          <w:rFonts w:ascii="Calibri" w:hAnsi="Calibri"/>
        </w:rPr>
        <w:t>VP Internal</w:t>
      </w:r>
    </w:p>
    <w:sectPr w:rsidR="00A06458" w:rsidRPr="00C70804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787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67B86"/>
    <w:multiLevelType w:val="hybridMultilevel"/>
    <w:tmpl w:val="45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2F0E"/>
    <w:multiLevelType w:val="hybridMultilevel"/>
    <w:tmpl w:val="D2F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49C1"/>
    <w:multiLevelType w:val="hybridMultilevel"/>
    <w:tmpl w:val="83B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E4BBF"/>
    <w:multiLevelType w:val="hybridMultilevel"/>
    <w:tmpl w:val="2C5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9345E"/>
    <w:multiLevelType w:val="hybridMultilevel"/>
    <w:tmpl w:val="5D76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C5F0A"/>
    <w:multiLevelType w:val="hybridMultilevel"/>
    <w:tmpl w:val="B95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53705"/>
    <w:multiLevelType w:val="hybridMultilevel"/>
    <w:tmpl w:val="0A5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4896"/>
    <w:multiLevelType w:val="hybridMultilevel"/>
    <w:tmpl w:val="B15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26B90"/>
    <w:multiLevelType w:val="hybridMultilevel"/>
    <w:tmpl w:val="7B9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15312"/>
    <w:multiLevelType w:val="hybridMultilevel"/>
    <w:tmpl w:val="4D52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C0764"/>
    <w:multiLevelType w:val="hybridMultilevel"/>
    <w:tmpl w:val="8DB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D7C39"/>
    <w:multiLevelType w:val="hybridMultilevel"/>
    <w:tmpl w:val="6422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256F8"/>
    <w:rsid w:val="00066665"/>
    <w:rsid w:val="000A7AFF"/>
    <w:rsid w:val="000B0448"/>
    <w:rsid w:val="000D222B"/>
    <w:rsid w:val="000E04C7"/>
    <w:rsid w:val="00181B7F"/>
    <w:rsid w:val="0019756B"/>
    <w:rsid w:val="001F4C53"/>
    <w:rsid w:val="00212005"/>
    <w:rsid w:val="00227CF4"/>
    <w:rsid w:val="00266316"/>
    <w:rsid w:val="002A3265"/>
    <w:rsid w:val="002C7F75"/>
    <w:rsid w:val="003234BE"/>
    <w:rsid w:val="00382494"/>
    <w:rsid w:val="003A5D55"/>
    <w:rsid w:val="004047D6"/>
    <w:rsid w:val="0046126F"/>
    <w:rsid w:val="00463EB4"/>
    <w:rsid w:val="004864B6"/>
    <w:rsid w:val="00491070"/>
    <w:rsid w:val="00500280"/>
    <w:rsid w:val="00536897"/>
    <w:rsid w:val="0054406F"/>
    <w:rsid w:val="0057633F"/>
    <w:rsid w:val="00597752"/>
    <w:rsid w:val="00607779"/>
    <w:rsid w:val="006175C1"/>
    <w:rsid w:val="00670787"/>
    <w:rsid w:val="00674615"/>
    <w:rsid w:val="006A3F00"/>
    <w:rsid w:val="006F3EF9"/>
    <w:rsid w:val="00727513"/>
    <w:rsid w:val="00735D57"/>
    <w:rsid w:val="007839B1"/>
    <w:rsid w:val="007956E3"/>
    <w:rsid w:val="00797BF6"/>
    <w:rsid w:val="007B13B7"/>
    <w:rsid w:val="007E3B4D"/>
    <w:rsid w:val="007F2413"/>
    <w:rsid w:val="009467D4"/>
    <w:rsid w:val="00974100"/>
    <w:rsid w:val="00A06458"/>
    <w:rsid w:val="00A5699B"/>
    <w:rsid w:val="00A7625F"/>
    <w:rsid w:val="00AA57F7"/>
    <w:rsid w:val="00AC0B2C"/>
    <w:rsid w:val="00AC4FCB"/>
    <w:rsid w:val="00B15D6D"/>
    <w:rsid w:val="00B46543"/>
    <w:rsid w:val="00B54006"/>
    <w:rsid w:val="00BC0798"/>
    <w:rsid w:val="00BC30E9"/>
    <w:rsid w:val="00BD4DCE"/>
    <w:rsid w:val="00C00267"/>
    <w:rsid w:val="00C70804"/>
    <w:rsid w:val="00CC0E31"/>
    <w:rsid w:val="00CC0E66"/>
    <w:rsid w:val="00CF3D46"/>
    <w:rsid w:val="00D55906"/>
    <w:rsid w:val="00D72835"/>
    <w:rsid w:val="00D7709A"/>
    <w:rsid w:val="00D82696"/>
    <w:rsid w:val="00D846C8"/>
    <w:rsid w:val="00DC5D95"/>
    <w:rsid w:val="00DF77E8"/>
    <w:rsid w:val="00E47D00"/>
    <w:rsid w:val="00E54DA4"/>
    <w:rsid w:val="00E873DC"/>
    <w:rsid w:val="00EA1760"/>
    <w:rsid w:val="00EE27E9"/>
    <w:rsid w:val="00F37321"/>
    <w:rsid w:val="00F44AE4"/>
    <w:rsid w:val="00F5316F"/>
    <w:rsid w:val="00F67B12"/>
    <w:rsid w:val="00F725A0"/>
    <w:rsid w:val="00FB35DC"/>
    <w:rsid w:val="00FB59D0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BC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607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607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ternal.aus@mail.mcgill.ca" TargetMode="External"/><Relationship Id="rId8" Type="http://schemas.openxmlformats.org/officeDocument/2006/relationships/hyperlink" Target="mailto:ausec.aus@mail.mcgill.ca" TargetMode="External"/><Relationship Id="rId9" Type="http://schemas.openxmlformats.org/officeDocument/2006/relationships/hyperlink" Target="mailto:internal.aus@mail.mcgill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209</Words>
  <Characters>1185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Kira Smith</cp:lastModifiedBy>
  <cp:revision>2</cp:revision>
  <cp:lastPrinted>2017-02-21T18:18:00Z</cp:lastPrinted>
  <dcterms:created xsi:type="dcterms:W3CDTF">2017-03-05T22:06:00Z</dcterms:created>
  <dcterms:modified xsi:type="dcterms:W3CDTF">2017-03-05T22:06:00Z</dcterms:modified>
</cp:coreProperties>
</file>