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DD5E2E" w:rsidR="000B0448" w:rsidP="000B0448" w:rsidRDefault="00315875" w14:paraId="41FDDDFA" w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2A68" wp14:editId="1E7FCFD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P="00463EB4" w:rsidRDefault="00DD5E2E" w14:paraId="4BE17B88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P="00463EB4" w:rsidRDefault="00DD5E2E" w14:paraId="244CFA48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Pr="00253812" w:rsidR="00DD5E2E" w:rsidP="00463EB4" w:rsidRDefault="00DD5E2E" w14:paraId="382A68E2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F82A68">
                <v:stroke joinstyle="miter"/>
                <v:path gradientshapeok="t" o:connecttype="rect"/>
              </v:shapetype>
              <v:shape id="Text Box 4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>
                <v:textbox>
                  <w:txbxContent>
                    <w:p w:rsidR="00DD5E2E" w:rsidP="00463EB4" w:rsidRDefault="00DD5E2E" w14:paraId="4BE17B88" w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244CFA48" w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382A68E2" w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8545E78" wp14:editId="47B8D764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0134" wp14:editId="4836F49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37.5pt" to="441pt,37.5pt" w14:anchorId="25A80A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2B3C" wp14:editId="4FE7916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C0B2C" w:rsidR="00DD5E2E" w:rsidP="00463EB4" w:rsidRDefault="00DD5E2E" w14:paraId="6A671238" w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Pr="00253812" w:rsidR="00DD5E2E" w:rsidP="00463EB4" w:rsidRDefault="00DD5E2E" w14:paraId="0F32EE1A" w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Pr="00253812" w:rsidR="00DD5E2E" w:rsidP="00463EB4" w:rsidRDefault="00DD5E2E" w14:paraId="2FE5034F" w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Pr="00253812" w:rsidR="00DD5E2E" w:rsidP="00463EB4" w:rsidRDefault="00DD5E2E" w14:paraId="7FBCB973" w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Pr="00253812" w:rsidR="00DD5E2E" w:rsidP="00463EB4" w:rsidRDefault="00DD5E2E" w14:paraId="0623631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532B3C">
                <v:stroke joinstyle="miter"/>
                <v:path gradientshapeok="t" o:connecttype="rect"/>
              </v:shapetype>
              <v:shape id="Text Box 3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">
                <v:textbox>
                  <w:txbxContent>
                    <w:p w:rsidRPr="00AC0B2C" w:rsidR="00DD5E2E" w:rsidP="00463EB4" w:rsidRDefault="00DD5E2E" w14:paraId="6A671238" w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0F32EE1A" w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2FE5034F" w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7FBCB973" w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0623631F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w:rsidRPr="00DD5E2E" w:rsidR="00674615" w:rsidP="058F1E44" w:rsidRDefault="00674615" w14:paraId="4339A02E" w14:noSpellErr="1" w14:textId="7895CA41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058F1E44" w:rsidR="058F1E44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058F1E44" w:rsidR="058F1E44">
        <w:rPr>
          <w:rFonts w:ascii="Calibri" w:hAnsi="Calibri" w:eastAsia="Calibri" w:cs="Calibri"/>
          <w:b w:val="1"/>
          <w:bCs w:val="1"/>
          <w:sz w:val="36"/>
          <w:szCs w:val="36"/>
        </w:rPr>
        <w:t>CLASHA,</w:t>
      </w:r>
      <w:r w:rsidRPr="058F1E44" w:rsidR="058F1E44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AUS Council </w:t>
      </w:r>
      <w:r w:rsidRPr="058F1E44" w:rsidR="058F1E44">
        <w:rPr>
          <w:rFonts w:ascii="Calibri" w:hAnsi="Calibri" w:eastAsia="Calibri" w:cs="Calibri"/>
          <w:b w:val="1"/>
          <w:bCs w:val="1"/>
          <w:sz w:val="36"/>
          <w:szCs w:val="36"/>
        </w:rPr>
        <w:t>22nd</w:t>
      </w:r>
      <w:r w:rsidRPr="058F1E44" w:rsidR="058F1E44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  <w:r w:rsidRPr="058F1E44" w:rsidR="058F1E44">
        <w:rPr>
          <w:rFonts w:ascii="Calibri" w:hAnsi="Calibri" w:eastAsia="Calibri" w:cs="Calibri"/>
          <w:b w:val="1"/>
          <w:bCs w:val="1"/>
          <w:sz w:val="36"/>
          <w:szCs w:val="36"/>
        </w:rPr>
        <w:t>March</w:t>
      </w:r>
      <w:r w:rsidRPr="058F1E44" w:rsidR="058F1E44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201</w:t>
      </w:r>
      <w:r w:rsidRPr="058F1E44" w:rsidR="058F1E44">
        <w:rPr>
          <w:rFonts w:ascii="Calibri" w:hAnsi="Calibri" w:eastAsia="Calibri" w:cs="Calibri"/>
          <w:b w:val="1"/>
          <w:bCs w:val="1"/>
          <w:sz w:val="36"/>
          <w:szCs w:val="36"/>
        </w:rPr>
        <w:t>7</w:t>
      </w:r>
    </w:p>
    <w:p w:rsidRPr="00DD5E2E" w:rsidR="00674615" w:rsidP="00674615" w:rsidRDefault="00674615" w14:paraId="14C2CED1" w14:textId="77777777">
      <w:pPr>
        <w:rPr>
          <w:rFonts w:ascii="Calibri" w:hAnsi="Calibri"/>
        </w:rPr>
      </w:pPr>
    </w:p>
    <w:p w:rsidR="00C65437" w:rsidP="00674615" w:rsidRDefault="00C65437" w14:paraId="1084F40E" w14:textId="7777777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Past Events:</w:t>
      </w:r>
    </w:p>
    <w:p w:rsidRPr="00C33ACF" w:rsidR="00DD5E2E" w:rsidP="00C33ACF" w:rsidRDefault="00774871" w14:paraId="5793858A" w14:textId="16AA8171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Prof Talk on the 31</w:t>
      </w:r>
      <w:r w:rsidRPr="0077487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January: Very </w:t>
      </w:r>
      <w:r w:rsidRPr="00C33ACF">
        <w:rPr>
          <w:rFonts w:ascii="Calibri" w:hAnsi="Calibri"/>
        </w:rPr>
        <w:t>good turnout of around 25 students to hear prof Machi and LeGrand present their research and careers.</w:t>
      </w:r>
    </w:p>
    <w:p w:rsidRPr="00F06DF0" w:rsidR="000040F6" w:rsidP="00F06DF0" w:rsidRDefault="00C65437" w14:paraId="5B260F52" w14:textId="26433E8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Upcoming Events:</w:t>
      </w:r>
    </w:p>
    <w:p w:rsidR="00BF5E2D" w:rsidP="058F1E44" w:rsidRDefault="00BF5E2D" w14:paraId="3C303AFA" w14:noSpellErr="1" w14:textId="2118B9B6">
      <w:pPr>
        <w:numPr>
          <w:ilvl w:val="1"/>
          <w:numId w:val="3"/>
        </w:numPr>
        <w:rPr>
          <w:rFonts w:ascii="Calibri" w:hAnsi="Calibri" w:eastAsia="Calibri" w:cs="Calibri"/>
        </w:rPr>
      </w:pPr>
      <w:r w:rsidRPr="058F1E44" w:rsidR="058F1E44">
        <w:rPr>
          <w:rFonts w:ascii="Calibri" w:hAnsi="Calibri" w:eastAsia="Calibri" w:cs="Calibri"/>
        </w:rPr>
        <w:t xml:space="preserve">LLC Crawl, </w:t>
      </w:r>
      <w:r w:rsidRPr="058F1E44" w:rsidR="058F1E44">
        <w:rPr>
          <w:rFonts w:ascii="Calibri" w:hAnsi="Calibri" w:eastAsia="Calibri" w:cs="Calibri"/>
        </w:rPr>
        <w:t>mid-March</w:t>
      </w:r>
      <w:r w:rsidRPr="058F1E44" w:rsidR="058F1E44">
        <w:rPr>
          <w:rFonts w:ascii="Calibri" w:hAnsi="Calibri" w:eastAsia="Calibri" w:cs="Calibri"/>
        </w:rPr>
        <w:t> </w:t>
      </w:r>
    </w:p>
    <w:p w:rsidR="00C65437" w:rsidP="00C65437" w:rsidRDefault="00774871" w14:paraId="793E181E" w14:textId="6B3554A9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Cooking session</w:t>
      </w:r>
      <w:r w:rsidR="00AD2F5C">
        <w:rPr>
          <w:rFonts w:ascii="Calibri" w:hAnsi="Calibri"/>
        </w:rPr>
        <w:t xml:space="preserve">, </w:t>
      </w:r>
      <w:r w:rsidRPr="00774871">
        <w:rPr>
          <w:rFonts w:ascii="Calibri" w:hAnsi="Calibri"/>
        </w:rPr>
        <w:t>late</w:t>
      </w:r>
      <w:r w:rsidR="00905D87">
        <w:rPr>
          <w:rFonts w:ascii="Calibri" w:hAnsi="Calibri"/>
        </w:rPr>
        <w:t xml:space="preserve"> March</w:t>
      </w:r>
      <w:r w:rsidR="00022173">
        <w:rPr>
          <w:rFonts w:ascii="Calibri" w:hAnsi="Calibri"/>
        </w:rPr>
        <w:t xml:space="preserve">. </w:t>
      </w:r>
    </w:p>
    <w:p w:rsidR="00C65437" w:rsidP="00C65437" w:rsidRDefault="00774871" w14:paraId="5E30318E" w14:textId="3F86EAC0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Journal launch party</w:t>
      </w:r>
      <w:r w:rsidR="00B455B8">
        <w:rPr>
          <w:rFonts w:ascii="Calibri" w:hAnsi="Calibri"/>
        </w:rPr>
        <w:t>,</w:t>
      </w:r>
      <w:r w:rsidRPr="00774871">
        <w:rPr>
          <w:rFonts w:ascii="Calibri" w:hAnsi="Calibri"/>
        </w:rPr>
        <w:t xml:space="preserve"> early </w:t>
      </w:r>
      <w:r>
        <w:rPr>
          <w:rFonts w:ascii="Calibri" w:hAnsi="Calibri"/>
        </w:rPr>
        <w:t>April</w:t>
      </w:r>
    </w:p>
    <w:p w:rsidR="00905D87" w:rsidP="00C65437" w:rsidRDefault="00905D87" w14:paraId="033880DB" w14:textId="29418C2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Peer tutoring</w:t>
      </w:r>
      <w:r w:rsidR="006D68D3">
        <w:rPr>
          <w:rFonts w:ascii="Calibri" w:hAnsi="Calibri"/>
        </w:rPr>
        <w:t xml:space="preserve"> for Spanish classes</w:t>
      </w:r>
    </w:p>
    <w:p w:rsidRPr="00DD5E2E" w:rsidR="00E873DC" w:rsidP="004974A0" w:rsidRDefault="00E873DC" w14:paraId="79E9FBC2" w14:textId="77777777">
      <w:pPr>
        <w:ind w:left="720"/>
        <w:rPr>
          <w:rFonts w:ascii="Calibri" w:hAnsi="Calibri"/>
        </w:rPr>
      </w:pPr>
    </w:p>
    <w:p w:rsidRPr="004974A0" w:rsidR="00E873DC" w:rsidP="00E873DC" w:rsidRDefault="004974A0" w14:paraId="206C4640" w14:textId="77777777">
      <w:pPr>
        <w:numPr>
          <w:ilvl w:val="0"/>
          <w:numId w:val="3"/>
        </w:numPr>
        <w:rPr>
          <w:rFonts w:ascii="Calibri" w:hAnsi="Calibri"/>
          <w:b/>
        </w:rPr>
      </w:pPr>
      <w:r w:rsidRPr="004974A0">
        <w:rPr>
          <w:rFonts w:ascii="Calibri" w:hAnsi="Calibri"/>
          <w:b/>
        </w:rPr>
        <w:t>All students are welcomed to our events!</w:t>
      </w:r>
    </w:p>
    <w:p w:rsidRPr="00DD5E2E" w:rsidR="007E3B4D" w:rsidP="007E3B4D" w:rsidRDefault="007E3B4D" w14:paraId="74CFD9FE" w14:textId="77777777">
      <w:pPr>
        <w:rPr>
          <w:rFonts w:ascii="Calibri" w:hAnsi="Calibri"/>
        </w:rPr>
      </w:pPr>
    </w:p>
    <w:p w:rsidRPr="00DD5E2E" w:rsidR="00BD4DCE" w:rsidP="058F1E44" w:rsidRDefault="004974A0" w14:paraId="64EACFD2" w14:noSpellErr="1" w14:textId="39C29321">
      <w:pPr>
        <w:rPr>
          <w:rFonts w:ascii="Calibri" w:hAnsi="Calibri" w:eastAsia="Calibri" w:cs="Calibri"/>
        </w:rPr>
      </w:pPr>
      <w:r w:rsidRPr="058F1E44" w:rsidR="058F1E44">
        <w:rPr>
          <w:rFonts w:ascii="Calibri" w:hAnsi="Calibri" w:eastAsia="Calibri" w:cs="Calibri"/>
        </w:rPr>
        <w:t xml:space="preserve">Our next meeting will be on the </w:t>
      </w:r>
      <w:r w:rsidRPr="058F1E44" w:rsidR="058F1E44">
        <w:rPr>
          <w:rFonts w:ascii="Calibri" w:hAnsi="Calibri" w:eastAsia="Calibri" w:cs="Calibri"/>
        </w:rPr>
        <w:t xml:space="preserve">March </w:t>
      </w:r>
      <w:r w:rsidRPr="058F1E44" w:rsidR="058F1E44">
        <w:rPr>
          <w:rFonts w:ascii="Calibri" w:hAnsi="Calibri" w:eastAsia="Calibri" w:cs="Calibri"/>
        </w:rPr>
        <w:t>27</w:t>
      </w:r>
      <w:r w:rsidRPr="058F1E44" w:rsidR="058F1E44">
        <w:rPr>
          <w:rFonts w:ascii="Calibri" w:hAnsi="Calibri" w:eastAsia="Calibri" w:cs="Calibri"/>
        </w:rPr>
        <w:t>th</w:t>
      </w:r>
      <w:r w:rsidRPr="058F1E44" w:rsidR="058F1E44">
        <w:rPr>
          <w:rFonts w:ascii="Calibri" w:hAnsi="Calibri" w:eastAsia="Calibri" w:cs="Calibri"/>
        </w:rPr>
        <w:t xml:space="preserve"> </w:t>
      </w:r>
      <w:r w:rsidRPr="058F1E44" w:rsidR="058F1E44">
        <w:rPr>
          <w:rFonts w:ascii="Calibri" w:hAnsi="Calibri" w:eastAsia="Calibri" w:cs="Calibri"/>
        </w:rPr>
        <w:t>at 5:30</w:t>
      </w:r>
      <w:r w:rsidRPr="058F1E44" w:rsidR="058F1E44">
        <w:rPr>
          <w:rFonts w:ascii="Calibri" w:hAnsi="Calibri" w:eastAsia="Calibri" w:cs="Calibri"/>
        </w:rPr>
        <w:t>pm, in the CLL Lo</w:t>
      </w:r>
      <w:r w:rsidRPr="058F1E44" w:rsidR="058F1E44">
        <w:rPr>
          <w:rFonts w:ascii="Calibri" w:hAnsi="Calibri" w:eastAsia="Calibri" w:cs="Calibri"/>
        </w:rPr>
        <w:t xml:space="preserve">unge </w:t>
      </w:r>
    </w:p>
    <w:p w:rsidRPr="00DD5E2E" w:rsidR="00DD5E2E" w:rsidP="007E3B4D" w:rsidRDefault="00DD5E2E" w14:paraId="1F339085" w14:textId="77777777">
      <w:pPr>
        <w:rPr>
          <w:rFonts w:ascii="Calibri" w:hAnsi="Calibri"/>
        </w:rPr>
      </w:pPr>
      <w:bookmarkStart w:name="_GoBack" w:id="0"/>
      <w:bookmarkEnd w:id="0"/>
    </w:p>
    <w:p w:rsidRPr="00DD5E2E" w:rsidR="007E3B4D" w:rsidP="007E3B4D" w:rsidRDefault="00BD4DCE" w14:paraId="183C0101" w14:textId="77777777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Pr="00DD5E2E" w:rsidR="00EE27E9" w:rsidP="00BD4DCE" w:rsidRDefault="00EE27E9" w14:paraId="50FF502A" w14:textId="77777777">
      <w:pPr>
        <w:rPr>
          <w:rFonts w:ascii="Calibri" w:hAnsi="Calibri"/>
        </w:rPr>
      </w:pPr>
    </w:p>
    <w:p w:rsidRPr="00DD5E2E" w:rsidR="00BD4DCE" w:rsidP="00BD4DCE" w:rsidRDefault="00BD4DCE" w14:paraId="6DB33C10" w14:textId="77777777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4974A0">
        <w:rPr>
          <w:rFonts w:ascii="Calibri" w:hAnsi="Calibri"/>
        </w:rPr>
        <w:t>: Kyle Ricardo Pahal</w:t>
      </w:r>
    </w:p>
    <w:p w:rsidRPr="00DD5E2E" w:rsidR="002C7F75" w:rsidP="00A7625F" w:rsidRDefault="00BD4DCE" w14:paraId="101425BB" w14:textId="77777777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4974A0">
        <w:rPr>
          <w:rFonts w:ascii="Calibri" w:hAnsi="Calibri"/>
        </w:rPr>
        <w:t>: VP External CLASHA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dirty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040F6"/>
    <w:rsid w:val="00022173"/>
    <w:rsid w:val="000B0448"/>
    <w:rsid w:val="000D222B"/>
    <w:rsid w:val="000E04C7"/>
    <w:rsid w:val="001002C8"/>
    <w:rsid w:val="00181B7F"/>
    <w:rsid w:val="0019756B"/>
    <w:rsid w:val="00212005"/>
    <w:rsid w:val="002A3265"/>
    <w:rsid w:val="002C7F75"/>
    <w:rsid w:val="00315875"/>
    <w:rsid w:val="003234BE"/>
    <w:rsid w:val="00361932"/>
    <w:rsid w:val="004047D6"/>
    <w:rsid w:val="00422FEE"/>
    <w:rsid w:val="0046126F"/>
    <w:rsid w:val="00463EB4"/>
    <w:rsid w:val="004864B6"/>
    <w:rsid w:val="00491070"/>
    <w:rsid w:val="004974A0"/>
    <w:rsid w:val="00506B65"/>
    <w:rsid w:val="00536897"/>
    <w:rsid w:val="0057633F"/>
    <w:rsid w:val="00597752"/>
    <w:rsid w:val="005A2138"/>
    <w:rsid w:val="0065534F"/>
    <w:rsid w:val="00674615"/>
    <w:rsid w:val="006A3A1E"/>
    <w:rsid w:val="006A3F00"/>
    <w:rsid w:val="006D68D3"/>
    <w:rsid w:val="007272A8"/>
    <w:rsid w:val="007302EE"/>
    <w:rsid w:val="00774871"/>
    <w:rsid w:val="007839B1"/>
    <w:rsid w:val="007956E3"/>
    <w:rsid w:val="007B1244"/>
    <w:rsid w:val="007E3B4D"/>
    <w:rsid w:val="007F2413"/>
    <w:rsid w:val="008A330C"/>
    <w:rsid w:val="008D0E8E"/>
    <w:rsid w:val="00905D87"/>
    <w:rsid w:val="009467D4"/>
    <w:rsid w:val="00974100"/>
    <w:rsid w:val="00A5699B"/>
    <w:rsid w:val="00A7625F"/>
    <w:rsid w:val="00AA57F7"/>
    <w:rsid w:val="00AB224E"/>
    <w:rsid w:val="00AC0B2C"/>
    <w:rsid w:val="00AC4FCB"/>
    <w:rsid w:val="00AD2F5C"/>
    <w:rsid w:val="00B15D6D"/>
    <w:rsid w:val="00B455B8"/>
    <w:rsid w:val="00B66C53"/>
    <w:rsid w:val="00B857AA"/>
    <w:rsid w:val="00B9594B"/>
    <w:rsid w:val="00BD4DCE"/>
    <w:rsid w:val="00BF5E2D"/>
    <w:rsid w:val="00C00267"/>
    <w:rsid w:val="00C33ACF"/>
    <w:rsid w:val="00C6081F"/>
    <w:rsid w:val="00C65437"/>
    <w:rsid w:val="00CF3D46"/>
    <w:rsid w:val="00D7709A"/>
    <w:rsid w:val="00DC5D95"/>
    <w:rsid w:val="00DD5E2E"/>
    <w:rsid w:val="00DF3070"/>
    <w:rsid w:val="00DF77E8"/>
    <w:rsid w:val="00E10718"/>
    <w:rsid w:val="00E47D00"/>
    <w:rsid w:val="00E873DC"/>
    <w:rsid w:val="00EA1760"/>
    <w:rsid w:val="00EE27E9"/>
    <w:rsid w:val="00F06DF0"/>
    <w:rsid w:val="00F26B9E"/>
    <w:rsid w:val="00F44AE4"/>
    <w:rsid w:val="00F5316F"/>
    <w:rsid w:val="00F67B12"/>
    <w:rsid w:val="00F725A0"/>
    <w:rsid w:val="00F97E63"/>
    <w:rsid w:val="00FB35DC"/>
    <w:rsid w:val="00FB41EA"/>
    <w:rsid w:val="00FB4599"/>
    <w:rsid w:val="00FB59D0"/>
    <w:rsid w:val="058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85C2"/>
  <w15:docId w15:val="{D7A2D2D6-C882-4146-8417-E0AAA52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83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17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486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Kyle Ricardo Massviur Pahal</lastModifiedBy>
  <revision>7</revision>
  <lastPrinted>2014-05-21T17:20:00.0000000Z</lastPrinted>
  <dcterms:created xsi:type="dcterms:W3CDTF">2017-03-06T04:00:00.0000000Z</dcterms:created>
  <dcterms:modified xsi:type="dcterms:W3CDTF">2017-03-20T06:19:33.2345546Z</dcterms:modified>
</coreProperties>
</file>