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95DA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1BCC5375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606EF3">
        <w:rPr>
          <w:rFonts w:ascii="Calibri" w:hAnsi="Calibri"/>
          <w:b/>
          <w:sz w:val="36"/>
          <w:szCs w:val="36"/>
        </w:rPr>
        <w:t>April 05</w:t>
      </w:r>
      <w:r w:rsidR="00420E92">
        <w:rPr>
          <w:rFonts w:ascii="Calibri" w:hAnsi="Calibri"/>
          <w:b/>
          <w:sz w:val="36"/>
          <w:szCs w:val="36"/>
        </w:rPr>
        <w:t xml:space="preserve"> </w:t>
      </w:r>
      <w:r w:rsidR="00A1479B">
        <w:rPr>
          <w:rFonts w:ascii="Calibri" w:hAnsi="Calibri"/>
          <w:b/>
          <w:sz w:val="36"/>
          <w:szCs w:val="36"/>
        </w:rPr>
        <w:t>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2A75A086" w14:textId="1E85ACB0" w:rsidR="00493C7E" w:rsidRDefault="00493C7E" w:rsidP="00E53D50">
      <w:pPr>
        <w:rPr>
          <w:rFonts w:ascii="Calibri" w:hAnsi="Calibri"/>
        </w:rPr>
      </w:pPr>
    </w:p>
    <w:p w14:paraId="4A36BACD" w14:textId="36BF38AF" w:rsidR="00D87B2C" w:rsidRDefault="00606EF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Looking to organize cheap tutorials for several math classes for final exam prep.</w:t>
      </w:r>
    </w:p>
    <w:p w14:paraId="60EE6498" w14:textId="59A72A25" w:rsidR="00606EF3" w:rsidRDefault="00606EF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Last meeting next Monday.</w:t>
      </w:r>
      <w:bookmarkStart w:id="0" w:name="_GoBack"/>
      <w:bookmarkEnd w:id="0"/>
    </w:p>
    <w:p w14:paraId="472D3225" w14:textId="29F5BD7B" w:rsidR="00A1479B" w:rsidRDefault="00A1479B" w:rsidP="00420E92">
      <w:pPr>
        <w:rPr>
          <w:rFonts w:ascii="Calibri" w:hAnsi="Calibri"/>
        </w:rPr>
      </w:pPr>
    </w:p>
    <w:p w14:paraId="07A227E6" w14:textId="77777777" w:rsidR="00A1479B" w:rsidRPr="00DD5E2E" w:rsidRDefault="00A1479B" w:rsidP="00A1479B">
      <w:pPr>
        <w:ind w:left="360"/>
        <w:rPr>
          <w:rFonts w:ascii="Calibri" w:hAnsi="Calibri"/>
        </w:rPr>
      </w:pP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20E92"/>
    <w:rsid w:val="0046126F"/>
    <w:rsid w:val="00463EB4"/>
    <w:rsid w:val="004864B6"/>
    <w:rsid w:val="00491070"/>
    <w:rsid w:val="00493C7E"/>
    <w:rsid w:val="00536897"/>
    <w:rsid w:val="0057633F"/>
    <w:rsid w:val="00597752"/>
    <w:rsid w:val="00606EF3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22FE5"/>
    <w:rsid w:val="009467D4"/>
    <w:rsid w:val="00974100"/>
    <w:rsid w:val="00A1479B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5617C"/>
    <w:rsid w:val="00D7709A"/>
    <w:rsid w:val="00D87B2C"/>
    <w:rsid w:val="00DC5D95"/>
    <w:rsid w:val="00DD5E2E"/>
    <w:rsid w:val="00DF77E8"/>
    <w:rsid w:val="00E10718"/>
    <w:rsid w:val="00E47D00"/>
    <w:rsid w:val="00E53D5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6195ABAD-9E14-4C37-8B69-AE1132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2</cp:revision>
  <cp:lastPrinted>2014-05-21T17:20:00Z</cp:lastPrinted>
  <dcterms:created xsi:type="dcterms:W3CDTF">2017-04-02T21:56:00Z</dcterms:created>
  <dcterms:modified xsi:type="dcterms:W3CDTF">2017-04-02T21:56:00Z</dcterms:modified>
</cp:coreProperties>
</file>