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8A8B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2EB9E" wp14:editId="1DF609F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05B8" w14:textId="77777777" w:rsidR="00A90A96" w:rsidRDefault="00A90A96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2B0506A" w14:textId="77777777" w:rsidR="00A90A96" w:rsidRDefault="00A90A96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109D3EB" w14:textId="77777777" w:rsidR="00A90A96" w:rsidRPr="00253812" w:rsidRDefault="00A90A96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02E9A626" wp14:editId="5897A99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D383" wp14:editId="7D89338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A0A26" wp14:editId="31B41A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7AB6" w14:textId="77777777" w:rsidR="00A90A96" w:rsidRPr="00AC0B2C" w:rsidRDefault="00A90A96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97A65D2" w14:textId="77777777" w:rsidR="00A90A96" w:rsidRPr="00253812" w:rsidRDefault="00A90A96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7A0EAA1" w14:textId="77777777" w:rsidR="00A90A96" w:rsidRPr="00253812" w:rsidRDefault="00A90A96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355E4F3" w14:textId="77777777" w:rsidR="00A90A96" w:rsidRPr="00253812" w:rsidRDefault="00A90A96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013D1C8B" w14:textId="77777777" w:rsidR="00A90A96" w:rsidRPr="00253812" w:rsidRDefault="00A90A96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3DEE82B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14:paraId="197D5BCB" w14:textId="77777777" w:rsidR="00674615" w:rsidRPr="00DD5E2E" w:rsidRDefault="00674615" w:rsidP="00674615">
      <w:pPr>
        <w:rPr>
          <w:rFonts w:ascii="Calibri" w:hAnsi="Calibri"/>
        </w:rPr>
      </w:pPr>
    </w:p>
    <w:p w14:paraId="1ADCC5B2" w14:textId="60512278" w:rsidR="003A6B82" w:rsidRDefault="00A90A96" w:rsidP="00A90A9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Final event of the year will be “First Year Trivia Night”, with the theme being McGill, Montreal, and celebration of the end of the first year. </w:t>
      </w:r>
    </w:p>
    <w:p w14:paraId="6FAD2429" w14:textId="6C5AE12D" w:rsidR="00A90A96" w:rsidRDefault="00A90A96" w:rsidP="00A90A9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The game will use </w:t>
      </w:r>
      <w:proofErr w:type="spellStart"/>
      <w:r>
        <w:rPr>
          <w:rFonts w:ascii="Calibri" w:hAnsi="Calibri"/>
        </w:rPr>
        <w:t>Kahoot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aprox</w:t>
      </w:r>
      <w:proofErr w:type="spellEnd"/>
      <w:r>
        <w:rPr>
          <w:rFonts w:ascii="Calibri" w:hAnsi="Calibri"/>
        </w:rPr>
        <w:t xml:space="preserve"> 10 questions per round, 4 rounds per category, 6 categories; approximately 40 questions per category</w:t>
      </w:r>
    </w:p>
    <w:p w14:paraId="3E26AA2A" w14:textId="6810BEE3" w:rsidR="00A90A96" w:rsidRDefault="00A90A96" w:rsidP="00A90A9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Rounds become increasingly harder</w:t>
      </w:r>
    </w:p>
    <w:p w14:paraId="5E2261DA" w14:textId="43D5F0B9" w:rsidR="00A90A96" w:rsidRDefault="00A90A96" w:rsidP="00A90A9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Players will compete in groups of 3 </w:t>
      </w:r>
    </w:p>
    <w:p w14:paraId="53ECF092" w14:textId="55E05D5A" w:rsidR="00A90A96" w:rsidRDefault="00A90A96" w:rsidP="00A90A9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There will be gif cards as prizes for the first place winners for each category </w:t>
      </w:r>
    </w:p>
    <w:p w14:paraId="19B1D260" w14:textId="2265876B" w:rsidR="00A90A96" w:rsidRPr="00A90A96" w:rsidRDefault="00695447" w:rsidP="00A90A9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Will serve non-alcoholic drinks and perhaps will get Chef on Call Catering and pizza.</w:t>
      </w:r>
    </w:p>
    <w:p w14:paraId="2298FC3B" w14:textId="405C0285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3A6B82">
        <w:rPr>
          <w:rFonts w:ascii="Calibri" w:hAnsi="Calibri"/>
        </w:rPr>
        <w:t xml:space="preserve">Next </w:t>
      </w:r>
      <w:r w:rsidR="00695447">
        <w:rPr>
          <w:rFonts w:ascii="Calibri" w:hAnsi="Calibri"/>
        </w:rPr>
        <w:t>meeting will be TBD</w:t>
      </w:r>
      <w:bookmarkStart w:id="0" w:name="_GoBack"/>
      <w:bookmarkEnd w:id="0"/>
      <w:r w:rsidRPr="00DD5E2E">
        <w:rPr>
          <w:rFonts w:ascii="Calibri" w:hAnsi="Calibri"/>
        </w:rPr>
        <w:t>)</w:t>
      </w:r>
    </w:p>
    <w:p w14:paraId="6211309C" w14:textId="77777777" w:rsidR="00DD5E2E" w:rsidRPr="00DD5E2E" w:rsidRDefault="00DD5E2E" w:rsidP="007E3B4D">
      <w:pPr>
        <w:rPr>
          <w:rFonts w:ascii="Calibri" w:hAnsi="Calibri"/>
        </w:rPr>
      </w:pPr>
    </w:p>
    <w:p w14:paraId="4882ADF5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8586F50" w14:textId="77777777" w:rsidR="00EE27E9" w:rsidRPr="00DD5E2E" w:rsidRDefault="00EE27E9" w:rsidP="00BD4DCE">
      <w:pPr>
        <w:rPr>
          <w:rFonts w:ascii="Calibri" w:hAnsi="Calibri"/>
        </w:rPr>
      </w:pPr>
    </w:p>
    <w:p w14:paraId="53B32BB3" w14:textId="77777777" w:rsidR="00BD4DCE" w:rsidRPr="00DD5E2E" w:rsidRDefault="003A6B82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14:paraId="1BA0517D" w14:textId="77777777" w:rsidR="002C7F75" w:rsidRPr="00DD5E2E" w:rsidRDefault="003A6B82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41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90669"/>
    <w:multiLevelType w:val="hybridMultilevel"/>
    <w:tmpl w:val="4E0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61F6"/>
    <w:multiLevelType w:val="hybridMultilevel"/>
    <w:tmpl w:val="BB6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A1FBA"/>
    <w:multiLevelType w:val="hybridMultilevel"/>
    <w:tmpl w:val="9D10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A6B82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95447"/>
    <w:rsid w:val="006A3F00"/>
    <w:rsid w:val="007839B1"/>
    <w:rsid w:val="007956E3"/>
    <w:rsid w:val="007E3B4D"/>
    <w:rsid w:val="007F2413"/>
    <w:rsid w:val="00930EE0"/>
    <w:rsid w:val="009467D4"/>
    <w:rsid w:val="00974100"/>
    <w:rsid w:val="00A5699B"/>
    <w:rsid w:val="00A7625F"/>
    <w:rsid w:val="00A90A96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3F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2017-04-02T17:22:00Z</dcterms:created>
  <dcterms:modified xsi:type="dcterms:W3CDTF">2017-04-02T17:22:00Z</dcterms:modified>
</cp:coreProperties>
</file>