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B44C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D17142">
        <w:rPr>
          <w:rFonts w:ascii="Calibri" w:hAnsi="Calibri"/>
          <w:b/>
          <w:sz w:val="36"/>
          <w:szCs w:val="36"/>
        </w:rPr>
        <w:t>MESS, AUS Council April 5th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D1714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learned that there will be renovations in the building next year, so our lounge won’t be accessible anymore. </w:t>
      </w:r>
      <w:r w:rsidRPr="00D17142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and</w:t>
      </w:r>
      <w:proofErr w:type="gramEnd"/>
      <w:r>
        <w:rPr>
          <w:rFonts w:ascii="Calibri" w:hAnsi="Calibri"/>
        </w:rPr>
        <w:t xml:space="preserve"> the coffee co-op either. </w:t>
      </w:r>
      <w:r w:rsidRPr="00D17142">
        <w:rPr>
          <w:rFonts w:ascii="Calibri" w:hAnsi="Calibri"/>
        </w:rPr>
        <w:sym w:font="Wingdings" w:char="F04C"/>
      </w:r>
      <w:r>
        <w:rPr>
          <w:rFonts w:ascii="Calibri" w:hAnsi="Calibri"/>
        </w:rPr>
        <w:t xml:space="preserve"> </w:t>
      </w:r>
    </w:p>
    <w:p w:rsidR="00DD5E2E" w:rsidRDefault="00D1714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had our election period, results are not out yet.</w:t>
      </w:r>
    </w:p>
    <w:p w:rsidR="00D17142" w:rsidRDefault="00D17142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had an apartment crawl on the 31</w:t>
      </w:r>
      <w:r w:rsidRPr="00D1714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of March and it was our most successful event of the year probably with 60 people showing up! Lots of good times.</w:t>
      </w:r>
    </w:p>
    <w:p w:rsidR="00E873DC" w:rsidRPr="00DD5E2E" w:rsidRDefault="00D17142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VP Academic is organizing tutoring sessions. We have tutors, we have tutees!</w:t>
      </w: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D17142" w:rsidP="007E3B4D">
      <w:pPr>
        <w:rPr>
          <w:rFonts w:ascii="Calibri" w:hAnsi="Calibri"/>
        </w:rPr>
      </w:pPr>
      <w:r>
        <w:rPr>
          <w:rFonts w:ascii="Calibri" w:hAnsi="Calibri"/>
        </w:rPr>
        <w:t>Meetings every Monday at 5:30 in the MESS lounge (that will soon disappear</w:t>
      </w:r>
      <w:r w:rsidRPr="00D17142">
        <w:rPr>
          <w:rFonts w:ascii="Calibri" w:hAnsi="Calibri"/>
        </w:rPr>
        <w:sym w:font="Wingdings" w:char="F04C"/>
      </w:r>
      <w:r>
        <w:rPr>
          <w:rFonts w:ascii="Calibri" w:hAnsi="Calibri"/>
        </w:rPr>
        <w:t>)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D17142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  <w:bookmarkStart w:id="0" w:name="_GoBack"/>
      <w:bookmarkEnd w:id="0"/>
    </w:p>
    <w:p w:rsidR="00D17142" w:rsidRPr="00DD5E2E" w:rsidRDefault="00D17142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D17142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17142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0033F-B253-4751-BD76-CDF3A95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2017-04-03T00:38:00Z</dcterms:modified>
</cp:coreProperties>
</file>