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DDF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2A68" wp14:editId="1E7FCFD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7B8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44CFA4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82A68E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6FF82A68">
                <v:stroke joinstyle="miter"/>
                <v:path gradientshapeok="t" o:connecttype="rect"/>
              </v:shapetype>
              <v:shape id="Text Box 4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>
                <v:textbox>
                  <w:txbxContent>
                    <w:p w:rsidR="00DD5E2E" w:rsidP="00463EB4" w:rsidRDefault="00DD5E2E" w14:paraId="4BE17B88" w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244CFA48" w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382A68E2" w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8545E78" wp14:editId="47B8D764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0134" wp14:editId="4836F49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9pt,37.5pt" to="441pt,37.5pt" w14:anchorId="25A80A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2B3C" wp14:editId="4FE7916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71238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F32EE1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E503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FBCB973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0623631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7F532B3C">
                <v:stroke joinstyle="miter"/>
                <v:path gradientshapeok="t" o:connecttype="rect"/>
              </v:shapetype>
              <v:shape id="Text Box 3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">
                <v:textbox>
                  <w:txbxContent>
                    <w:p w:rsidRPr="00AC0B2C" w:rsidR="00DD5E2E" w:rsidP="00463EB4" w:rsidRDefault="00DD5E2E" w14:paraId="6A671238" w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0F32EE1A" w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2FE5034F" w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7FBCB973" w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0623631F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4339A02E" w14:textId="06A9B488" w:rsidR="00674615" w:rsidRPr="00DD5E2E" w:rsidRDefault="058F1E44" w:rsidP="058F1E44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58F1E44">
        <w:rPr>
          <w:rFonts w:ascii="Calibri" w:eastAsia="Calibri" w:hAnsi="Calibri" w:cs="Calibri"/>
          <w:b/>
          <w:bCs/>
          <w:sz w:val="36"/>
          <w:szCs w:val="36"/>
        </w:rPr>
        <w:t xml:space="preserve">Report of </w:t>
      </w:r>
      <w:proofErr w:type="spellStart"/>
      <w:r w:rsidRPr="058F1E44">
        <w:rPr>
          <w:rFonts w:ascii="Calibri" w:eastAsia="Calibri" w:hAnsi="Calibri" w:cs="Calibri"/>
          <w:b/>
          <w:bCs/>
          <w:sz w:val="36"/>
          <w:szCs w:val="36"/>
        </w:rPr>
        <w:t>CLA</w:t>
      </w:r>
      <w:r w:rsidR="0007129A">
        <w:rPr>
          <w:rFonts w:ascii="Calibri" w:eastAsia="Calibri" w:hAnsi="Calibri" w:cs="Calibri"/>
          <w:b/>
          <w:bCs/>
          <w:sz w:val="36"/>
          <w:szCs w:val="36"/>
        </w:rPr>
        <w:t>SHA</w:t>
      </w:r>
      <w:proofErr w:type="spellEnd"/>
      <w:r w:rsidR="0007129A">
        <w:rPr>
          <w:rFonts w:ascii="Calibri" w:eastAsia="Calibri" w:hAnsi="Calibri" w:cs="Calibri"/>
          <w:b/>
          <w:bCs/>
          <w:sz w:val="36"/>
          <w:szCs w:val="36"/>
        </w:rPr>
        <w:t xml:space="preserve">, </w:t>
      </w:r>
      <w:proofErr w:type="spellStart"/>
      <w:r w:rsidR="0007129A">
        <w:rPr>
          <w:rFonts w:ascii="Calibri" w:eastAsia="Calibri" w:hAnsi="Calibri" w:cs="Calibri"/>
          <w:b/>
          <w:bCs/>
          <w:sz w:val="36"/>
          <w:szCs w:val="36"/>
        </w:rPr>
        <w:t>AUS</w:t>
      </w:r>
      <w:proofErr w:type="spellEnd"/>
      <w:r w:rsidR="0007129A">
        <w:rPr>
          <w:rFonts w:ascii="Calibri" w:eastAsia="Calibri" w:hAnsi="Calibri" w:cs="Calibri"/>
          <w:b/>
          <w:bCs/>
          <w:sz w:val="36"/>
          <w:szCs w:val="36"/>
        </w:rPr>
        <w:t xml:space="preserve"> Council 05 April 2017</w:t>
      </w:r>
    </w:p>
    <w:p w14:paraId="14C2CED1" w14:textId="77777777" w:rsidR="00674615" w:rsidRPr="00DD5E2E" w:rsidRDefault="00674615" w:rsidP="00674615">
      <w:pPr>
        <w:rPr>
          <w:rFonts w:ascii="Calibri" w:hAnsi="Calibri"/>
        </w:rPr>
      </w:pPr>
    </w:p>
    <w:p w14:paraId="1084F40E" w14:textId="77777777" w:rsidR="00C65437" w:rsidRDefault="00C6543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Past Events:</w:t>
      </w:r>
    </w:p>
    <w:p w14:paraId="5793858A" w14:textId="16AA8171" w:rsidR="00DD5E2E" w:rsidRPr="00C33ACF" w:rsidRDefault="00774871" w:rsidP="00C33ACF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Prof Talk on the 31</w:t>
      </w:r>
      <w:r w:rsidRPr="0077487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January: Very </w:t>
      </w:r>
      <w:r w:rsidRPr="00C33ACF">
        <w:rPr>
          <w:rFonts w:ascii="Calibri" w:hAnsi="Calibri"/>
        </w:rPr>
        <w:t xml:space="preserve">good turnout of around 25 students to hear </w:t>
      </w:r>
      <w:proofErr w:type="gramStart"/>
      <w:r w:rsidRPr="00C33ACF">
        <w:rPr>
          <w:rFonts w:ascii="Calibri" w:hAnsi="Calibri"/>
        </w:rPr>
        <w:t>prof</w:t>
      </w:r>
      <w:proofErr w:type="gramEnd"/>
      <w:r w:rsidRPr="00C33ACF">
        <w:rPr>
          <w:rFonts w:ascii="Calibri" w:hAnsi="Calibri"/>
        </w:rPr>
        <w:t xml:space="preserve"> Machi and LeGrand present their research and careers.</w:t>
      </w:r>
    </w:p>
    <w:p w14:paraId="5B260F52" w14:textId="26433E8D" w:rsidR="000040F6" w:rsidRPr="00F06DF0" w:rsidRDefault="00C65437" w:rsidP="00F06DF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Upcoming Events:</w:t>
      </w:r>
    </w:p>
    <w:p w14:paraId="5E30318E" w14:textId="3F86EAC0" w:rsidR="00C65437" w:rsidRDefault="00774871" w:rsidP="00C65437">
      <w:pPr>
        <w:numPr>
          <w:ilvl w:val="1"/>
          <w:numId w:val="3"/>
        </w:numPr>
        <w:rPr>
          <w:rFonts w:ascii="Calibri" w:hAnsi="Calibri"/>
        </w:rPr>
      </w:pPr>
      <w:r w:rsidRPr="00774871">
        <w:rPr>
          <w:rFonts w:ascii="Calibri" w:hAnsi="Calibri"/>
        </w:rPr>
        <w:t>Journal launch party</w:t>
      </w:r>
      <w:r w:rsidR="00B455B8">
        <w:rPr>
          <w:rFonts w:ascii="Calibri" w:hAnsi="Calibri"/>
        </w:rPr>
        <w:t>,</w:t>
      </w:r>
      <w:r w:rsidRPr="00774871">
        <w:rPr>
          <w:rFonts w:ascii="Calibri" w:hAnsi="Calibri"/>
        </w:rPr>
        <w:t xml:space="preserve"> early </w:t>
      </w:r>
      <w:r>
        <w:rPr>
          <w:rFonts w:ascii="Calibri" w:hAnsi="Calibri"/>
        </w:rPr>
        <w:t>April</w:t>
      </w:r>
    </w:p>
    <w:p w14:paraId="033880DB" w14:textId="29418C22" w:rsidR="00905D87" w:rsidRDefault="00905D8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Peer tutoring</w:t>
      </w:r>
      <w:r w:rsidR="006D68D3">
        <w:rPr>
          <w:rFonts w:ascii="Calibri" w:hAnsi="Calibri"/>
        </w:rPr>
        <w:t xml:space="preserve"> for Spanish classes</w:t>
      </w:r>
    </w:p>
    <w:p w14:paraId="79E9FBC2" w14:textId="77777777" w:rsidR="00E873DC" w:rsidRPr="00DD5E2E" w:rsidRDefault="00E873DC" w:rsidP="004974A0">
      <w:pPr>
        <w:ind w:left="720"/>
        <w:rPr>
          <w:rFonts w:ascii="Calibri" w:hAnsi="Calibri"/>
        </w:rPr>
      </w:pPr>
    </w:p>
    <w:p w14:paraId="206C4640" w14:textId="77777777" w:rsidR="00E873DC" w:rsidRPr="004974A0" w:rsidRDefault="004974A0" w:rsidP="00E873DC">
      <w:pPr>
        <w:numPr>
          <w:ilvl w:val="0"/>
          <w:numId w:val="3"/>
        </w:numPr>
        <w:rPr>
          <w:rFonts w:ascii="Calibri" w:hAnsi="Calibri"/>
          <w:b/>
        </w:rPr>
      </w:pPr>
      <w:r w:rsidRPr="004974A0">
        <w:rPr>
          <w:rFonts w:ascii="Calibri" w:hAnsi="Calibri"/>
          <w:b/>
        </w:rPr>
        <w:t>All students are welcomed to our events!</w:t>
      </w:r>
    </w:p>
    <w:p w14:paraId="74CFD9FE" w14:textId="77777777" w:rsidR="007E3B4D" w:rsidRPr="00DD5E2E" w:rsidRDefault="007E3B4D" w:rsidP="007E3B4D">
      <w:pPr>
        <w:rPr>
          <w:rFonts w:ascii="Calibri" w:hAnsi="Calibri"/>
        </w:rPr>
      </w:pPr>
    </w:p>
    <w:p w14:paraId="1F339085" w14:textId="77777777" w:rsidR="00DD5E2E" w:rsidRPr="00DD5E2E" w:rsidRDefault="00DD5E2E" w:rsidP="007E3B4D">
      <w:pPr>
        <w:rPr>
          <w:rFonts w:ascii="Calibri" w:hAnsi="Calibri"/>
        </w:rPr>
      </w:pPr>
      <w:bookmarkStart w:id="0" w:name="_GoBack"/>
      <w:bookmarkEnd w:id="0"/>
    </w:p>
    <w:p w14:paraId="183C0101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0FF502A" w14:textId="77777777" w:rsidR="00EE27E9" w:rsidRPr="00DD5E2E" w:rsidRDefault="00EE27E9" w:rsidP="00BD4DCE">
      <w:pPr>
        <w:rPr>
          <w:rFonts w:ascii="Calibri" w:hAnsi="Calibri"/>
        </w:rPr>
      </w:pPr>
    </w:p>
    <w:p w14:paraId="6DB33C10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4974A0">
        <w:rPr>
          <w:rFonts w:ascii="Calibri" w:hAnsi="Calibri"/>
        </w:rPr>
        <w:t>: Kyle Ricardo Pahal</w:t>
      </w:r>
    </w:p>
    <w:p w14:paraId="101425BB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4974A0">
        <w:rPr>
          <w:rFonts w:ascii="Calibri" w:hAnsi="Calibri"/>
        </w:rPr>
        <w:t>: VP External CLASHA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040F6"/>
    <w:rsid w:val="00022173"/>
    <w:rsid w:val="0007129A"/>
    <w:rsid w:val="000B0448"/>
    <w:rsid w:val="000D222B"/>
    <w:rsid w:val="000E04C7"/>
    <w:rsid w:val="001002C8"/>
    <w:rsid w:val="00181B7F"/>
    <w:rsid w:val="0019756B"/>
    <w:rsid w:val="00212005"/>
    <w:rsid w:val="002A3265"/>
    <w:rsid w:val="002C7F75"/>
    <w:rsid w:val="00315875"/>
    <w:rsid w:val="003234BE"/>
    <w:rsid w:val="00361932"/>
    <w:rsid w:val="004047D6"/>
    <w:rsid w:val="00422FEE"/>
    <w:rsid w:val="0046126F"/>
    <w:rsid w:val="00463EB4"/>
    <w:rsid w:val="004864B6"/>
    <w:rsid w:val="00491070"/>
    <w:rsid w:val="004974A0"/>
    <w:rsid w:val="00506B65"/>
    <w:rsid w:val="00536897"/>
    <w:rsid w:val="0057633F"/>
    <w:rsid w:val="00597752"/>
    <w:rsid w:val="005A2138"/>
    <w:rsid w:val="0065534F"/>
    <w:rsid w:val="00674615"/>
    <w:rsid w:val="006A3A1E"/>
    <w:rsid w:val="006A3F00"/>
    <w:rsid w:val="006D68D3"/>
    <w:rsid w:val="007272A8"/>
    <w:rsid w:val="007302EE"/>
    <w:rsid w:val="00774871"/>
    <w:rsid w:val="007839B1"/>
    <w:rsid w:val="007956E3"/>
    <w:rsid w:val="007B1244"/>
    <w:rsid w:val="007E3B4D"/>
    <w:rsid w:val="007F2413"/>
    <w:rsid w:val="008A330C"/>
    <w:rsid w:val="008D0E8E"/>
    <w:rsid w:val="00905D87"/>
    <w:rsid w:val="009467D4"/>
    <w:rsid w:val="00974100"/>
    <w:rsid w:val="00A5699B"/>
    <w:rsid w:val="00A7625F"/>
    <w:rsid w:val="00AA57F7"/>
    <w:rsid w:val="00AB224E"/>
    <w:rsid w:val="00AC0B2C"/>
    <w:rsid w:val="00AC4FCB"/>
    <w:rsid w:val="00AD2F5C"/>
    <w:rsid w:val="00B15D6D"/>
    <w:rsid w:val="00B455B8"/>
    <w:rsid w:val="00B66C53"/>
    <w:rsid w:val="00B857AA"/>
    <w:rsid w:val="00B9594B"/>
    <w:rsid w:val="00BD4DCE"/>
    <w:rsid w:val="00BF5E2D"/>
    <w:rsid w:val="00C00267"/>
    <w:rsid w:val="00C33ACF"/>
    <w:rsid w:val="00C6081F"/>
    <w:rsid w:val="00C65437"/>
    <w:rsid w:val="00CF3D46"/>
    <w:rsid w:val="00D7709A"/>
    <w:rsid w:val="00DC5D95"/>
    <w:rsid w:val="00DD5E2E"/>
    <w:rsid w:val="00DF3070"/>
    <w:rsid w:val="00DF77E8"/>
    <w:rsid w:val="00E10718"/>
    <w:rsid w:val="00E47D00"/>
    <w:rsid w:val="00E873DC"/>
    <w:rsid w:val="00EA1760"/>
    <w:rsid w:val="00EE27E9"/>
    <w:rsid w:val="00F06DF0"/>
    <w:rsid w:val="00F26B9E"/>
    <w:rsid w:val="00F44AE4"/>
    <w:rsid w:val="00F5316F"/>
    <w:rsid w:val="00F67B12"/>
    <w:rsid w:val="00F725A0"/>
    <w:rsid w:val="00F97E63"/>
    <w:rsid w:val="00FB35DC"/>
    <w:rsid w:val="00FB41EA"/>
    <w:rsid w:val="00FB4599"/>
    <w:rsid w:val="00FB59D0"/>
    <w:rsid w:val="058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585C2"/>
  <w15:docId w15:val="{D7A2D2D6-C882-4146-8417-E0AAA52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9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7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83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417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486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1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2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Ricardo Massviur Pahal</cp:lastModifiedBy>
  <cp:revision>8</cp:revision>
  <cp:lastPrinted>2014-05-21T17:20:00Z</cp:lastPrinted>
  <dcterms:created xsi:type="dcterms:W3CDTF">2017-03-06T04:00:00Z</dcterms:created>
  <dcterms:modified xsi:type="dcterms:W3CDTF">2017-04-03T03:51:00Z</dcterms:modified>
</cp:coreProperties>
</file>