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27D7" w14:textId="2438B52B" w:rsidR="002F65ED" w:rsidRPr="00785AB1" w:rsidRDefault="002F65ED" w:rsidP="002F65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5AB1">
        <w:rPr>
          <w:b/>
          <w:sz w:val="28"/>
          <w:szCs w:val="28"/>
        </w:rPr>
        <w:t>REPORT O</w:t>
      </w:r>
      <w:r w:rsidR="00A6167A">
        <w:rPr>
          <w:b/>
          <w:sz w:val="28"/>
          <w:szCs w:val="28"/>
        </w:rPr>
        <w:t>F THE AUS VP FINANCE –</w:t>
      </w:r>
      <w:r w:rsidR="00CB40E4">
        <w:rPr>
          <w:b/>
          <w:sz w:val="28"/>
          <w:szCs w:val="28"/>
        </w:rPr>
        <w:t xml:space="preserve"> </w:t>
      </w:r>
      <w:r w:rsidR="00BE0F0E">
        <w:rPr>
          <w:b/>
          <w:sz w:val="28"/>
          <w:szCs w:val="28"/>
        </w:rPr>
        <w:t>September 24</w:t>
      </w:r>
      <w:r w:rsidR="00BE0F0E" w:rsidRPr="00BE0F0E">
        <w:rPr>
          <w:b/>
          <w:sz w:val="28"/>
          <w:szCs w:val="28"/>
          <w:vertAlign w:val="superscript"/>
        </w:rPr>
        <w:t>th</w:t>
      </w:r>
      <w:r w:rsidR="00BE0F0E">
        <w:rPr>
          <w:b/>
          <w:sz w:val="28"/>
          <w:szCs w:val="28"/>
        </w:rPr>
        <w:t xml:space="preserve">, </w:t>
      </w:r>
      <w:r w:rsidR="00CB40E4">
        <w:rPr>
          <w:b/>
          <w:sz w:val="28"/>
          <w:szCs w:val="28"/>
        </w:rPr>
        <w:t>2017</w:t>
      </w:r>
    </w:p>
    <w:p w14:paraId="031BBEE1" w14:textId="77777777" w:rsidR="006018E5" w:rsidRDefault="006018E5" w:rsidP="006018E5">
      <w:pPr>
        <w:spacing w:after="160" w:line="259" w:lineRule="auto"/>
        <w:contextualSpacing/>
      </w:pPr>
    </w:p>
    <w:p w14:paraId="6A5F2C68" w14:textId="2541F55F" w:rsidR="006018E5" w:rsidRDefault="00B43BF6" w:rsidP="00B43BF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 w:rsidRPr="00B43BF6">
        <w:rPr>
          <w:b/>
        </w:rPr>
        <w:t>F</w:t>
      </w:r>
      <w:r w:rsidR="00BE0F0E">
        <w:rPr>
          <w:b/>
        </w:rPr>
        <w:t>MC</w:t>
      </w:r>
    </w:p>
    <w:p w14:paraId="5A0E3829" w14:textId="49498DFF" w:rsidR="00D913F4" w:rsidRPr="00BE0F0E" w:rsidRDefault="00BE0F0E" w:rsidP="00E558A2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/>
        </w:rPr>
      </w:pPr>
      <w:r>
        <w:t>Organized a co-chair for the Financial Management Committee</w:t>
      </w:r>
    </w:p>
    <w:p w14:paraId="291FF011" w14:textId="54395F57" w:rsidR="00BE0F0E" w:rsidRPr="002637AB" w:rsidRDefault="002637AB" w:rsidP="00E558A2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Hiring for the FMC will begin shortly</w:t>
      </w:r>
    </w:p>
    <w:p w14:paraId="7ABD5DF0" w14:textId="77777777" w:rsidR="00E558A2" w:rsidRDefault="00E558A2" w:rsidP="00E558A2">
      <w:pPr>
        <w:pStyle w:val="ListParagraph"/>
        <w:spacing w:after="160" w:line="259" w:lineRule="auto"/>
        <w:contextualSpacing/>
        <w:rPr>
          <w:b/>
        </w:rPr>
      </w:pPr>
    </w:p>
    <w:p w14:paraId="593AA727" w14:textId="1DEA07B7" w:rsidR="00E558A2" w:rsidRDefault="00BE0F0E" w:rsidP="00BE0F0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PSSA</w:t>
      </w:r>
    </w:p>
    <w:p w14:paraId="3636C3FC" w14:textId="2B17DCC3" w:rsidR="00BE0F0E" w:rsidRPr="00BE0F0E" w:rsidRDefault="00A31CCB" w:rsidP="00BE0F0E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 xml:space="preserve">I </w:t>
      </w:r>
      <w:r w:rsidR="00BE0F0E">
        <w:t>met with the PSSA President and VP Finance in order to make sure that we are all on the same page</w:t>
      </w:r>
    </w:p>
    <w:p w14:paraId="503B86CE" w14:textId="36CF0EA5" w:rsidR="00DD1ADC" w:rsidRPr="002C292D" w:rsidRDefault="00BE0F0E" w:rsidP="002C292D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I will be keeping close contact with PSSA, as they are the only department that continues to be external</w:t>
      </w:r>
    </w:p>
    <w:p w14:paraId="40BABF6C" w14:textId="77777777" w:rsidR="00BE0F0E" w:rsidRPr="00BE0F0E" w:rsidRDefault="00BE0F0E" w:rsidP="00BE0F0E">
      <w:pPr>
        <w:pStyle w:val="ListParagraph"/>
        <w:spacing w:after="160" w:line="259" w:lineRule="auto"/>
        <w:contextualSpacing/>
        <w:rPr>
          <w:b/>
        </w:rPr>
      </w:pPr>
    </w:p>
    <w:p w14:paraId="3BE7A53C" w14:textId="73648B4D" w:rsidR="00BE0F0E" w:rsidRDefault="00BE0F0E" w:rsidP="00BE0F0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SSMU Council</w:t>
      </w:r>
    </w:p>
    <w:p w14:paraId="574E56CB" w14:textId="7340F5D7" w:rsidR="00BE0F0E" w:rsidRPr="00473B39" w:rsidRDefault="00BE0F0E" w:rsidP="00BE0F0E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I represented AUS at SSMU Council, as our VP External position is currently not filled</w:t>
      </w:r>
    </w:p>
    <w:p w14:paraId="1F303009" w14:textId="77777777" w:rsidR="00473B39" w:rsidRPr="00473B39" w:rsidRDefault="00473B39" w:rsidP="00473B39">
      <w:pPr>
        <w:pStyle w:val="ListParagraph"/>
        <w:spacing w:after="160" w:line="259" w:lineRule="auto"/>
        <w:contextualSpacing/>
        <w:rPr>
          <w:b/>
        </w:rPr>
      </w:pPr>
    </w:p>
    <w:p w14:paraId="30148B49" w14:textId="67934310" w:rsidR="00473B39" w:rsidRDefault="00473B39" w:rsidP="00473B39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Departments</w:t>
      </w:r>
    </w:p>
    <w:p w14:paraId="1780A5DD" w14:textId="63450243" w:rsidR="00473B39" w:rsidRPr="00BE0F0E" w:rsidRDefault="00BE0F0E" w:rsidP="00473B39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VP Finances attended their departmental training, were taught the basics of how to conduct their jobs</w:t>
      </w:r>
    </w:p>
    <w:p w14:paraId="32BEF836" w14:textId="6E4A225C" w:rsidR="00BE0F0E" w:rsidRPr="00BE0F0E" w:rsidRDefault="00BE0F0E" w:rsidP="00473B39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Unfortunately, I was unable to attend this due to a religious holiday</w:t>
      </w:r>
    </w:p>
    <w:p w14:paraId="1E243677" w14:textId="0FC23961" w:rsidR="00BE0F0E" w:rsidRPr="002C292D" w:rsidRDefault="00BE0F0E" w:rsidP="00473B39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Thankfully, our AUS President was able to take care of my presentation for me</w:t>
      </w:r>
    </w:p>
    <w:p w14:paraId="60F04D54" w14:textId="77777777" w:rsidR="002C292D" w:rsidRPr="002C292D" w:rsidRDefault="002C292D" w:rsidP="002C292D">
      <w:pPr>
        <w:pStyle w:val="ListParagraph"/>
        <w:spacing w:after="160" w:line="259" w:lineRule="auto"/>
        <w:contextualSpacing/>
        <w:rPr>
          <w:b/>
        </w:rPr>
      </w:pPr>
    </w:p>
    <w:p w14:paraId="40719866" w14:textId="7DD38C45" w:rsidR="002C292D" w:rsidRPr="002C292D" w:rsidRDefault="002C292D" w:rsidP="002C292D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Audit</w:t>
      </w:r>
    </w:p>
    <w:p w14:paraId="37B91D77" w14:textId="108860DF" w:rsidR="002C292D" w:rsidRPr="002C292D" w:rsidRDefault="002C292D" w:rsidP="002C292D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Our audit is nearly complete</w:t>
      </w:r>
    </w:p>
    <w:p w14:paraId="53AC355F" w14:textId="1C731CA8" w:rsidR="002C292D" w:rsidRPr="002C292D" w:rsidRDefault="002C292D" w:rsidP="002C292D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We are in the process of finalizing a few more details, and then the audit will move into its final stage</w:t>
      </w:r>
    </w:p>
    <w:p w14:paraId="5AF8F8F1" w14:textId="071F0A1D" w:rsidR="002C292D" w:rsidRPr="00E558A2" w:rsidRDefault="002C292D" w:rsidP="002C292D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Once the audit is fully complete, we will be given our Financial Statements, along with the rest of the audit feedback</w:t>
      </w:r>
    </w:p>
    <w:p w14:paraId="2BF9469D" w14:textId="77777777" w:rsidR="00A13150" w:rsidRDefault="00A13150" w:rsidP="0017794B"/>
    <w:p w14:paraId="1516CA88" w14:textId="77777777" w:rsidR="00A13150" w:rsidRDefault="00A13150" w:rsidP="0017794B"/>
    <w:p w14:paraId="2664808D" w14:textId="77777777" w:rsidR="00A6167A" w:rsidRPr="00785AB1" w:rsidRDefault="00A6167A" w:rsidP="002F65ED">
      <w:pPr>
        <w:rPr>
          <w:i/>
        </w:rPr>
      </w:pPr>
    </w:p>
    <w:p w14:paraId="661FD28C" w14:textId="7559879D" w:rsidR="007E26FD" w:rsidRDefault="002F65ED" w:rsidP="002F65ED">
      <w:pPr>
        <w:rPr>
          <w:b/>
        </w:rPr>
      </w:pPr>
      <w:r w:rsidRPr="00785AB1">
        <w:rPr>
          <w:b/>
        </w:rPr>
        <w:t>Respectfully submitted,</w:t>
      </w:r>
    </w:p>
    <w:p w14:paraId="06B47F22" w14:textId="77777777" w:rsidR="007E26FD" w:rsidRDefault="007E26FD" w:rsidP="002F65ED">
      <w:pPr>
        <w:rPr>
          <w:b/>
        </w:rPr>
      </w:pPr>
    </w:p>
    <w:p w14:paraId="6DDD2FB4" w14:textId="77777777" w:rsidR="007E26FD" w:rsidRPr="00785AB1" w:rsidRDefault="007E26FD" w:rsidP="002F65ED">
      <w:pPr>
        <w:rPr>
          <w:b/>
        </w:rPr>
      </w:pPr>
    </w:p>
    <w:p w14:paraId="5062B228" w14:textId="557E00CF" w:rsidR="007E26FD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Noah Lew</w:t>
      </w:r>
      <w:r w:rsidR="002F65ED" w:rsidRPr="00785AB1">
        <w:rPr>
          <w:rFonts w:ascii="Times New Roman" w:hAnsi="Times New Roman"/>
          <w:b/>
          <w:sz w:val="24"/>
          <w:szCs w:val="24"/>
        </w:rPr>
        <w:t>,</w:t>
      </w:r>
    </w:p>
    <w:p w14:paraId="5DF1EDA6" w14:textId="77777777" w:rsidR="007E26FD" w:rsidRPr="00785AB1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BE8852" w14:textId="064C78D2" w:rsidR="002F65ED" w:rsidRDefault="007E26FD" w:rsidP="002F65ED">
      <w:pPr>
        <w:rPr>
          <w:b/>
        </w:rPr>
      </w:pPr>
      <w:r>
        <w:rPr>
          <w:b/>
        </w:rPr>
        <w:t>Vice-</w:t>
      </w:r>
      <w:r w:rsidR="002F65ED" w:rsidRPr="00785AB1">
        <w:rPr>
          <w:b/>
        </w:rPr>
        <w:t>President Finance</w:t>
      </w:r>
    </w:p>
    <w:p w14:paraId="0D92F380" w14:textId="638EFB35" w:rsidR="00473CC4" w:rsidRPr="00671853" w:rsidRDefault="007E26FD" w:rsidP="00925251">
      <w:pPr>
        <w:rPr>
          <w:b/>
        </w:rPr>
      </w:pPr>
      <w:r>
        <w:rPr>
          <w:b/>
        </w:rPr>
        <w:t>Arts Undergraduate Society of McGill</w:t>
      </w:r>
    </w:p>
    <w:sectPr w:rsidR="00473CC4" w:rsidRPr="00671853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80050" w14:textId="77777777" w:rsidR="002A5BAC" w:rsidRDefault="002A5BAC" w:rsidP="003960E5">
      <w:r>
        <w:separator/>
      </w:r>
    </w:p>
  </w:endnote>
  <w:endnote w:type="continuationSeparator" w:id="0">
    <w:p w14:paraId="4529422C" w14:textId="77777777" w:rsidR="002A5BAC" w:rsidRDefault="002A5BAC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222E" w14:textId="77777777" w:rsidR="002A5BAC" w:rsidRDefault="002A5BAC" w:rsidP="003960E5">
      <w:r>
        <w:separator/>
      </w:r>
    </w:p>
  </w:footnote>
  <w:footnote w:type="continuationSeparator" w:id="0">
    <w:p w14:paraId="37501278" w14:textId="77777777" w:rsidR="002A5BAC" w:rsidRDefault="002A5BAC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9520" w14:textId="77777777" w:rsidR="003960E5" w:rsidRDefault="001779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A54F4" wp14:editId="2A2A0BC7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8A68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12A3CA" wp14:editId="282255B3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CF6E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74782BB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6D6F1C9E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2A3C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74.2pt;margin-top:-13.15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0A7UCAAC5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" filled="f" stroked="f">
              <v:textbox>
                <w:txbxContent>
                  <w:p w14:paraId="5569CF6E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574782BB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6D6F1C9E" w14:textId="77777777"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3E7B49" wp14:editId="200C6F65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AF2E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901542C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5306FB5E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DE627C1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3A 2T7</w:t>
                          </w:r>
                        </w:p>
                        <w:p w14:paraId="118FF274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E7B49" id="Text_x0020_Box_x0020_1" o:spid="_x0000_s1027" type="#_x0000_t202" style="position:absolute;margin-left:109.2pt;margin-top:-22.15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2kbU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" filled="f" stroked="f">
              <v:textbox>
                <w:txbxContent>
                  <w:p w14:paraId="3F44AF2E" w14:textId="77777777"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901542C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5306FB5E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DE627C1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118FF274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81A414C" wp14:editId="4247BEA6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3B"/>
    <w:multiLevelType w:val="hybridMultilevel"/>
    <w:tmpl w:val="423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C4D"/>
    <w:multiLevelType w:val="hybridMultilevel"/>
    <w:tmpl w:val="169E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10F3"/>
    <w:multiLevelType w:val="hybridMultilevel"/>
    <w:tmpl w:val="E8E6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072A"/>
    <w:multiLevelType w:val="hybridMultilevel"/>
    <w:tmpl w:val="126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A0141"/>
    <w:multiLevelType w:val="hybridMultilevel"/>
    <w:tmpl w:val="4286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1DC6"/>
    <w:multiLevelType w:val="hybridMultilevel"/>
    <w:tmpl w:val="F1B0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C33"/>
    <w:multiLevelType w:val="hybridMultilevel"/>
    <w:tmpl w:val="FADC8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4F96"/>
    <w:multiLevelType w:val="hybridMultilevel"/>
    <w:tmpl w:val="E16A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767534C5"/>
    <w:multiLevelType w:val="hybridMultilevel"/>
    <w:tmpl w:val="4032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27576"/>
    <w:multiLevelType w:val="hybridMultilevel"/>
    <w:tmpl w:val="9118C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60FB8"/>
    <w:multiLevelType w:val="hybridMultilevel"/>
    <w:tmpl w:val="5CD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17"/>
  </w:num>
  <w:num w:numId="9">
    <w:abstractNumId w:val="20"/>
  </w:num>
  <w:num w:numId="10">
    <w:abstractNumId w:val="25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11"/>
  </w:num>
  <w:num w:numId="16">
    <w:abstractNumId w:val="23"/>
  </w:num>
  <w:num w:numId="17">
    <w:abstractNumId w:val="13"/>
  </w:num>
  <w:num w:numId="18">
    <w:abstractNumId w:val="10"/>
  </w:num>
  <w:num w:numId="19">
    <w:abstractNumId w:val="22"/>
  </w:num>
  <w:num w:numId="20">
    <w:abstractNumId w:val="12"/>
  </w:num>
  <w:num w:numId="21">
    <w:abstractNumId w:val="8"/>
  </w:num>
  <w:num w:numId="22">
    <w:abstractNumId w:val="24"/>
  </w:num>
  <w:num w:numId="23">
    <w:abstractNumId w:val="3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0564DB"/>
    <w:rsid w:val="000A4EA3"/>
    <w:rsid w:val="000F2E54"/>
    <w:rsid w:val="00107E1E"/>
    <w:rsid w:val="00135E76"/>
    <w:rsid w:val="00142D2D"/>
    <w:rsid w:val="0017794B"/>
    <w:rsid w:val="00180083"/>
    <w:rsid w:val="001A4D11"/>
    <w:rsid w:val="001B0891"/>
    <w:rsid w:val="002174C5"/>
    <w:rsid w:val="00240B91"/>
    <w:rsid w:val="002637AB"/>
    <w:rsid w:val="002A5BAC"/>
    <w:rsid w:val="002B3C9A"/>
    <w:rsid w:val="002C292D"/>
    <w:rsid w:val="002C4386"/>
    <w:rsid w:val="002E4C86"/>
    <w:rsid w:val="002F3DC9"/>
    <w:rsid w:val="002F65ED"/>
    <w:rsid w:val="0030353E"/>
    <w:rsid w:val="003910D5"/>
    <w:rsid w:val="003960E5"/>
    <w:rsid w:val="003A5590"/>
    <w:rsid w:val="00431575"/>
    <w:rsid w:val="00446281"/>
    <w:rsid w:val="00463EB4"/>
    <w:rsid w:val="00473B39"/>
    <w:rsid w:val="00473CC4"/>
    <w:rsid w:val="004C158A"/>
    <w:rsid w:val="006018E5"/>
    <w:rsid w:val="006210A8"/>
    <w:rsid w:val="006228CF"/>
    <w:rsid w:val="00641E7D"/>
    <w:rsid w:val="00671853"/>
    <w:rsid w:val="006B6816"/>
    <w:rsid w:val="006D344D"/>
    <w:rsid w:val="007053DB"/>
    <w:rsid w:val="00753AA6"/>
    <w:rsid w:val="00754DCD"/>
    <w:rsid w:val="00755942"/>
    <w:rsid w:val="00760F65"/>
    <w:rsid w:val="00783386"/>
    <w:rsid w:val="007956E3"/>
    <w:rsid w:val="007A1114"/>
    <w:rsid w:val="007E26FD"/>
    <w:rsid w:val="007F151E"/>
    <w:rsid w:val="0085013B"/>
    <w:rsid w:val="00857DD8"/>
    <w:rsid w:val="0086066E"/>
    <w:rsid w:val="0088166B"/>
    <w:rsid w:val="00887BFE"/>
    <w:rsid w:val="00891CF2"/>
    <w:rsid w:val="00915BCB"/>
    <w:rsid w:val="00925251"/>
    <w:rsid w:val="00A0088C"/>
    <w:rsid w:val="00A01186"/>
    <w:rsid w:val="00A13150"/>
    <w:rsid w:val="00A23234"/>
    <w:rsid w:val="00A31CCB"/>
    <w:rsid w:val="00A5699B"/>
    <w:rsid w:val="00A60196"/>
    <w:rsid w:val="00A6167A"/>
    <w:rsid w:val="00B43BF6"/>
    <w:rsid w:val="00B83192"/>
    <w:rsid w:val="00BB2FAD"/>
    <w:rsid w:val="00BE0F0E"/>
    <w:rsid w:val="00C2249F"/>
    <w:rsid w:val="00C7503F"/>
    <w:rsid w:val="00C92AFD"/>
    <w:rsid w:val="00CB40E4"/>
    <w:rsid w:val="00D023D0"/>
    <w:rsid w:val="00D7535D"/>
    <w:rsid w:val="00D91334"/>
    <w:rsid w:val="00D913F4"/>
    <w:rsid w:val="00DA5EFE"/>
    <w:rsid w:val="00DB7727"/>
    <w:rsid w:val="00DC76CC"/>
    <w:rsid w:val="00DD1ADC"/>
    <w:rsid w:val="00DD31CE"/>
    <w:rsid w:val="00DD4CF6"/>
    <w:rsid w:val="00E47E9E"/>
    <w:rsid w:val="00E558A2"/>
    <w:rsid w:val="00E559C9"/>
    <w:rsid w:val="00EB044E"/>
    <w:rsid w:val="00EC427A"/>
    <w:rsid w:val="00EC6062"/>
    <w:rsid w:val="00F02116"/>
    <w:rsid w:val="00F101A6"/>
    <w:rsid w:val="00F23CB8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0548"/>
  <w15:chartTrackingRefBased/>
  <w15:docId w15:val="{2FF4A0AC-1D6A-4F95-A3AE-8E86C4A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AE52-4F67-A448-98E8-4527323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H:\Common\Internal\Casey (2011-2012)\General Useful Things\AUSLetterhead.dotx</Template>
  <TotalTime>0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noahjlew@gmail.com</cp:lastModifiedBy>
  <cp:revision>2</cp:revision>
  <cp:lastPrinted>2017-09-10T19:28:00Z</cp:lastPrinted>
  <dcterms:created xsi:type="dcterms:W3CDTF">2017-09-24T19:19:00Z</dcterms:created>
  <dcterms:modified xsi:type="dcterms:W3CDTF">2017-09-24T19:19:00Z</dcterms:modified>
</cp:coreProperties>
</file>