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C27D7" w14:textId="7AC8FD79" w:rsidR="002F65ED" w:rsidRPr="00785AB1" w:rsidRDefault="002F65ED" w:rsidP="002F65ED">
      <w:pPr>
        <w:jc w:val="center"/>
        <w:rPr>
          <w:b/>
          <w:sz w:val="28"/>
          <w:szCs w:val="28"/>
        </w:rPr>
      </w:pPr>
      <w:r w:rsidRPr="00785AB1">
        <w:rPr>
          <w:b/>
          <w:sz w:val="28"/>
          <w:szCs w:val="28"/>
        </w:rPr>
        <w:t>REPORT O</w:t>
      </w:r>
      <w:r w:rsidR="00A6167A">
        <w:rPr>
          <w:b/>
          <w:sz w:val="28"/>
          <w:szCs w:val="28"/>
        </w:rPr>
        <w:t xml:space="preserve">F THE AUS VP </w:t>
      </w:r>
      <w:r w:rsidR="005A6CBC">
        <w:rPr>
          <w:b/>
          <w:sz w:val="28"/>
          <w:szCs w:val="28"/>
        </w:rPr>
        <w:t>SOCIAL</w:t>
      </w:r>
      <w:r w:rsidR="00A6167A">
        <w:rPr>
          <w:b/>
          <w:sz w:val="28"/>
          <w:szCs w:val="28"/>
        </w:rPr>
        <w:t xml:space="preserve"> –</w:t>
      </w:r>
      <w:r w:rsidR="00CB40E4">
        <w:rPr>
          <w:b/>
          <w:sz w:val="28"/>
          <w:szCs w:val="28"/>
        </w:rPr>
        <w:t xml:space="preserve"> </w:t>
      </w:r>
      <w:r w:rsidR="005A6CBC">
        <w:rPr>
          <w:b/>
          <w:sz w:val="28"/>
          <w:szCs w:val="28"/>
        </w:rPr>
        <w:t xml:space="preserve">SEMPTEMBER </w:t>
      </w:r>
      <w:r w:rsidR="00CB40E4">
        <w:rPr>
          <w:b/>
          <w:sz w:val="28"/>
          <w:szCs w:val="28"/>
        </w:rPr>
        <w:t>2017</w:t>
      </w:r>
    </w:p>
    <w:p w14:paraId="0A914D5B" w14:textId="77777777" w:rsidR="002F65ED" w:rsidRDefault="002F65ED" w:rsidP="002F65ED">
      <w:pPr>
        <w:ind w:firstLine="720"/>
      </w:pPr>
    </w:p>
    <w:p w14:paraId="03516544" w14:textId="77777777" w:rsidR="00A13150" w:rsidRDefault="00A13150" w:rsidP="00A13150"/>
    <w:p w14:paraId="64A6A6EF" w14:textId="235366A4" w:rsidR="00CB40E4" w:rsidRPr="00CB40E4" w:rsidRDefault="005A6CBC" w:rsidP="00CB40E4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b/>
          <w:bCs/>
        </w:rPr>
      </w:pPr>
      <w:r>
        <w:rPr>
          <w:b/>
          <w:bCs/>
        </w:rPr>
        <w:t xml:space="preserve">Departmental Orientation </w:t>
      </w:r>
    </w:p>
    <w:p w14:paraId="1FFCCDDA" w14:textId="02EA1A28" w:rsidR="00CB40E4" w:rsidRDefault="005A6CBC" w:rsidP="00CB40E4">
      <w:pPr>
        <w:pStyle w:val="ListParagraph"/>
        <w:numPr>
          <w:ilvl w:val="0"/>
          <w:numId w:val="22"/>
        </w:numPr>
        <w:spacing w:after="160" w:line="259" w:lineRule="auto"/>
        <w:contextualSpacing/>
      </w:pPr>
      <w:r>
        <w:t>Created presentation for the VP Events of various departments.</w:t>
      </w:r>
    </w:p>
    <w:p w14:paraId="5DA2B1B1" w14:textId="69FA25E1" w:rsidR="005A6CBC" w:rsidRDefault="005A6CBC" w:rsidP="00CB40E4">
      <w:pPr>
        <w:pStyle w:val="ListParagraph"/>
        <w:numPr>
          <w:ilvl w:val="0"/>
          <w:numId w:val="22"/>
        </w:numPr>
        <w:spacing w:after="160" w:line="259" w:lineRule="auto"/>
        <w:contextualSpacing/>
      </w:pPr>
      <w:r>
        <w:t>Answered questions on equitable event throwing, venue booking, and contract signing.</w:t>
      </w:r>
    </w:p>
    <w:p w14:paraId="4071FA23" w14:textId="77777777" w:rsidR="00CB40E4" w:rsidRDefault="00CB40E4" w:rsidP="00CB40E4">
      <w:pPr>
        <w:spacing w:after="160" w:line="259" w:lineRule="auto"/>
        <w:contextualSpacing/>
      </w:pPr>
    </w:p>
    <w:p w14:paraId="6F95F7AA" w14:textId="6D003CCF" w:rsidR="00A13150" w:rsidRPr="00632631" w:rsidRDefault="005A6CBC" w:rsidP="00A13150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b/>
          <w:bCs/>
        </w:rPr>
      </w:pPr>
      <w:r>
        <w:rPr>
          <w:b/>
          <w:bCs/>
        </w:rPr>
        <w:t>BDA Hiring</w:t>
      </w:r>
    </w:p>
    <w:p w14:paraId="4D8A5460" w14:textId="583BC32D" w:rsidR="00EC6062" w:rsidRDefault="005A6CBC" w:rsidP="00A13150">
      <w:pPr>
        <w:pStyle w:val="ListParagraph"/>
        <w:numPr>
          <w:ilvl w:val="0"/>
          <w:numId w:val="20"/>
        </w:numPr>
        <w:spacing w:after="160" w:line="259" w:lineRule="auto"/>
        <w:contextualSpacing/>
      </w:pPr>
      <w:r>
        <w:t>Read through the applications for BDA staff.</w:t>
      </w:r>
    </w:p>
    <w:p w14:paraId="7D1D484C" w14:textId="3C77582E" w:rsidR="005A6CBC" w:rsidRDefault="005A6CBC" w:rsidP="00A13150">
      <w:pPr>
        <w:pStyle w:val="ListParagraph"/>
        <w:numPr>
          <w:ilvl w:val="0"/>
          <w:numId w:val="20"/>
        </w:numPr>
        <w:spacing w:after="160" w:line="259" w:lineRule="auto"/>
        <w:contextualSpacing/>
      </w:pPr>
      <w:r>
        <w:t>Hired new set of staff for the 2017-18 BDA year with Managers.</w:t>
      </w:r>
    </w:p>
    <w:p w14:paraId="5F9173BA" w14:textId="77777777" w:rsidR="00A13150" w:rsidRDefault="00A13150" w:rsidP="00A13150"/>
    <w:p w14:paraId="6A119217" w14:textId="084A8E7B" w:rsidR="00A13150" w:rsidRPr="00F54F05" w:rsidRDefault="005A6CBC" w:rsidP="00A13150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b/>
          <w:bCs/>
        </w:rPr>
      </w:pPr>
      <w:r>
        <w:rPr>
          <w:b/>
          <w:bCs/>
        </w:rPr>
        <w:t>EPIC Hiring</w:t>
      </w:r>
    </w:p>
    <w:p w14:paraId="031BBEE1" w14:textId="6E08EEFB" w:rsidR="006018E5" w:rsidRDefault="005A6CBC" w:rsidP="006018E5">
      <w:pPr>
        <w:pStyle w:val="ListParagraph"/>
        <w:numPr>
          <w:ilvl w:val="0"/>
          <w:numId w:val="21"/>
        </w:numPr>
        <w:spacing w:after="160" w:line="259" w:lineRule="auto"/>
        <w:contextualSpacing/>
      </w:pPr>
      <w:r>
        <w:t>Co-Chair applications read through</w:t>
      </w:r>
    </w:p>
    <w:p w14:paraId="1B7EE44C" w14:textId="0232E607" w:rsidR="005A6CBC" w:rsidRDefault="005A6CBC" w:rsidP="005A6CBC">
      <w:pPr>
        <w:pStyle w:val="ListParagraph"/>
        <w:numPr>
          <w:ilvl w:val="1"/>
          <w:numId w:val="21"/>
        </w:numPr>
        <w:spacing w:after="160" w:line="259" w:lineRule="auto"/>
        <w:contextualSpacing/>
      </w:pPr>
      <w:r>
        <w:t>Co-Chair’s hired.</w:t>
      </w:r>
    </w:p>
    <w:p w14:paraId="619A9429" w14:textId="2600CC76" w:rsidR="005A6CBC" w:rsidRDefault="005A6CBC" w:rsidP="005A6CBC">
      <w:pPr>
        <w:pStyle w:val="ListParagraph"/>
        <w:numPr>
          <w:ilvl w:val="0"/>
          <w:numId w:val="21"/>
        </w:numPr>
        <w:spacing w:after="160" w:line="259" w:lineRule="auto"/>
        <w:contextualSpacing/>
      </w:pPr>
      <w:r>
        <w:t xml:space="preserve">Application for general committee executive released. </w:t>
      </w:r>
      <w:bookmarkStart w:id="0" w:name="_GoBack"/>
      <w:bookmarkEnd w:id="0"/>
    </w:p>
    <w:p w14:paraId="2BF9469D" w14:textId="77777777" w:rsidR="00A13150" w:rsidRDefault="00A13150" w:rsidP="0017794B"/>
    <w:p w14:paraId="1516CA88" w14:textId="77777777" w:rsidR="00A13150" w:rsidRDefault="00A13150" w:rsidP="0017794B"/>
    <w:p w14:paraId="2664808D" w14:textId="77777777" w:rsidR="00A6167A" w:rsidRPr="00785AB1" w:rsidRDefault="00A6167A" w:rsidP="002F65ED">
      <w:pPr>
        <w:rPr>
          <w:i/>
        </w:rPr>
      </w:pPr>
    </w:p>
    <w:p w14:paraId="661FD28C" w14:textId="7559879D" w:rsidR="007E26FD" w:rsidRDefault="002F65ED" w:rsidP="002F65ED">
      <w:pPr>
        <w:rPr>
          <w:b/>
        </w:rPr>
      </w:pPr>
      <w:r w:rsidRPr="00785AB1">
        <w:rPr>
          <w:b/>
        </w:rPr>
        <w:t>Respectfully submitted,</w:t>
      </w:r>
    </w:p>
    <w:p w14:paraId="06B47F22" w14:textId="77777777" w:rsidR="007E26FD" w:rsidRDefault="007E26FD" w:rsidP="002F65ED">
      <w:pPr>
        <w:rPr>
          <w:b/>
        </w:rPr>
      </w:pPr>
    </w:p>
    <w:p w14:paraId="6DDD2FB4" w14:textId="77777777" w:rsidR="007E26FD" w:rsidRPr="00785AB1" w:rsidRDefault="007E26FD" w:rsidP="002F65ED">
      <w:pPr>
        <w:rPr>
          <w:b/>
        </w:rPr>
      </w:pPr>
    </w:p>
    <w:p w14:paraId="5062B228" w14:textId="6FF8568A" w:rsidR="007E26FD" w:rsidRDefault="005A6CBC" w:rsidP="002F65E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Nathan Greene</w:t>
      </w:r>
      <w:r w:rsidR="002F65ED" w:rsidRPr="00785AB1">
        <w:rPr>
          <w:rFonts w:ascii="Times New Roman" w:hAnsi="Times New Roman"/>
          <w:b/>
          <w:sz w:val="24"/>
          <w:szCs w:val="24"/>
        </w:rPr>
        <w:t>,</w:t>
      </w:r>
    </w:p>
    <w:p w14:paraId="5DF1EDA6" w14:textId="77777777" w:rsidR="007E26FD" w:rsidRPr="00785AB1" w:rsidRDefault="007E26FD" w:rsidP="002F65ED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0BE8852" w14:textId="064C78D2" w:rsidR="002F65ED" w:rsidRDefault="007E26FD" w:rsidP="002F65ED">
      <w:pPr>
        <w:rPr>
          <w:b/>
        </w:rPr>
      </w:pPr>
      <w:r>
        <w:rPr>
          <w:b/>
        </w:rPr>
        <w:t>Vice-</w:t>
      </w:r>
      <w:r w:rsidR="002F65ED" w:rsidRPr="00785AB1">
        <w:rPr>
          <w:b/>
        </w:rPr>
        <w:t>President Finance</w:t>
      </w:r>
    </w:p>
    <w:p w14:paraId="0D92F380" w14:textId="638EFB35" w:rsidR="00473CC4" w:rsidRPr="00671853" w:rsidRDefault="007E26FD" w:rsidP="00925251">
      <w:pPr>
        <w:rPr>
          <w:b/>
        </w:rPr>
      </w:pPr>
      <w:r>
        <w:rPr>
          <w:b/>
        </w:rPr>
        <w:t>Arts Undergraduate Society of McGill</w:t>
      </w:r>
    </w:p>
    <w:sectPr w:rsidR="00473CC4" w:rsidRPr="00671853" w:rsidSect="00A5699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8E109" w14:textId="77777777" w:rsidR="000E5964" w:rsidRDefault="000E5964" w:rsidP="003960E5">
      <w:r>
        <w:separator/>
      </w:r>
    </w:p>
  </w:endnote>
  <w:endnote w:type="continuationSeparator" w:id="0">
    <w:p w14:paraId="372FEE78" w14:textId="77777777" w:rsidR="000E5964" w:rsidRDefault="000E5964" w:rsidP="0039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F4AA1" w14:textId="77777777" w:rsidR="000E5964" w:rsidRDefault="000E5964" w:rsidP="003960E5">
      <w:r>
        <w:separator/>
      </w:r>
    </w:p>
  </w:footnote>
  <w:footnote w:type="continuationSeparator" w:id="0">
    <w:p w14:paraId="2034EC72" w14:textId="77777777" w:rsidR="000E5964" w:rsidRDefault="000E5964" w:rsidP="00396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49520" w14:textId="77777777" w:rsidR="003960E5" w:rsidRDefault="0017794B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CA54F4" wp14:editId="2A2A0BC7">
              <wp:simplePos x="0" y="0"/>
              <wp:positionH relativeFrom="column">
                <wp:posOffset>-7620</wp:posOffset>
              </wp:positionH>
              <wp:positionV relativeFrom="paragraph">
                <wp:posOffset>320040</wp:posOffset>
              </wp:positionV>
              <wp:extent cx="5715000" cy="0"/>
              <wp:effectExtent l="11430" t="5715" r="762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118A68E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25.2pt" to="449.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5e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" strokeweight=".5pt"/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12A3CA" wp14:editId="282255B3">
              <wp:simplePos x="0" y="0"/>
              <wp:positionH relativeFrom="column">
                <wp:posOffset>3482340</wp:posOffset>
              </wp:positionH>
              <wp:positionV relativeFrom="paragraph">
                <wp:posOffset>-167640</wp:posOffset>
              </wp:positionV>
              <wp:extent cx="2286000" cy="571500"/>
              <wp:effectExtent l="0" t="381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9CF6E" w14:textId="77777777" w:rsidR="003960E5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14:paraId="574782BB" w14:textId="77777777" w:rsidR="003960E5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Fax: (514) 398-4431</w:t>
                          </w:r>
                        </w:p>
                        <w:p w14:paraId="6D6F1C9E" w14:textId="77777777" w:rsidR="003960E5" w:rsidRPr="00253812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http://www.ausmcgill.com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A12A3CA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6" type="#_x0000_t202" style="position:absolute;margin-left:274.2pt;margin-top:-13.15pt;width:180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" filled="f" stroked="f">
              <v:textbox>
                <w:txbxContent>
                  <w:p w14:paraId="5569CF6E" w14:textId="77777777" w:rsidR="003960E5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Tel: (514) 398-1993</w:t>
                    </w:r>
                  </w:p>
                  <w:p w14:paraId="574782BB" w14:textId="77777777" w:rsidR="003960E5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Fax: (514) 398-4431</w:t>
                    </w:r>
                  </w:p>
                  <w:p w14:paraId="6D6F1C9E" w14:textId="77777777" w:rsidR="003960E5" w:rsidRPr="00253812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http://www.ausmcgill.com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3E7B49" wp14:editId="200C6F65">
              <wp:simplePos x="0" y="0"/>
              <wp:positionH relativeFrom="column">
                <wp:posOffset>1386840</wp:posOffset>
              </wp:positionH>
              <wp:positionV relativeFrom="paragraph">
                <wp:posOffset>-281940</wp:posOffset>
              </wp:positionV>
              <wp:extent cx="2743200" cy="571500"/>
              <wp:effectExtent l="0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4AF2E" w14:textId="77777777" w:rsidR="003960E5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Arts Undergraduate Society of McGill University</w:t>
                          </w:r>
                        </w:p>
                        <w:p w14:paraId="4901542C" w14:textId="77777777"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855 </w:t>
                          </w:r>
                          <w:proofErr w:type="spellStart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Sherbrooke</w:t>
                          </w:r>
                          <w:proofErr w:type="spellEnd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Street West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</w:p>
                        <w:p w14:paraId="5306FB5E" w14:textId="77777777"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Leacock B-12</w:t>
                          </w:r>
                        </w:p>
                        <w:p w14:paraId="4DE627C1" w14:textId="77777777"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Montreal, </w:t>
                          </w:r>
                          <w:proofErr w:type="gramStart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Quebec  H3A</w:t>
                          </w:r>
                          <w:proofErr w:type="gramEnd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2T7</w:t>
                          </w:r>
                        </w:p>
                        <w:p w14:paraId="118FF274" w14:textId="77777777"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483E7B49" id="Text_x0020_Box_x0020_1" o:spid="_x0000_s1027" type="#_x0000_t202" style="position:absolute;margin-left:109.2pt;margin-top:-22.15pt;width:3in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" filled="f" stroked="f">
              <v:textbox>
                <w:txbxContent>
                  <w:p w14:paraId="3F44AF2E" w14:textId="77777777" w:rsidR="003960E5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Arts Undergraduate Society of McGill University</w:t>
                    </w:r>
                  </w:p>
                  <w:p w14:paraId="4901542C" w14:textId="77777777"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855 </w:t>
                    </w:r>
                    <w:proofErr w:type="spellStart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Sherbrooke</w:t>
                    </w:r>
                    <w:proofErr w:type="spellEnd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Street West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</w:p>
                  <w:p w14:paraId="5306FB5E" w14:textId="77777777"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Leacock B-12</w:t>
                    </w:r>
                  </w:p>
                  <w:p w14:paraId="4DE627C1" w14:textId="77777777"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Montreal, </w:t>
                    </w:r>
                    <w:proofErr w:type="gramStart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Quebec  H</w:t>
                    </w:r>
                    <w:proofErr w:type="gramEnd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3A 2T7</w:t>
                    </w:r>
                  </w:p>
                  <w:p w14:paraId="118FF274" w14:textId="77777777" w:rsidR="003960E5" w:rsidRPr="00253812" w:rsidRDefault="003960E5" w:rsidP="003960E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181A414C" wp14:editId="4247BEA6">
          <wp:simplePos x="0" y="0"/>
          <wp:positionH relativeFrom="column">
            <wp:posOffset>-80010</wp:posOffset>
          </wp:positionH>
          <wp:positionV relativeFrom="paragraph">
            <wp:posOffset>-281940</wp:posOffset>
          </wp:positionV>
          <wp:extent cx="1489710" cy="5715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CAE"/>
    <w:multiLevelType w:val="hybridMultilevel"/>
    <w:tmpl w:val="8314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810F3"/>
    <w:multiLevelType w:val="hybridMultilevel"/>
    <w:tmpl w:val="E8E6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F0D36"/>
    <w:multiLevelType w:val="hybridMultilevel"/>
    <w:tmpl w:val="1072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15D93"/>
    <w:multiLevelType w:val="hybridMultilevel"/>
    <w:tmpl w:val="3002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94861"/>
    <w:multiLevelType w:val="hybridMultilevel"/>
    <w:tmpl w:val="E8828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A1310"/>
    <w:multiLevelType w:val="hybridMultilevel"/>
    <w:tmpl w:val="EEBEB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9072A"/>
    <w:multiLevelType w:val="hybridMultilevel"/>
    <w:tmpl w:val="126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935A7"/>
    <w:multiLevelType w:val="hybridMultilevel"/>
    <w:tmpl w:val="17349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A0141"/>
    <w:multiLevelType w:val="hybridMultilevel"/>
    <w:tmpl w:val="B2202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07AB0"/>
    <w:multiLevelType w:val="hybridMultilevel"/>
    <w:tmpl w:val="195A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61DC6"/>
    <w:multiLevelType w:val="hybridMultilevel"/>
    <w:tmpl w:val="F1B0A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41C33"/>
    <w:multiLevelType w:val="hybridMultilevel"/>
    <w:tmpl w:val="FADC8E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65DF5"/>
    <w:multiLevelType w:val="hybridMultilevel"/>
    <w:tmpl w:val="78220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94F96"/>
    <w:multiLevelType w:val="hybridMultilevel"/>
    <w:tmpl w:val="E16A4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F1648"/>
    <w:multiLevelType w:val="hybridMultilevel"/>
    <w:tmpl w:val="1B481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61BBF"/>
    <w:multiLevelType w:val="hybridMultilevel"/>
    <w:tmpl w:val="6EC637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5165C"/>
    <w:multiLevelType w:val="hybridMultilevel"/>
    <w:tmpl w:val="0152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F402C"/>
    <w:multiLevelType w:val="hybridMultilevel"/>
    <w:tmpl w:val="3E3E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0" w15:restartNumberingAfterBreak="0">
    <w:nsid w:val="767534C5"/>
    <w:multiLevelType w:val="hybridMultilevel"/>
    <w:tmpl w:val="40320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27576"/>
    <w:multiLevelType w:val="hybridMultilevel"/>
    <w:tmpl w:val="9118C5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60FB8"/>
    <w:multiLevelType w:val="hybridMultilevel"/>
    <w:tmpl w:val="5CD6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66501"/>
    <w:multiLevelType w:val="hybridMultilevel"/>
    <w:tmpl w:val="5636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4"/>
  </w:num>
  <w:num w:numId="4">
    <w:abstractNumId w:val="7"/>
  </w:num>
  <w:num w:numId="5">
    <w:abstractNumId w:val="12"/>
  </w:num>
  <w:num w:numId="6">
    <w:abstractNumId w:val="14"/>
  </w:num>
  <w:num w:numId="7">
    <w:abstractNumId w:val="5"/>
  </w:num>
  <w:num w:numId="8">
    <w:abstractNumId w:val="15"/>
  </w:num>
  <w:num w:numId="9">
    <w:abstractNumId w:val="18"/>
  </w:num>
  <w:num w:numId="10">
    <w:abstractNumId w:val="23"/>
  </w:num>
  <w:num w:numId="11">
    <w:abstractNumId w:val="0"/>
  </w:num>
  <w:num w:numId="12">
    <w:abstractNumId w:val="3"/>
  </w:num>
  <w:num w:numId="13">
    <w:abstractNumId w:val="16"/>
  </w:num>
  <w:num w:numId="14">
    <w:abstractNumId w:val="2"/>
  </w:num>
  <w:num w:numId="15">
    <w:abstractNumId w:val="9"/>
  </w:num>
  <w:num w:numId="16">
    <w:abstractNumId w:val="21"/>
  </w:num>
  <w:num w:numId="17">
    <w:abstractNumId w:val="11"/>
  </w:num>
  <w:num w:numId="18">
    <w:abstractNumId w:val="8"/>
  </w:num>
  <w:num w:numId="19">
    <w:abstractNumId w:val="20"/>
  </w:num>
  <w:num w:numId="20">
    <w:abstractNumId w:val="10"/>
  </w:num>
  <w:num w:numId="21">
    <w:abstractNumId w:val="6"/>
  </w:num>
  <w:num w:numId="22">
    <w:abstractNumId w:val="22"/>
  </w:num>
  <w:num w:numId="23">
    <w:abstractNumId w:val="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E5"/>
    <w:rsid w:val="000A4EA3"/>
    <w:rsid w:val="000E5964"/>
    <w:rsid w:val="0017794B"/>
    <w:rsid w:val="00180083"/>
    <w:rsid w:val="001A4D11"/>
    <w:rsid w:val="00240B91"/>
    <w:rsid w:val="002C4386"/>
    <w:rsid w:val="002E4C86"/>
    <w:rsid w:val="002F3DC9"/>
    <w:rsid w:val="002F65ED"/>
    <w:rsid w:val="0030353E"/>
    <w:rsid w:val="003960E5"/>
    <w:rsid w:val="003A5590"/>
    <w:rsid w:val="00463EB4"/>
    <w:rsid w:val="00473CC4"/>
    <w:rsid w:val="005A6CBC"/>
    <w:rsid w:val="006018E5"/>
    <w:rsid w:val="00671853"/>
    <w:rsid w:val="006B6816"/>
    <w:rsid w:val="006D344D"/>
    <w:rsid w:val="007053DB"/>
    <w:rsid w:val="00755942"/>
    <w:rsid w:val="00760F65"/>
    <w:rsid w:val="00783386"/>
    <w:rsid w:val="007956E3"/>
    <w:rsid w:val="007A1114"/>
    <w:rsid w:val="007E26FD"/>
    <w:rsid w:val="0085013B"/>
    <w:rsid w:val="00857DD8"/>
    <w:rsid w:val="0088166B"/>
    <w:rsid w:val="00887BFE"/>
    <w:rsid w:val="00891CF2"/>
    <w:rsid w:val="00925251"/>
    <w:rsid w:val="00A01186"/>
    <w:rsid w:val="00A13150"/>
    <w:rsid w:val="00A23234"/>
    <w:rsid w:val="00A5699B"/>
    <w:rsid w:val="00A6167A"/>
    <w:rsid w:val="00B43BF6"/>
    <w:rsid w:val="00BB2FAD"/>
    <w:rsid w:val="00C2249F"/>
    <w:rsid w:val="00C7503F"/>
    <w:rsid w:val="00CB40E4"/>
    <w:rsid w:val="00D7535D"/>
    <w:rsid w:val="00DA5EFE"/>
    <w:rsid w:val="00DB7727"/>
    <w:rsid w:val="00DD31CE"/>
    <w:rsid w:val="00E47E9E"/>
    <w:rsid w:val="00E559C9"/>
    <w:rsid w:val="00EC427A"/>
    <w:rsid w:val="00EC6062"/>
    <w:rsid w:val="00F02116"/>
    <w:rsid w:val="00F101A6"/>
    <w:rsid w:val="00F44AE4"/>
    <w:rsid w:val="00F9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B0548"/>
  <w15:chartTrackingRefBased/>
  <w15:docId w15:val="{2FF4A0AC-1D6A-4F95-A3AE-8E86C4AF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63EB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960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60E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0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60E5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F65E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0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Internal\Casey%20(2011-2012)\General%20Useful%20Things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2CE7C-BF71-44BA-A124-A121FD37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AUSLetterhead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sqazi</dc:creator>
  <cp:keywords/>
  <dc:description/>
  <cp:lastModifiedBy>Nathan Greene</cp:lastModifiedBy>
  <cp:revision>2</cp:revision>
  <dcterms:created xsi:type="dcterms:W3CDTF">2017-09-25T20:22:00Z</dcterms:created>
  <dcterms:modified xsi:type="dcterms:W3CDTF">2017-09-25T20:22:00Z</dcterms:modified>
</cp:coreProperties>
</file>