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3F28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D6F0" wp14:editId="7581864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32E14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0AB93C0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1500876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BD6F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30232E14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0AB93C0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1500876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508805A" wp14:editId="32309F3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B6E3" wp14:editId="22C9E02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CB1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83EA3" wp14:editId="1277B53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8BB2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6CC299F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1657947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CEA5B55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5BE8ABE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3EA3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5108BB2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6CC299F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1657947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CEA5B55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5BE8ABE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2861DA05" w14:textId="77777777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C4263E">
        <w:rPr>
          <w:rFonts w:ascii="Calibri" w:hAnsi="Calibri"/>
          <w:b/>
          <w:sz w:val="36"/>
          <w:szCs w:val="36"/>
        </w:rPr>
        <w:t>September 27</w:t>
      </w:r>
      <w:r w:rsidR="00B46543">
        <w:rPr>
          <w:rFonts w:ascii="Calibri" w:hAnsi="Calibri"/>
          <w:b/>
          <w:sz w:val="36"/>
          <w:szCs w:val="36"/>
        </w:rPr>
        <w:t>, 2017</w:t>
      </w:r>
    </w:p>
    <w:p w14:paraId="4CF5A84A" w14:textId="77777777" w:rsidR="00607779" w:rsidRPr="00C70804" w:rsidRDefault="00607779" w:rsidP="00F37321">
      <w:pPr>
        <w:rPr>
          <w:rFonts w:ascii="Calibri" w:hAnsi="Calibri"/>
          <w:b/>
        </w:rPr>
      </w:pPr>
    </w:p>
    <w:p w14:paraId="0745FAC0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Hours/Contacting Me</w:t>
      </w:r>
    </w:p>
    <w:p w14:paraId="22B13F64" w14:textId="77777777" w:rsidR="00C4263E" w:rsidRDefault="00C4263E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Tuesdays 2:30-5:30 + Friday 11:30-1:30</w:t>
      </w:r>
    </w:p>
    <w:p w14:paraId="04D9962E" w14:textId="77777777" w:rsidR="00607779" w:rsidRPr="00C70804" w:rsidRDefault="00C4263E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If these times don’t fit with schedules, please email me</w:t>
      </w:r>
      <w:r w:rsidR="00C70804" w:rsidRPr="00C70804">
        <w:rPr>
          <w:rFonts w:ascii="Calibri" w:hAnsi="Calibri"/>
        </w:rPr>
        <w:t xml:space="preserve"> </w:t>
      </w:r>
      <w:r w:rsidR="00607779" w:rsidRPr="00C70804">
        <w:rPr>
          <w:rFonts w:ascii="Calibri" w:hAnsi="Calibri"/>
        </w:rPr>
        <w:t>(</w:t>
      </w:r>
      <w:hyperlink r:id="rId6" w:history="1">
        <w:r w:rsidR="00607779" w:rsidRPr="00C70804">
          <w:rPr>
            <w:rStyle w:val="Hyperlink"/>
            <w:rFonts w:ascii="Calibri" w:hAnsi="Calibri"/>
          </w:rPr>
          <w:t>internal.aus@mail.mcgill.ca</w:t>
        </w:r>
      </w:hyperlink>
      <w:r w:rsidR="00C70804" w:rsidRPr="00C70804">
        <w:rPr>
          <w:rFonts w:ascii="Calibri" w:hAnsi="Calibri"/>
        </w:rPr>
        <w:t>).</w:t>
      </w:r>
    </w:p>
    <w:p w14:paraId="2A6314B1" w14:textId="77777777" w:rsidR="00382494" w:rsidRPr="00C70804" w:rsidRDefault="00382494" w:rsidP="00382494">
      <w:pPr>
        <w:rPr>
          <w:rFonts w:ascii="Calibri" w:hAnsi="Calibri"/>
          <w:b/>
        </w:rPr>
      </w:pPr>
    </w:p>
    <w:p w14:paraId="361D83B2" w14:textId="77777777" w:rsidR="00670787" w:rsidRDefault="00F136A2" w:rsidP="00382494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Departmental Orientation</w:t>
      </w:r>
    </w:p>
    <w:p w14:paraId="255222C0" w14:textId="77777777" w:rsidR="00670787" w:rsidRPr="00F136A2" w:rsidRDefault="00F136A2" w:rsidP="00670787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 xml:space="preserve">Thank you to everyone who attended Dept. O! </w:t>
      </w:r>
    </w:p>
    <w:p w14:paraId="5B0BE67B" w14:textId="77777777" w:rsidR="00FE0B51" w:rsidRPr="00FE0B51" w:rsidRDefault="00F136A2" w:rsidP="00FE0B51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 xml:space="preserve">Please give me </w:t>
      </w:r>
      <w:proofErr w:type="gramStart"/>
      <w:r>
        <w:rPr>
          <w:rFonts w:ascii="Calibri" w:hAnsi="Calibri"/>
          <w:lang w:val="en-CA"/>
        </w:rPr>
        <w:t>feedback :</w:t>
      </w:r>
      <w:proofErr w:type="gramEnd"/>
      <w:r>
        <w:rPr>
          <w:rFonts w:ascii="Calibri" w:hAnsi="Calibri"/>
          <w:lang w:val="en-CA"/>
        </w:rPr>
        <w:t xml:space="preserve"> </w:t>
      </w:r>
      <w:hyperlink r:id="rId7" w:history="1">
        <w:r w:rsidR="00FE0B51" w:rsidRPr="008238D1">
          <w:rPr>
            <w:rStyle w:val="Hyperlink"/>
            <w:rFonts w:ascii="Calibri" w:hAnsi="Calibri"/>
            <w:lang w:val="en-CA"/>
          </w:rPr>
          <w:t>https://goo.gl/forms/cS4N7fxuwqJHSu2M2</w:t>
        </w:r>
      </w:hyperlink>
    </w:p>
    <w:p w14:paraId="7295E881" w14:textId="77777777" w:rsidR="00FE0B51" w:rsidRPr="00FE0B51" w:rsidRDefault="00FE0B51" w:rsidP="00FE0B51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Currently in the process of arranging makeup sessions!</w:t>
      </w:r>
    </w:p>
    <w:p w14:paraId="7C05854F" w14:textId="77777777" w:rsidR="00FE0B51" w:rsidRPr="00FE0B51" w:rsidRDefault="00FE0B51" w:rsidP="00FE0B51">
      <w:pPr>
        <w:pStyle w:val="ListParagraph"/>
        <w:rPr>
          <w:rFonts w:ascii="Calibri" w:hAnsi="Calibri"/>
          <w:b/>
          <w:lang w:val="en-CA"/>
        </w:rPr>
      </w:pPr>
    </w:p>
    <w:p w14:paraId="7AD82FFE" w14:textId="77777777" w:rsidR="00D36548" w:rsidRDefault="00D36548" w:rsidP="00D36548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AUS Activities Night</w:t>
      </w:r>
    </w:p>
    <w:p w14:paraId="52B60CB2" w14:textId="77777777" w:rsidR="00D36548" w:rsidRPr="00D36548" w:rsidRDefault="00D36548" w:rsidP="00D36548">
      <w:pPr>
        <w:pStyle w:val="ListParagraph"/>
        <w:numPr>
          <w:ilvl w:val="0"/>
          <w:numId w:val="18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 xml:space="preserve">Feedback: </w:t>
      </w:r>
      <w:hyperlink r:id="rId8" w:history="1">
        <w:r w:rsidRPr="008238D1">
          <w:rPr>
            <w:rStyle w:val="Hyperlink"/>
            <w:rFonts w:ascii="Calibri" w:hAnsi="Calibri"/>
            <w:lang w:val="en-CA"/>
          </w:rPr>
          <w:t>https://goo.gl/forms/IhxEIMKlvsGabbaG3</w:t>
        </w:r>
      </w:hyperlink>
    </w:p>
    <w:p w14:paraId="2D11F862" w14:textId="77777777" w:rsidR="00D36548" w:rsidRPr="00D36548" w:rsidRDefault="00D36548" w:rsidP="00D36548">
      <w:pPr>
        <w:pStyle w:val="ListParagraph"/>
        <w:rPr>
          <w:rFonts w:ascii="Calibri" w:hAnsi="Calibri"/>
          <w:b/>
          <w:lang w:val="en-CA"/>
        </w:rPr>
      </w:pPr>
    </w:p>
    <w:p w14:paraId="25729AC6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38A8693C" w14:textId="77777777" w:rsidR="00D55906" w:rsidRPr="00C70804" w:rsidRDefault="00D55906" w:rsidP="00382494">
      <w:pPr>
        <w:numPr>
          <w:ilvl w:val="0"/>
          <w:numId w:val="13"/>
        </w:numPr>
        <w:rPr>
          <w:rFonts w:ascii="Calibri" w:hAnsi="Calibri"/>
        </w:rPr>
      </w:pPr>
      <w:r w:rsidRPr="00C70804">
        <w:rPr>
          <w:rFonts w:ascii="Calibri" w:hAnsi="Calibri"/>
        </w:rPr>
        <w:t>Reminders:</w:t>
      </w:r>
    </w:p>
    <w:p w14:paraId="2FD9EB54" w14:textId="77777777" w:rsidR="00F136A2" w:rsidRPr="00F136A2" w:rsidRDefault="00266316" w:rsidP="00F136A2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>1</w:t>
      </w:r>
      <w:r w:rsidR="00D55906" w:rsidRPr="00C70804">
        <w:rPr>
          <w:rFonts w:ascii="Calibri" w:hAnsi="Calibri"/>
          <w:b/>
          <w:lang w:val="en-CA"/>
        </w:rPr>
        <w:t>) Before your event</w:t>
      </w:r>
      <w:r w:rsidR="00D55906" w:rsidRPr="00C70804">
        <w:rPr>
          <w:rFonts w:ascii="Calibri" w:hAnsi="Calibri"/>
          <w:lang w:val="en-CA"/>
        </w:rPr>
        <w:t xml:space="preserve">, come to the AUS office and pick up the “events basket”.  </w:t>
      </w:r>
      <w:r w:rsidR="00D55906" w:rsidRPr="00C70804">
        <w:rPr>
          <w:rFonts w:ascii="Calibri" w:hAnsi="Calibri"/>
        </w:rPr>
        <w:t xml:space="preserve">It </w:t>
      </w:r>
      <w:r w:rsidR="00D55906" w:rsidRPr="00C70804">
        <w:rPr>
          <w:rFonts w:ascii="Calibri" w:hAnsi="Calibri"/>
          <w:lang w:val="en-CA"/>
        </w:rPr>
        <w:t>includes your liquor permit and house rules (to be posted), and cleaning supplies.</w:t>
      </w:r>
    </w:p>
    <w:p w14:paraId="5625C8C3" w14:textId="77777777" w:rsidR="00F136A2" w:rsidRPr="00F136A2" w:rsidRDefault="00F136A2" w:rsidP="00F136A2">
      <w:pPr>
        <w:numPr>
          <w:ilvl w:val="0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</w:rPr>
        <w:t>Off Campus Events</w:t>
      </w:r>
    </w:p>
    <w:p w14:paraId="0293B31D" w14:textId="77777777" w:rsidR="00F136A2" w:rsidRPr="00F136A2" w:rsidRDefault="00F136A2" w:rsidP="00F136A2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Currently in the process of talking with Dean Buddle to determine how to proceed with Departmental/ AUS Affiliated events off campus that contain + advertise alcohol </w:t>
      </w:r>
    </w:p>
    <w:p w14:paraId="774B23F1" w14:textId="77777777" w:rsidR="00382494" w:rsidRPr="00C70804" w:rsidRDefault="00382494" w:rsidP="00FC6842">
      <w:pPr>
        <w:rPr>
          <w:rFonts w:ascii="Calibri" w:hAnsi="Calibri"/>
        </w:rPr>
      </w:pPr>
    </w:p>
    <w:p w14:paraId="18AECE8A" w14:textId="77777777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0536439A" w14:textId="77777777" w:rsidR="00C4263E" w:rsidRDefault="00F37321" w:rsidP="00C4263E">
      <w:pPr>
        <w:rPr>
          <w:rFonts w:ascii="Calibri" w:hAnsi="Calibri"/>
          <w:b/>
        </w:rPr>
      </w:pPr>
      <w:proofErr w:type="spellStart"/>
      <w:r w:rsidRPr="00C70804">
        <w:rPr>
          <w:rFonts w:ascii="Calibri" w:hAnsi="Calibri"/>
          <w:b/>
        </w:rPr>
        <w:t>AUSec</w:t>
      </w:r>
      <w:proofErr w:type="spellEnd"/>
    </w:p>
    <w:p w14:paraId="0DCC18A8" w14:textId="77777777" w:rsidR="00C4263E" w:rsidRPr="00C4263E" w:rsidRDefault="00C4263E" w:rsidP="00C4263E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Committee has been hired!</w:t>
      </w:r>
    </w:p>
    <w:p w14:paraId="69DA90DD" w14:textId="77777777" w:rsidR="00A06458" w:rsidRPr="00C70804" w:rsidRDefault="00A06458" w:rsidP="00F37321">
      <w:pPr>
        <w:rPr>
          <w:rFonts w:ascii="Calibri" w:hAnsi="Calibri"/>
        </w:rPr>
      </w:pPr>
    </w:p>
    <w:p w14:paraId="00F45218" w14:textId="77777777" w:rsidR="00F37321" w:rsidRPr="00C70804" w:rsidRDefault="00F37321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37FE1419" w14:textId="77777777" w:rsidR="00F136A2" w:rsidRPr="00F136A2" w:rsidRDefault="00E001BF" w:rsidP="00F136A2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Interviews this past week! </w:t>
      </w:r>
    </w:p>
    <w:p w14:paraId="2955D176" w14:textId="77777777" w:rsidR="00E001BF" w:rsidRDefault="00E001BF" w:rsidP="00E001BF">
      <w:pPr>
        <w:rPr>
          <w:rFonts w:ascii="Calibri" w:hAnsi="Calibri"/>
        </w:rPr>
      </w:pPr>
    </w:p>
    <w:p w14:paraId="5C515AA8" w14:textId="77777777" w:rsidR="00A06458" w:rsidRPr="00E001BF" w:rsidRDefault="00D72835" w:rsidP="00E001BF">
      <w:pPr>
        <w:rPr>
          <w:rFonts w:ascii="Calibri" w:hAnsi="Calibri"/>
        </w:rPr>
      </w:pPr>
      <w:r w:rsidRPr="00E001BF">
        <w:rPr>
          <w:rFonts w:ascii="Calibri" w:hAnsi="Calibri"/>
        </w:rPr>
        <w:br/>
      </w:r>
      <w:r w:rsidR="00A06458" w:rsidRPr="00E001BF">
        <w:rPr>
          <w:rFonts w:ascii="Calibri" w:hAnsi="Calibri"/>
        </w:rPr>
        <w:t>Respectfully Submitted,</w:t>
      </w:r>
    </w:p>
    <w:p w14:paraId="380FC11D" w14:textId="77777777" w:rsidR="00A06458" w:rsidRPr="00C70804" w:rsidRDefault="006B2D63" w:rsidP="00A7625F">
      <w:pPr>
        <w:rPr>
          <w:rFonts w:ascii="Calibri" w:hAnsi="Calibri"/>
        </w:rPr>
      </w:pPr>
      <w:r>
        <w:rPr>
          <w:rFonts w:ascii="Calibri" w:hAnsi="Calibri"/>
        </w:rPr>
        <w:t xml:space="preserve">Rebecca Scarra </w:t>
      </w:r>
      <w:bookmarkStart w:id="0" w:name="_GoBack"/>
      <w:bookmarkEnd w:id="0"/>
    </w:p>
    <w:p w14:paraId="4F704675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103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B2417"/>
    <w:multiLevelType w:val="hybridMultilevel"/>
    <w:tmpl w:val="6736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D7C39"/>
    <w:multiLevelType w:val="hybridMultilevel"/>
    <w:tmpl w:val="5D9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E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A3F00"/>
    <w:rsid w:val="006B2D63"/>
    <w:rsid w:val="006F3EF9"/>
    <w:rsid w:val="00727513"/>
    <w:rsid w:val="00735D57"/>
    <w:rsid w:val="007839B1"/>
    <w:rsid w:val="007956E3"/>
    <w:rsid w:val="00797BF6"/>
    <w:rsid w:val="007B13B7"/>
    <w:rsid w:val="007E3B4D"/>
    <w:rsid w:val="007F2413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C00A9"/>
    <w:rsid w:val="00BC0798"/>
    <w:rsid w:val="00BD4DCE"/>
    <w:rsid w:val="00C00267"/>
    <w:rsid w:val="00C4263E"/>
    <w:rsid w:val="00C70804"/>
    <w:rsid w:val="00CC0E31"/>
    <w:rsid w:val="00CC0E66"/>
    <w:rsid w:val="00CF3D46"/>
    <w:rsid w:val="00D36548"/>
    <w:rsid w:val="00D55906"/>
    <w:rsid w:val="00D72835"/>
    <w:rsid w:val="00D7709A"/>
    <w:rsid w:val="00D846C8"/>
    <w:rsid w:val="00DC5D95"/>
    <w:rsid w:val="00DF77E8"/>
    <w:rsid w:val="00E001BF"/>
    <w:rsid w:val="00E47D00"/>
    <w:rsid w:val="00E54DA4"/>
    <w:rsid w:val="00E873DC"/>
    <w:rsid w:val="00EA1760"/>
    <w:rsid w:val="00EE27E9"/>
    <w:rsid w:val="00F136A2"/>
    <w:rsid w:val="00F37321"/>
    <w:rsid w:val="00F44AE4"/>
    <w:rsid w:val="00F5316F"/>
    <w:rsid w:val="00F67B12"/>
    <w:rsid w:val="00F725A0"/>
    <w:rsid w:val="00FB35DC"/>
    <w:rsid w:val="00FB59D0"/>
    <w:rsid w:val="00FC6842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7C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ternal.aus@mail.mcgill.ca" TargetMode="External"/><Relationship Id="rId7" Type="http://schemas.openxmlformats.org/officeDocument/2006/relationships/hyperlink" Target="https://goo.gl/forms/cS4N7fxuwqJHSu2M2" TargetMode="External"/><Relationship Id="rId8" Type="http://schemas.openxmlformats.org/officeDocument/2006/relationships/hyperlink" Target="https://goo.gl/forms/IhxEIMKlvsGabbaG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cca/Documents/AUS%20VP%20Internal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Internal Report - EX.dotx</Template>
  <TotalTime>7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Rebecca Scarra</cp:lastModifiedBy>
  <cp:revision>1</cp:revision>
  <cp:lastPrinted>2014-05-21T17:20:00Z</cp:lastPrinted>
  <dcterms:created xsi:type="dcterms:W3CDTF">2017-09-24T19:32:00Z</dcterms:created>
  <dcterms:modified xsi:type="dcterms:W3CDTF">2017-09-24T20:04:00Z</dcterms:modified>
</cp:coreProperties>
</file>