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435EF4" w14:textId="77777777" w:rsidR="000B0448" w:rsidRPr="00C70804" w:rsidRDefault="00BC0798" w:rsidP="000B0448">
      <w:pPr>
        <w:jc w:val="center"/>
        <w:rPr>
          <w:rFonts w:ascii="Calibri" w:hAnsi="Calibri"/>
        </w:rPr>
      </w:pP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C700B" wp14:editId="1C833C93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E9D979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4D48D6A4" w14:textId="77777777" w:rsidR="007B13B7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7E5F29B1" w14:textId="77777777" w:rsidR="007B13B7" w:rsidRPr="00253812" w:rsidRDefault="007B13B7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09C700B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" filled="f" stroked="f">
                <v:textbox>
                  <w:txbxContent>
                    <w:p w14:paraId="53E9D979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4D48D6A4" w14:textId="77777777" w:rsidR="007B13B7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7E5F29B1" w14:textId="77777777" w:rsidR="007B13B7" w:rsidRPr="00253812" w:rsidRDefault="007B13B7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Pr="00C70804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71B7A06D" wp14:editId="2C926B50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0804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B9D54" wp14:editId="0C3F5B03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761A25C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7.5pt" to="441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" strokeweight=".5pt"/>
            </w:pict>
          </mc:Fallback>
        </mc:AlternateContent>
      </w:r>
      <w:r w:rsidRPr="00C7080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933E1B" wp14:editId="2CC27E9B">
                <wp:simplePos x="0" y="0"/>
                <wp:positionH relativeFrom="column">
                  <wp:posOffset>1257300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1D1F79" w14:textId="77777777" w:rsidR="007B13B7" w:rsidRPr="00AC0B2C" w:rsidRDefault="007B13B7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294D57E6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1731DE76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6F30086A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20BFC983" w14:textId="77777777" w:rsidR="007B13B7" w:rsidRPr="00253812" w:rsidRDefault="007B13B7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933E1B" id="Text Box 3" o:spid="_x0000_s1027" type="#_x0000_t202" style="position:absolute;left:0;text-align:left;margin-left:99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" filled="f" stroked="f">
                <v:textbox>
                  <w:txbxContent>
                    <w:p w14:paraId="651D1F79" w14:textId="77777777" w:rsidR="007B13B7" w:rsidRPr="00AC0B2C" w:rsidRDefault="007B13B7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294D57E6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855 </w:t>
                      </w:r>
                      <w:proofErr w:type="spell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Sherbrooke</w:t>
                      </w:r>
                      <w:proofErr w:type="spell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1731DE76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6F30086A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Montreal, </w:t>
                      </w:r>
                      <w:proofErr w:type="gramStart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Quebec  H</w:t>
                      </w:r>
                      <w:proofErr w:type="gramEnd"/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3A 2T7</w:t>
                      </w:r>
                    </w:p>
                    <w:p w14:paraId="20BFC983" w14:textId="77777777" w:rsidR="007B13B7" w:rsidRPr="00253812" w:rsidRDefault="007B13B7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B4" w:rsidRPr="00C70804">
        <w:rPr>
          <w:rFonts w:ascii="Calibri" w:hAnsi="Calibri"/>
          <w:b/>
          <w:sz w:val="42"/>
        </w:rPr>
        <w:br/>
      </w:r>
    </w:p>
    <w:p w14:paraId="319E780E" w14:textId="77777777" w:rsidR="00674615" w:rsidRPr="00C70804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C70804">
        <w:rPr>
          <w:rFonts w:ascii="Calibri" w:hAnsi="Calibri"/>
          <w:b/>
          <w:sz w:val="36"/>
          <w:szCs w:val="36"/>
        </w:rPr>
        <w:t xml:space="preserve">Report of the </w:t>
      </w:r>
      <w:r w:rsidR="00500280" w:rsidRPr="00C70804">
        <w:rPr>
          <w:rFonts w:ascii="Calibri" w:hAnsi="Calibri"/>
          <w:b/>
          <w:sz w:val="36"/>
          <w:szCs w:val="36"/>
        </w:rPr>
        <w:t>VP In</w:t>
      </w:r>
      <w:r w:rsidR="00227CF4">
        <w:rPr>
          <w:rFonts w:ascii="Calibri" w:hAnsi="Calibri"/>
          <w:b/>
          <w:sz w:val="36"/>
          <w:szCs w:val="36"/>
        </w:rPr>
        <w:t xml:space="preserve">ternal, AUS Council </w:t>
      </w:r>
      <w:r w:rsidR="00E81996">
        <w:rPr>
          <w:rFonts w:ascii="Calibri" w:hAnsi="Calibri"/>
          <w:b/>
          <w:sz w:val="36"/>
          <w:szCs w:val="36"/>
        </w:rPr>
        <w:t>September 13</w:t>
      </w:r>
      <w:r w:rsidR="00B46543">
        <w:rPr>
          <w:rFonts w:ascii="Calibri" w:hAnsi="Calibri"/>
          <w:b/>
          <w:sz w:val="36"/>
          <w:szCs w:val="36"/>
        </w:rPr>
        <w:t>th, 2017</w:t>
      </w:r>
    </w:p>
    <w:p w14:paraId="27707A84" w14:textId="77777777" w:rsidR="00607779" w:rsidRPr="00C70804" w:rsidRDefault="00607779" w:rsidP="00F37321">
      <w:pPr>
        <w:rPr>
          <w:rFonts w:ascii="Calibri" w:hAnsi="Calibri"/>
          <w:b/>
        </w:rPr>
      </w:pPr>
    </w:p>
    <w:p w14:paraId="2118F418" w14:textId="77777777" w:rsidR="00F37321" w:rsidRPr="00C70804" w:rsidRDefault="00607779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Office Hours/Contacting Me</w:t>
      </w:r>
    </w:p>
    <w:p w14:paraId="555903E6" w14:textId="77777777" w:rsidR="00607779" w:rsidRPr="00C70804" w:rsidRDefault="00E81996" w:rsidP="00607779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My office hours are Monday, Wednesday, Friday from 11:30pm-1:30pm</w:t>
      </w:r>
      <w:r w:rsidR="00670787">
        <w:rPr>
          <w:rFonts w:ascii="Calibri" w:hAnsi="Calibri"/>
        </w:rPr>
        <w:t xml:space="preserve"> </w:t>
      </w:r>
    </w:p>
    <w:p w14:paraId="52F77DD3" w14:textId="77777777" w:rsidR="00607779" w:rsidRDefault="00E81996" w:rsidP="00607779">
      <w:pPr>
        <w:pStyle w:val="ListParagraph"/>
        <w:numPr>
          <w:ilvl w:val="0"/>
          <w:numId w:val="7"/>
        </w:numPr>
        <w:contextualSpacing/>
        <w:rPr>
          <w:rFonts w:ascii="Calibri" w:hAnsi="Calibri"/>
        </w:rPr>
      </w:pPr>
      <w:r>
        <w:rPr>
          <w:rFonts w:ascii="Calibri" w:hAnsi="Calibri"/>
        </w:rPr>
        <w:t>If these times do not wo</w:t>
      </w:r>
      <w:r w:rsidR="00D502E3">
        <w:rPr>
          <w:rFonts w:ascii="Calibri" w:hAnsi="Calibri"/>
        </w:rPr>
        <w:t>rk for you, please reach out at</w:t>
      </w:r>
      <w:r w:rsidR="00C70804" w:rsidRPr="00C70804">
        <w:rPr>
          <w:rFonts w:ascii="Calibri" w:hAnsi="Calibri"/>
        </w:rPr>
        <w:t xml:space="preserve"> </w:t>
      </w:r>
      <w:r w:rsidR="00607779" w:rsidRPr="00C70804">
        <w:rPr>
          <w:rFonts w:ascii="Calibri" w:hAnsi="Calibri"/>
        </w:rPr>
        <w:t>(</w:t>
      </w:r>
      <w:hyperlink r:id="rId7" w:history="1">
        <w:r w:rsidRPr="00DA0C12">
          <w:rPr>
            <w:rStyle w:val="Hyperlink"/>
            <w:rFonts w:ascii="Calibri" w:hAnsi="Calibri"/>
          </w:rPr>
          <w:t>internal.aus@mail.mcgill.ca)</w:t>
        </w:r>
      </w:hyperlink>
      <w:r>
        <w:rPr>
          <w:rFonts w:ascii="Calibri" w:hAnsi="Calibri"/>
        </w:rPr>
        <w:t xml:space="preserve"> so we can set up a time to meet</w:t>
      </w:r>
      <w:r w:rsidR="00C70804" w:rsidRPr="00C70804">
        <w:rPr>
          <w:rFonts w:ascii="Calibri" w:hAnsi="Calibri"/>
        </w:rPr>
        <w:t>.</w:t>
      </w:r>
    </w:p>
    <w:p w14:paraId="7BA2D75F" w14:textId="77777777" w:rsidR="00B96A0E" w:rsidRDefault="00B96A0E" w:rsidP="00B96A0E">
      <w:pPr>
        <w:contextualSpacing/>
        <w:rPr>
          <w:rFonts w:ascii="Calibri" w:hAnsi="Calibri"/>
        </w:rPr>
      </w:pPr>
    </w:p>
    <w:p w14:paraId="312D61E8" w14:textId="77777777" w:rsidR="00B96A0E" w:rsidRDefault="00B96A0E" w:rsidP="00B96A0E">
      <w:pPr>
        <w:contextualSpacing/>
        <w:rPr>
          <w:rFonts w:ascii="Calibri" w:hAnsi="Calibri"/>
          <w:b/>
        </w:rPr>
      </w:pPr>
      <w:r w:rsidRPr="00B96A0E">
        <w:rPr>
          <w:rFonts w:ascii="Calibri" w:hAnsi="Calibri"/>
          <w:b/>
        </w:rPr>
        <w:t>Departmental Contact List</w:t>
      </w:r>
    </w:p>
    <w:p w14:paraId="3511C7A4" w14:textId="77777777" w:rsidR="00B96A0E" w:rsidRDefault="00B96A0E" w:rsidP="00B96A0E">
      <w:pPr>
        <w:pStyle w:val="ListParagraph"/>
        <w:numPr>
          <w:ilvl w:val="0"/>
          <w:numId w:val="19"/>
        </w:numPr>
        <w:contextualSpacing/>
        <w:rPr>
          <w:rFonts w:ascii="Calibri" w:hAnsi="Calibri"/>
        </w:rPr>
      </w:pPr>
      <w:r>
        <w:rPr>
          <w:rFonts w:ascii="Calibri" w:hAnsi="Calibri"/>
        </w:rPr>
        <w:t>I need to know your department’s executive team ASAP!</w:t>
      </w:r>
    </w:p>
    <w:p w14:paraId="0624A790" w14:textId="77777777" w:rsidR="00B96A0E" w:rsidRDefault="00B96A0E" w:rsidP="00B96A0E">
      <w:pPr>
        <w:pStyle w:val="ListParagraph"/>
        <w:numPr>
          <w:ilvl w:val="0"/>
          <w:numId w:val="19"/>
        </w:numPr>
        <w:contextualSpacing/>
        <w:rPr>
          <w:rFonts w:ascii="Calibri" w:hAnsi="Calibri"/>
        </w:rPr>
      </w:pPr>
      <w:r>
        <w:rPr>
          <w:rFonts w:ascii="Calibri" w:hAnsi="Calibri"/>
        </w:rPr>
        <w:t>If you haven’t received the Dept. O email it might be because I don’t have emails to send it to</w:t>
      </w:r>
    </w:p>
    <w:p w14:paraId="473CEFA4" w14:textId="77777777" w:rsidR="00B96A0E" w:rsidRPr="00B96A0E" w:rsidRDefault="00B96A0E" w:rsidP="00B96A0E">
      <w:pPr>
        <w:pStyle w:val="ListParagraph"/>
        <w:numPr>
          <w:ilvl w:val="0"/>
          <w:numId w:val="19"/>
        </w:numPr>
        <w:contextualSpacing/>
        <w:rPr>
          <w:rFonts w:ascii="Calibri" w:hAnsi="Calibri"/>
        </w:rPr>
      </w:pPr>
      <w:r>
        <w:rPr>
          <w:rFonts w:ascii="Calibri" w:hAnsi="Calibri"/>
        </w:rPr>
        <w:t>If you haven’t already please send me: Names of Execs, Positions, and McGill emails</w:t>
      </w:r>
    </w:p>
    <w:p w14:paraId="07C2467D" w14:textId="77777777" w:rsidR="00382494" w:rsidRPr="00C70804" w:rsidRDefault="00382494" w:rsidP="00382494">
      <w:pPr>
        <w:rPr>
          <w:rFonts w:ascii="Calibri" w:hAnsi="Calibri"/>
          <w:b/>
        </w:rPr>
      </w:pPr>
    </w:p>
    <w:p w14:paraId="4316F011" w14:textId="77777777" w:rsidR="00670787" w:rsidRDefault="00D502E3" w:rsidP="00382494">
      <w:pPr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Department Orientation</w:t>
      </w:r>
    </w:p>
    <w:p w14:paraId="6204A107" w14:textId="77777777" w:rsidR="00670787" w:rsidRPr="00B96A0E" w:rsidRDefault="00B96A0E" w:rsidP="00670787">
      <w:pPr>
        <w:pStyle w:val="ListParagraph"/>
        <w:numPr>
          <w:ilvl w:val="0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>Department Orientation will be held on Thursday September 21</w:t>
      </w:r>
      <w:r w:rsidRPr="00B96A0E">
        <w:rPr>
          <w:rFonts w:ascii="Calibri" w:hAnsi="Calibri"/>
          <w:vertAlign w:val="superscript"/>
          <w:lang w:val="en-CA"/>
        </w:rPr>
        <w:t>st</w:t>
      </w:r>
      <w:r>
        <w:rPr>
          <w:rFonts w:ascii="Calibri" w:hAnsi="Calibri"/>
          <w:lang w:val="en-CA"/>
        </w:rPr>
        <w:t xml:space="preserve"> @6pm</w:t>
      </w:r>
    </w:p>
    <w:p w14:paraId="66A2761D" w14:textId="77777777" w:rsidR="00711112" w:rsidRPr="00711112" w:rsidRDefault="00B96A0E" w:rsidP="00711112">
      <w:pPr>
        <w:pStyle w:val="ListParagraph"/>
        <w:numPr>
          <w:ilvl w:val="0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>You all should have received an email regarding the schedule</w:t>
      </w:r>
    </w:p>
    <w:p w14:paraId="019A17F2" w14:textId="77777777" w:rsidR="00B96A0E" w:rsidRPr="00711112" w:rsidRDefault="00B96A0E" w:rsidP="00711112">
      <w:pPr>
        <w:pStyle w:val="ListParagraph"/>
        <w:numPr>
          <w:ilvl w:val="0"/>
          <w:numId w:val="17"/>
        </w:numPr>
        <w:rPr>
          <w:rFonts w:ascii="Calibri" w:hAnsi="Calibri"/>
          <w:b/>
          <w:lang w:val="en-CA"/>
        </w:rPr>
      </w:pPr>
      <w:r w:rsidRPr="00711112">
        <w:rPr>
          <w:rFonts w:ascii="Calibri" w:hAnsi="Calibri"/>
          <w:lang w:val="en-CA"/>
        </w:rPr>
        <w:t>If you have not received this info please let me know ASAP!</w:t>
      </w:r>
    </w:p>
    <w:p w14:paraId="0F95577D" w14:textId="77777777" w:rsidR="00BF4941" w:rsidRPr="00F5151D" w:rsidRDefault="00F5151D" w:rsidP="00670787">
      <w:pPr>
        <w:pStyle w:val="ListParagraph"/>
        <w:numPr>
          <w:ilvl w:val="0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>Re: Rosh Hashanah</w:t>
      </w:r>
    </w:p>
    <w:p w14:paraId="6F4A0F34" w14:textId="77777777" w:rsidR="00F5151D" w:rsidRPr="00F5151D" w:rsidRDefault="00F5151D" w:rsidP="00F5151D">
      <w:pPr>
        <w:pStyle w:val="ListParagraph"/>
        <w:numPr>
          <w:ilvl w:val="1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>Please email me and we will schedule a makeup session</w:t>
      </w:r>
    </w:p>
    <w:p w14:paraId="07363D76" w14:textId="77777777" w:rsidR="00F5151D" w:rsidRPr="00F5151D" w:rsidRDefault="00F5151D" w:rsidP="00F5151D">
      <w:pPr>
        <w:pStyle w:val="ListParagraph"/>
        <w:numPr>
          <w:ilvl w:val="1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>I am sincerely sorry for scheduling Dept. O during Rosh Hashanah, I was unaware of the holiday and booked it months in advance. When I found out Dept. O took place during Rosh Hashanah I tried to reschedule it but there were no rooms or days available.</w:t>
      </w:r>
    </w:p>
    <w:p w14:paraId="46E0819A" w14:textId="77777777" w:rsidR="00F5151D" w:rsidRPr="00670787" w:rsidRDefault="00F5151D" w:rsidP="00F5151D">
      <w:pPr>
        <w:pStyle w:val="ListParagraph"/>
        <w:numPr>
          <w:ilvl w:val="1"/>
          <w:numId w:val="17"/>
        </w:numPr>
        <w:rPr>
          <w:rFonts w:ascii="Calibri" w:hAnsi="Calibri"/>
          <w:b/>
          <w:lang w:val="en-CA"/>
        </w:rPr>
      </w:pPr>
      <w:r>
        <w:rPr>
          <w:rFonts w:ascii="Calibri" w:hAnsi="Calibri"/>
          <w:lang w:val="en-CA"/>
        </w:rPr>
        <w:t>I will ensure to put this in my exit report to future VP Internals so this doesn’t happen again</w:t>
      </w:r>
    </w:p>
    <w:p w14:paraId="2DD8D174" w14:textId="77777777" w:rsidR="00670787" w:rsidRPr="00670787" w:rsidRDefault="00670787" w:rsidP="00670787">
      <w:pPr>
        <w:pStyle w:val="ListParagraph"/>
        <w:rPr>
          <w:rFonts w:ascii="Calibri" w:hAnsi="Calibri"/>
          <w:b/>
          <w:lang w:val="en-CA"/>
        </w:rPr>
      </w:pPr>
    </w:p>
    <w:p w14:paraId="71E8272E" w14:textId="77777777" w:rsidR="00382494" w:rsidRPr="00C70804" w:rsidRDefault="006175C1" w:rsidP="00382494">
      <w:pPr>
        <w:rPr>
          <w:rFonts w:ascii="Calibri" w:hAnsi="Calibri"/>
          <w:b/>
          <w:lang w:val="en-CA"/>
        </w:rPr>
      </w:pPr>
      <w:r w:rsidRPr="00C70804">
        <w:rPr>
          <w:rFonts w:ascii="Calibri" w:hAnsi="Calibri"/>
          <w:b/>
          <w:lang w:val="en-CA"/>
        </w:rPr>
        <w:t xml:space="preserve">Room </w:t>
      </w:r>
      <w:r w:rsidR="00382494" w:rsidRPr="00C70804">
        <w:rPr>
          <w:rFonts w:ascii="Calibri" w:hAnsi="Calibri"/>
          <w:b/>
          <w:lang w:val="en-CA"/>
        </w:rPr>
        <w:t>Bookings &amp; Liquor Permits</w:t>
      </w:r>
    </w:p>
    <w:p w14:paraId="7233F9F5" w14:textId="77777777" w:rsidR="00B96A0E" w:rsidRPr="001F6074" w:rsidRDefault="001F6074" w:rsidP="001F6074">
      <w:pPr>
        <w:pStyle w:val="ListParagraph"/>
        <w:numPr>
          <w:ilvl w:val="0"/>
          <w:numId w:val="21"/>
        </w:numPr>
        <w:rPr>
          <w:rFonts w:ascii="Calibri" w:hAnsi="Calibri"/>
          <w:u w:val="single"/>
        </w:rPr>
      </w:pPr>
      <w:r>
        <w:rPr>
          <w:rFonts w:ascii="Calibri" w:hAnsi="Calibri"/>
        </w:rPr>
        <w:t>You should have all received the departmental guidebook in my welcome emails which details room bookings and liquor permits</w:t>
      </w:r>
    </w:p>
    <w:p w14:paraId="4F091BB9" w14:textId="77777777" w:rsidR="001F6074" w:rsidRPr="001F6074" w:rsidRDefault="001F6074" w:rsidP="001F6074">
      <w:pPr>
        <w:pStyle w:val="ListParagraph"/>
        <w:numPr>
          <w:ilvl w:val="0"/>
          <w:numId w:val="21"/>
        </w:numPr>
        <w:rPr>
          <w:rFonts w:ascii="Calibri" w:hAnsi="Calibri"/>
          <w:u w:val="single"/>
        </w:rPr>
      </w:pPr>
      <w:r>
        <w:rPr>
          <w:rFonts w:ascii="Calibri" w:hAnsi="Calibri"/>
        </w:rPr>
        <w:t>Please ensure you are requesting events that require liquor permits AT LEAST 7 weeks in advance</w:t>
      </w:r>
    </w:p>
    <w:p w14:paraId="2B795B74" w14:textId="77777777" w:rsidR="001F6074" w:rsidRPr="001F6074" w:rsidRDefault="001F6074" w:rsidP="001F6074">
      <w:pPr>
        <w:pStyle w:val="ListParagraph"/>
        <w:numPr>
          <w:ilvl w:val="0"/>
          <w:numId w:val="21"/>
        </w:numPr>
        <w:rPr>
          <w:rFonts w:ascii="Calibri" w:hAnsi="Calibri"/>
          <w:u w:val="single"/>
        </w:rPr>
      </w:pPr>
      <w:r>
        <w:rPr>
          <w:rFonts w:ascii="Calibri" w:hAnsi="Calibri"/>
        </w:rPr>
        <w:t>There are pre-booked wine and cheeses on Tuesdays- consider using these</w:t>
      </w:r>
    </w:p>
    <w:p w14:paraId="69B64369" w14:textId="77777777" w:rsidR="001F6074" w:rsidRPr="001F6074" w:rsidRDefault="001F6074" w:rsidP="001F6074">
      <w:pPr>
        <w:pStyle w:val="ListParagraph"/>
        <w:numPr>
          <w:ilvl w:val="0"/>
          <w:numId w:val="21"/>
        </w:numPr>
        <w:rPr>
          <w:rFonts w:ascii="Calibri" w:hAnsi="Calibri"/>
          <w:u w:val="single"/>
        </w:rPr>
      </w:pPr>
    </w:p>
    <w:p w14:paraId="1044FDEC" w14:textId="77777777" w:rsidR="00382494" w:rsidRDefault="00D502E3" w:rsidP="00FC6842">
      <w:pPr>
        <w:rPr>
          <w:rFonts w:ascii="Calibri" w:hAnsi="Calibri"/>
          <w:b/>
        </w:rPr>
      </w:pPr>
      <w:r w:rsidRPr="00D502E3">
        <w:rPr>
          <w:rFonts w:ascii="Calibri" w:hAnsi="Calibri"/>
          <w:b/>
        </w:rPr>
        <w:t>Council FB Group</w:t>
      </w:r>
    </w:p>
    <w:p w14:paraId="41CDF3FE" w14:textId="77777777" w:rsidR="00D502E3" w:rsidRDefault="00676596" w:rsidP="00D502E3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 xml:space="preserve">If you are not in the Council FB group you can add yourself here </w:t>
      </w:r>
      <w:hyperlink r:id="rId8" w:history="1">
        <w:r w:rsidRPr="00DA0C12">
          <w:rPr>
            <w:rStyle w:val="Hyperlink"/>
            <w:rFonts w:ascii="Calibri" w:hAnsi="Calibri"/>
          </w:rPr>
          <w:t>https://www.facebook.com/groups/368733410188672/</w:t>
        </w:r>
      </w:hyperlink>
    </w:p>
    <w:p w14:paraId="15162607" w14:textId="77777777" w:rsidR="00676596" w:rsidRDefault="00676596" w:rsidP="00D502E3">
      <w:pPr>
        <w:pStyle w:val="ListParagraph"/>
        <w:numPr>
          <w:ilvl w:val="0"/>
          <w:numId w:val="12"/>
        </w:numPr>
        <w:rPr>
          <w:rFonts w:ascii="Calibri" w:hAnsi="Calibri"/>
        </w:rPr>
      </w:pPr>
      <w:r>
        <w:rPr>
          <w:rFonts w:ascii="Calibri" w:hAnsi="Calibri"/>
        </w:rPr>
        <w:t>If you have difficulties please email me and I can add you</w:t>
      </w:r>
    </w:p>
    <w:p w14:paraId="0DBD8A5A" w14:textId="77777777" w:rsidR="00676596" w:rsidRPr="00D502E3" w:rsidRDefault="00676596" w:rsidP="00676596">
      <w:pPr>
        <w:pStyle w:val="ListParagraph"/>
        <w:rPr>
          <w:rFonts w:ascii="Calibri" w:hAnsi="Calibri"/>
        </w:rPr>
      </w:pPr>
    </w:p>
    <w:p w14:paraId="3B714DD3" w14:textId="77777777" w:rsidR="00D502E3" w:rsidRPr="00C70804" w:rsidRDefault="00D502E3" w:rsidP="00FC6842">
      <w:pPr>
        <w:rPr>
          <w:rFonts w:ascii="Calibri" w:hAnsi="Calibri"/>
        </w:rPr>
      </w:pPr>
    </w:p>
    <w:p w14:paraId="04C37B29" w14:textId="77777777" w:rsidR="001F4C53" w:rsidRPr="003A5D55" w:rsidRDefault="00066665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  <w:i/>
          <w:u w:val="single"/>
        </w:rPr>
        <w:t>Committees</w:t>
      </w:r>
    </w:p>
    <w:p w14:paraId="5A588FC3" w14:textId="77777777" w:rsidR="00F37321" w:rsidRPr="00C70804" w:rsidRDefault="00F37321" w:rsidP="00F37321">
      <w:pPr>
        <w:rPr>
          <w:rFonts w:ascii="Calibri" w:hAnsi="Calibri"/>
        </w:rPr>
      </w:pPr>
      <w:proofErr w:type="spellStart"/>
      <w:r w:rsidRPr="00C70804">
        <w:rPr>
          <w:rFonts w:ascii="Calibri" w:hAnsi="Calibri"/>
          <w:b/>
        </w:rPr>
        <w:lastRenderedPageBreak/>
        <w:t>AUSec</w:t>
      </w:r>
      <w:proofErr w:type="spellEnd"/>
    </w:p>
    <w:p w14:paraId="12900AB4" w14:textId="77777777" w:rsidR="00A06458" w:rsidRDefault="00922DFF" w:rsidP="00922DFF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Currently interviewing people for the positions</w:t>
      </w:r>
    </w:p>
    <w:p w14:paraId="3AF74D38" w14:textId="77777777" w:rsidR="00922DFF" w:rsidRDefault="00922DFF" w:rsidP="00922DFF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Might extend the application deadline</w:t>
      </w:r>
    </w:p>
    <w:p w14:paraId="3C5A2F2A" w14:textId="77777777" w:rsidR="00922DFF" w:rsidRDefault="00922DFF" w:rsidP="00922DFF">
      <w:pPr>
        <w:pStyle w:val="ListParagraph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>Hopefully will have hired the committee by next council: Sept 27</w:t>
      </w:r>
      <w:r w:rsidRPr="00922DFF">
        <w:rPr>
          <w:rFonts w:ascii="Calibri" w:hAnsi="Calibri"/>
          <w:vertAlign w:val="superscript"/>
        </w:rPr>
        <w:t>th</w:t>
      </w:r>
    </w:p>
    <w:p w14:paraId="6AD04595" w14:textId="77777777" w:rsidR="00922DFF" w:rsidRPr="00922DFF" w:rsidRDefault="00922DFF" w:rsidP="00922DFF">
      <w:pPr>
        <w:pStyle w:val="ListParagraph"/>
        <w:rPr>
          <w:rFonts w:ascii="Calibri" w:hAnsi="Calibri"/>
        </w:rPr>
      </w:pPr>
    </w:p>
    <w:p w14:paraId="530A5179" w14:textId="77777777" w:rsidR="00F37321" w:rsidRPr="00C70804" w:rsidRDefault="00F37321" w:rsidP="00F37321">
      <w:pPr>
        <w:rPr>
          <w:rFonts w:ascii="Calibri" w:hAnsi="Calibri"/>
          <w:b/>
        </w:rPr>
      </w:pPr>
      <w:r w:rsidRPr="00C70804">
        <w:rPr>
          <w:rFonts w:ascii="Calibri" w:hAnsi="Calibri"/>
          <w:b/>
        </w:rPr>
        <w:t>FEARC</w:t>
      </w:r>
    </w:p>
    <w:p w14:paraId="4DE481F9" w14:textId="77777777" w:rsidR="00E81996" w:rsidRDefault="00E81996" w:rsidP="00E81996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>Applications are now out and will be until Sept 14</w:t>
      </w:r>
    </w:p>
    <w:p w14:paraId="525B0054" w14:textId="77777777" w:rsidR="00E81996" w:rsidRDefault="00433376" w:rsidP="00E81996">
      <w:pPr>
        <w:pStyle w:val="ListParagraph"/>
        <w:numPr>
          <w:ilvl w:val="0"/>
          <w:numId w:val="18"/>
        </w:numPr>
        <w:rPr>
          <w:rFonts w:ascii="Calibri" w:hAnsi="Calibri"/>
        </w:rPr>
      </w:pPr>
      <w:r>
        <w:rPr>
          <w:rFonts w:ascii="Calibri" w:hAnsi="Calibri"/>
        </w:rPr>
        <w:t xml:space="preserve">Will hopefully have a whole committee hired by next council: Sept </w:t>
      </w:r>
      <w:r w:rsidR="00D502E3">
        <w:rPr>
          <w:rFonts w:ascii="Calibri" w:hAnsi="Calibri"/>
        </w:rPr>
        <w:t>27th</w:t>
      </w:r>
    </w:p>
    <w:p w14:paraId="08286C50" w14:textId="77777777" w:rsidR="00E81996" w:rsidRDefault="00E81996" w:rsidP="00D502E3">
      <w:pPr>
        <w:pStyle w:val="ListParagraph"/>
        <w:rPr>
          <w:rFonts w:ascii="Calibri" w:hAnsi="Calibri"/>
        </w:rPr>
      </w:pPr>
    </w:p>
    <w:p w14:paraId="11CFEBB8" w14:textId="77777777" w:rsidR="00D502E3" w:rsidRDefault="00D502E3" w:rsidP="00D502E3">
      <w:pPr>
        <w:pStyle w:val="ListParagraph"/>
        <w:rPr>
          <w:rFonts w:ascii="Calibri" w:hAnsi="Calibri"/>
        </w:rPr>
      </w:pPr>
    </w:p>
    <w:p w14:paraId="70929D39" w14:textId="77777777" w:rsidR="00A06458" w:rsidRPr="00E81996" w:rsidRDefault="00A06458" w:rsidP="00E81996">
      <w:pPr>
        <w:rPr>
          <w:rFonts w:ascii="Calibri" w:hAnsi="Calibri"/>
        </w:rPr>
      </w:pPr>
      <w:r w:rsidRPr="00E81996">
        <w:rPr>
          <w:rFonts w:ascii="Calibri" w:hAnsi="Calibri"/>
        </w:rPr>
        <w:t>Respectfully Submitted,</w:t>
      </w:r>
    </w:p>
    <w:p w14:paraId="43A69A6E" w14:textId="77777777" w:rsidR="00A06458" w:rsidRPr="00C70804" w:rsidRDefault="00D502E3" w:rsidP="00A7625F">
      <w:pPr>
        <w:rPr>
          <w:rFonts w:ascii="Calibri" w:hAnsi="Calibri"/>
        </w:rPr>
      </w:pPr>
      <w:r>
        <w:rPr>
          <w:rFonts w:ascii="Calibri" w:hAnsi="Calibri"/>
        </w:rPr>
        <w:t>Rebecca Scarra</w:t>
      </w:r>
    </w:p>
    <w:p w14:paraId="697F3836" w14:textId="77777777" w:rsidR="00A06458" w:rsidRPr="00C70804" w:rsidRDefault="00A06458" w:rsidP="00A7625F">
      <w:pPr>
        <w:rPr>
          <w:rFonts w:ascii="Calibri" w:hAnsi="Calibri"/>
        </w:rPr>
      </w:pPr>
      <w:r w:rsidRPr="00C70804">
        <w:rPr>
          <w:rFonts w:ascii="Calibri" w:hAnsi="Calibri"/>
        </w:rPr>
        <w:t>VP Internal</w:t>
      </w:r>
    </w:p>
    <w:sectPr w:rsidR="00A06458" w:rsidRPr="00C70804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2C75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BF6C4D"/>
    <w:multiLevelType w:val="hybridMultilevel"/>
    <w:tmpl w:val="4956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7B86"/>
    <w:multiLevelType w:val="hybridMultilevel"/>
    <w:tmpl w:val="4504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22F0E"/>
    <w:multiLevelType w:val="hybridMultilevel"/>
    <w:tmpl w:val="D2F0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E49C1"/>
    <w:multiLevelType w:val="hybridMultilevel"/>
    <w:tmpl w:val="83B8B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E4BBF"/>
    <w:multiLevelType w:val="hybridMultilevel"/>
    <w:tmpl w:val="2C5C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9345E"/>
    <w:multiLevelType w:val="hybridMultilevel"/>
    <w:tmpl w:val="5D76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6306E"/>
    <w:multiLevelType w:val="hybridMultilevel"/>
    <w:tmpl w:val="46441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B0119A"/>
    <w:multiLevelType w:val="hybridMultilevel"/>
    <w:tmpl w:val="D34E0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0C5F0A"/>
    <w:multiLevelType w:val="hybridMultilevel"/>
    <w:tmpl w:val="B950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53705"/>
    <w:multiLevelType w:val="hybridMultilevel"/>
    <w:tmpl w:val="0A54A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14896"/>
    <w:multiLevelType w:val="hybridMultilevel"/>
    <w:tmpl w:val="B154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26B90"/>
    <w:multiLevelType w:val="hybridMultilevel"/>
    <w:tmpl w:val="7B98E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15312"/>
    <w:multiLevelType w:val="hybridMultilevel"/>
    <w:tmpl w:val="4D52A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7">
    <w:nsid w:val="75E10FC4"/>
    <w:multiLevelType w:val="hybridMultilevel"/>
    <w:tmpl w:val="18DE4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1C0764"/>
    <w:multiLevelType w:val="hybridMultilevel"/>
    <w:tmpl w:val="8DB25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CD7C39"/>
    <w:multiLevelType w:val="hybridMultilevel"/>
    <w:tmpl w:val="1812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4"/>
  </w:num>
  <w:num w:numId="4">
    <w:abstractNumId w:val="18"/>
  </w:num>
  <w:num w:numId="5">
    <w:abstractNumId w:val="0"/>
  </w:num>
  <w:num w:numId="6">
    <w:abstractNumId w:val="13"/>
  </w:num>
  <w:num w:numId="7">
    <w:abstractNumId w:val="14"/>
  </w:num>
  <w:num w:numId="8">
    <w:abstractNumId w:val="12"/>
  </w:num>
  <w:num w:numId="9">
    <w:abstractNumId w:val="19"/>
  </w:num>
  <w:num w:numId="10">
    <w:abstractNumId w:val="2"/>
  </w:num>
  <w:num w:numId="11">
    <w:abstractNumId w:val="11"/>
  </w:num>
  <w:num w:numId="12">
    <w:abstractNumId w:val="20"/>
  </w:num>
  <w:num w:numId="13">
    <w:abstractNumId w:val="15"/>
  </w:num>
  <w:num w:numId="14">
    <w:abstractNumId w:val="6"/>
  </w:num>
  <w:num w:numId="15">
    <w:abstractNumId w:val="5"/>
  </w:num>
  <w:num w:numId="16">
    <w:abstractNumId w:val="3"/>
  </w:num>
  <w:num w:numId="17">
    <w:abstractNumId w:val="7"/>
  </w:num>
  <w:num w:numId="18">
    <w:abstractNumId w:val="1"/>
  </w:num>
  <w:num w:numId="19">
    <w:abstractNumId w:val="8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996"/>
    <w:rsid w:val="00066665"/>
    <w:rsid w:val="000A7AFF"/>
    <w:rsid w:val="000B0448"/>
    <w:rsid w:val="000D222B"/>
    <w:rsid w:val="000E04C7"/>
    <w:rsid w:val="00181B7F"/>
    <w:rsid w:val="0019756B"/>
    <w:rsid w:val="001D7F2D"/>
    <w:rsid w:val="001F4C53"/>
    <w:rsid w:val="001F6074"/>
    <w:rsid w:val="00212005"/>
    <w:rsid w:val="00227CF4"/>
    <w:rsid w:val="00266316"/>
    <w:rsid w:val="002A3265"/>
    <w:rsid w:val="002C7F75"/>
    <w:rsid w:val="003234BE"/>
    <w:rsid w:val="00382494"/>
    <w:rsid w:val="003A5D55"/>
    <w:rsid w:val="004047D6"/>
    <w:rsid w:val="00433376"/>
    <w:rsid w:val="0046126F"/>
    <w:rsid w:val="00463EB4"/>
    <w:rsid w:val="004864B6"/>
    <w:rsid w:val="00491070"/>
    <w:rsid w:val="00500280"/>
    <w:rsid w:val="00536897"/>
    <w:rsid w:val="0054406F"/>
    <w:rsid w:val="0057633F"/>
    <w:rsid w:val="00597752"/>
    <w:rsid w:val="00607779"/>
    <w:rsid w:val="006175C1"/>
    <w:rsid w:val="00670787"/>
    <w:rsid w:val="00674615"/>
    <w:rsid w:val="00676596"/>
    <w:rsid w:val="006A3F00"/>
    <w:rsid w:val="006F3EF9"/>
    <w:rsid w:val="00711112"/>
    <w:rsid w:val="00727513"/>
    <w:rsid w:val="00735D57"/>
    <w:rsid w:val="007839B1"/>
    <w:rsid w:val="007956E3"/>
    <w:rsid w:val="00797BF6"/>
    <w:rsid w:val="007B13B7"/>
    <w:rsid w:val="007E3B4D"/>
    <w:rsid w:val="007F2413"/>
    <w:rsid w:val="00922DFF"/>
    <w:rsid w:val="009467D4"/>
    <w:rsid w:val="00974100"/>
    <w:rsid w:val="00A06458"/>
    <w:rsid w:val="00A5699B"/>
    <w:rsid w:val="00A7625F"/>
    <w:rsid w:val="00AA57F7"/>
    <w:rsid w:val="00AC0B2C"/>
    <w:rsid w:val="00AC4FCB"/>
    <w:rsid w:val="00B15D6D"/>
    <w:rsid w:val="00B46543"/>
    <w:rsid w:val="00B54006"/>
    <w:rsid w:val="00B96A0E"/>
    <w:rsid w:val="00BC00A9"/>
    <w:rsid w:val="00BC0798"/>
    <w:rsid w:val="00BD4DCE"/>
    <w:rsid w:val="00BF4941"/>
    <w:rsid w:val="00C00267"/>
    <w:rsid w:val="00C70804"/>
    <w:rsid w:val="00CC0E31"/>
    <w:rsid w:val="00CC0E66"/>
    <w:rsid w:val="00CF3D46"/>
    <w:rsid w:val="00D502E3"/>
    <w:rsid w:val="00D55906"/>
    <w:rsid w:val="00D72835"/>
    <w:rsid w:val="00D7709A"/>
    <w:rsid w:val="00D846C8"/>
    <w:rsid w:val="00DC5D95"/>
    <w:rsid w:val="00DF089E"/>
    <w:rsid w:val="00DF77E8"/>
    <w:rsid w:val="00E47D00"/>
    <w:rsid w:val="00E54DA4"/>
    <w:rsid w:val="00E81996"/>
    <w:rsid w:val="00E873DC"/>
    <w:rsid w:val="00EA1760"/>
    <w:rsid w:val="00EE27E9"/>
    <w:rsid w:val="00F37321"/>
    <w:rsid w:val="00F44AE4"/>
    <w:rsid w:val="00F5151D"/>
    <w:rsid w:val="00F5316F"/>
    <w:rsid w:val="00F67B12"/>
    <w:rsid w:val="00F725A0"/>
    <w:rsid w:val="00FB35DC"/>
    <w:rsid w:val="00FB59D0"/>
    <w:rsid w:val="00FC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7CA1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  <w:style w:type="character" w:styleId="Hyperlink">
    <w:name w:val="Hyperlink"/>
    <w:uiPriority w:val="99"/>
    <w:unhideWhenUsed/>
    <w:rsid w:val="0060777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13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ternal.aus@mail.mcgill.ca)" TargetMode="External"/><Relationship Id="rId8" Type="http://schemas.openxmlformats.org/officeDocument/2006/relationships/hyperlink" Target="https://www.facebook.com/groups/368733410188672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/Users/Becca/Documents/AUS%20VP%20Internal/VP%20Internal%20Report%20-%20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//Users/Becca/Documents/AUS VP Internal/VP Internal Report - EX.dotx</Template>
  <TotalTime>1</TotalTime>
  <Pages>2</Pages>
  <Words>322</Words>
  <Characters>1839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Scarra</dc:creator>
  <cp:keywords/>
  <dc:description/>
  <cp:lastModifiedBy>Jason Barron</cp:lastModifiedBy>
  <cp:revision>2</cp:revision>
  <cp:lastPrinted>2014-05-21T17:20:00Z</cp:lastPrinted>
  <dcterms:created xsi:type="dcterms:W3CDTF">2017-09-11T22:29:00Z</dcterms:created>
  <dcterms:modified xsi:type="dcterms:W3CDTF">2017-09-11T22:29:00Z</dcterms:modified>
</cp:coreProperties>
</file>