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27D7" w14:textId="3B6687F1" w:rsidR="002F65ED" w:rsidRPr="00785AB1" w:rsidRDefault="002F65ED" w:rsidP="002F65ED">
      <w:pPr>
        <w:jc w:val="center"/>
        <w:rPr>
          <w:b/>
          <w:sz w:val="28"/>
          <w:szCs w:val="28"/>
        </w:rPr>
      </w:pPr>
      <w:r w:rsidRPr="00785AB1">
        <w:rPr>
          <w:b/>
          <w:sz w:val="28"/>
          <w:szCs w:val="28"/>
        </w:rPr>
        <w:t>REPORT O</w:t>
      </w:r>
      <w:r w:rsidR="00A6167A">
        <w:rPr>
          <w:b/>
          <w:sz w:val="28"/>
          <w:szCs w:val="28"/>
        </w:rPr>
        <w:t>F THE AUS VP FINANCE –</w:t>
      </w:r>
      <w:r w:rsidR="00CB40E4">
        <w:rPr>
          <w:b/>
          <w:sz w:val="28"/>
          <w:szCs w:val="28"/>
        </w:rPr>
        <w:t xml:space="preserve"> </w:t>
      </w:r>
      <w:r w:rsidR="008839D7">
        <w:rPr>
          <w:b/>
          <w:sz w:val="28"/>
          <w:szCs w:val="28"/>
        </w:rPr>
        <w:t>Early October</w:t>
      </w:r>
      <w:r w:rsidR="00BE0F0E">
        <w:rPr>
          <w:b/>
          <w:sz w:val="28"/>
          <w:szCs w:val="28"/>
        </w:rPr>
        <w:t xml:space="preserve">, </w:t>
      </w:r>
      <w:r w:rsidR="00CB40E4">
        <w:rPr>
          <w:b/>
          <w:sz w:val="28"/>
          <w:szCs w:val="28"/>
        </w:rPr>
        <w:t>2017</w:t>
      </w:r>
    </w:p>
    <w:p w14:paraId="031BBEE1" w14:textId="77777777" w:rsidR="006018E5" w:rsidRDefault="006018E5" w:rsidP="006018E5">
      <w:pPr>
        <w:spacing w:after="160" w:line="259" w:lineRule="auto"/>
        <w:contextualSpacing/>
      </w:pPr>
    </w:p>
    <w:p w14:paraId="6A5F2C68" w14:textId="2541F55F" w:rsidR="006018E5" w:rsidRDefault="00B43BF6" w:rsidP="00B43BF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 w:rsidRPr="00B43BF6">
        <w:rPr>
          <w:b/>
        </w:rPr>
        <w:t>F</w:t>
      </w:r>
      <w:r w:rsidR="00BE0F0E">
        <w:rPr>
          <w:b/>
        </w:rPr>
        <w:t>MC</w:t>
      </w:r>
    </w:p>
    <w:p w14:paraId="5A0E3829" w14:textId="4CEBBCD2" w:rsidR="00D913F4" w:rsidRPr="00BE0F0E" w:rsidRDefault="008839D7" w:rsidP="00E558A2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b/>
        </w:rPr>
      </w:pPr>
      <w:r>
        <w:t>FMC applications are out</w:t>
      </w:r>
    </w:p>
    <w:p w14:paraId="291FF011" w14:textId="653F0BEE" w:rsidR="00BE0F0E" w:rsidRDefault="008839D7" w:rsidP="00E558A2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I have only had a few applications so far, and need more</w:t>
      </w:r>
    </w:p>
    <w:p w14:paraId="7ABD5DF0" w14:textId="32CA3C0B" w:rsidR="00E558A2" w:rsidRPr="003E045E" w:rsidRDefault="008839D7" w:rsidP="003E045E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Please encourage your departmental VP Finances to apply!!!</w:t>
      </w:r>
    </w:p>
    <w:p w14:paraId="40BABF6C" w14:textId="77777777" w:rsidR="00BE0F0E" w:rsidRPr="00BE0F0E" w:rsidRDefault="00BE0F0E" w:rsidP="00BE0F0E">
      <w:pPr>
        <w:pStyle w:val="ListParagraph"/>
        <w:spacing w:after="160" w:line="259" w:lineRule="auto"/>
        <w:contextualSpacing/>
        <w:rPr>
          <w:b/>
        </w:rPr>
      </w:pPr>
    </w:p>
    <w:p w14:paraId="3BE7A53C" w14:textId="6BC90636" w:rsidR="00BE0F0E" w:rsidRDefault="003E045E" w:rsidP="00BE0F0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Workstudy</w:t>
      </w:r>
    </w:p>
    <w:p w14:paraId="574E56CB" w14:textId="06D67FA5" w:rsidR="00BE0F0E" w:rsidRPr="00473B39" w:rsidRDefault="003E045E" w:rsidP="00BE0F0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 am in the process of setting up a meeting with workstudy to check in on our current status with them and also to discuss possible updates/changes</w:t>
      </w:r>
    </w:p>
    <w:p w14:paraId="1F303009" w14:textId="77777777" w:rsidR="00473B39" w:rsidRPr="00473B39" w:rsidRDefault="00473B39" w:rsidP="00473B39">
      <w:pPr>
        <w:pStyle w:val="ListParagraph"/>
        <w:spacing w:after="160" w:line="259" w:lineRule="auto"/>
        <w:contextualSpacing/>
        <w:rPr>
          <w:b/>
        </w:rPr>
      </w:pPr>
    </w:p>
    <w:p w14:paraId="30148B49" w14:textId="67934310" w:rsidR="00473B39" w:rsidRDefault="00473B39" w:rsidP="00473B39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Departments</w:t>
      </w:r>
    </w:p>
    <w:p w14:paraId="1780A5DD" w14:textId="704AA3DC" w:rsidR="00473B39" w:rsidRPr="00BE0F0E" w:rsidRDefault="003E045E" w:rsidP="00473B3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Departmental allocations have now been calculated</w:t>
      </w:r>
    </w:p>
    <w:p w14:paraId="1E243677" w14:textId="07323A1B" w:rsidR="00BE0F0E" w:rsidRPr="002C292D" w:rsidRDefault="003E045E" w:rsidP="00473B3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The allocation amounts were sent out earlier this week</w:t>
      </w:r>
    </w:p>
    <w:p w14:paraId="60F04D54" w14:textId="77777777" w:rsidR="002C292D" w:rsidRPr="002C292D" w:rsidRDefault="002C292D" w:rsidP="002C292D">
      <w:pPr>
        <w:pStyle w:val="ListParagraph"/>
        <w:spacing w:after="160" w:line="259" w:lineRule="auto"/>
        <w:contextualSpacing/>
        <w:rPr>
          <w:b/>
        </w:rPr>
      </w:pPr>
    </w:p>
    <w:p w14:paraId="5AF8F8F1" w14:textId="703AA8D7" w:rsidR="002C292D" w:rsidRDefault="008A1F1C" w:rsidP="008A1F1C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b/>
        </w:rPr>
      </w:pPr>
      <w:r>
        <w:rPr>
          <w:b/>
        </w:rPr>
        <w:t>Budget</w:t>
      </w:r>
    </w:p>
    <w:p w14:paraId="327F32B9" w14:textId="1694745B" w:rsidR="008A1F1C" w:rsidRPr="008A1F1C" w:rsidRDefault="008A1F1C" w:rsidP="008A1F1C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I have been meeting with the other executives one by one to go over their budget for the year</w:t>
      </w:r>
    </w:p>
    <w:p w14:paraId="718F03DF" w14:textId="3DBD9F07" w:rsidR="008A1F1C" w:rsidRPr="008A1F1C" w:rsidRDefault="008A1F1C" w:rsidP="008A1F1C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This is a large part of finalizing the AUS budget for the year</w:t>
      </w:r>
    </w:p>
    <w:p w14:paraId="584081BA" w14:textId="2E8A9CF2" w:rsidR="008A1F1C" w:rsidRPr="00E558A2" w:rsidRDefault="008A1F1C" w:rsidP="008A1F1C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b/>
        </w:rPr>
      </w:pPr>
      <w:r>
        <w:t>So far, has been going very smoothly</w:t>
      </w:r>
      <w:bookmarkStart w:id="0" w:name="_GoBack"/>
      <w:bookmarkEnd w:id="0"/>
    </w:p>
    <w:p w14:paraId="2BF9469D" w14:textId="77777777" w:rsidR="00A13150" w:rsidRDefault="00A13150" w:rsidP="0017794B"/>
    <w:p w14:paraId="1516CA88" w14:textId="77777777" w:rsidR="00A13150" w:rsidRDefault="00A13150" w:rsidP="0017794B"/>
    <w:p w14:paraId="2664808D" w14:textId="77777777" w:rsidR="00A6167A" w:rsidRPr="00785AB1" w:rsidRDefault="00A6167A" w:rsidP="002F65ED">
      <w:pPr>
        <w:rPr>
          <w:i/>
        </w:rPr>
      </w:pPr>
    </w:p>
    <w:p w14:paraId="661FD28C" w14:textId="7559879D" w:rsidR="007E26FD" w:rsidRDefault="002F65ED" w:rsidP="002F65ED">
      <w:pPr>
        <w:rPr>
          <w:b/>
        </w:rPr>
      </w:pPr>
      <w:r w:rsidRPr="00785AB1">
        <w:rPr>
          <w:b/>
        </w:rPr>
        <w:t>Respectfully submitted,</w:t>
      </w:r>
    </w:p>
    <w:p w14:paraId="06B47F22" w14:textId="77777777" w:rsidR="007E26FD" w:rsidRDefault="007E26FD" w:rsidP="002F65ED">
      <w:pPr>
        <w:rPr>
          <w:b/>
        </w:rPr>
      </w:pPr>
    </w:p>
    <w:p w14:paraId="6DDD2FB4" w14:textId="77777777" w:rsidR="007E26FD" w:rsidRPr="00785AB1" w:rsidRDefault="007E26FD" w:rsidP="002F65ED">
      <w:pPr>
        <w:rPr>
          <w:b/>
        </w:rPr>
      </w:pPr>
    </w:p>
    <w:p w14:paraId="5062B228" w14:textId="557E00CF" w:rsidR="007E26FD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Noah Lew</w:t>
      </w:r>
      <w:r w:rsidR="002F65ED" w:rsidRPr="00785AB1">
        <w:rPr>
          <w:rFonts w:ascii="Times New Roman" w:hAnsi="Times New Roman"/>
          <w:b/>
          <w:sz w:val="24"/>
          <w:szCs w:val="24"/>
        </w:rPr>
        <w:t>,</w:t>
      </w:r>
    </w:p>
    <w:p w14:paraId="5DF1EDA6" w14:textId="77777777" w:rsidR="007E26FD" w:rsidRPr="00785AB1" w:rsidRDefault="007E26FD" w:rsidP="002F65E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BE8852" w14:textId="064C78D2" w:rsidR="002F65ED" w:rsidRDefault="007E26FD" w:rsidP="002F65ED">
      <w:pPr>
        <w:rPr>
          <w:b/>
        </w:rPr>
      </w:pPr>
      <w:r>
        <w:rPr>
          <w:b/>
        </w:rPr>
        <w:t>Vice-</w:t>
      </w:r>
      <w:r w:rsidR="002F65ED" w:rsidRPr="00785AB1">
        <w:rPr>
          <w:b/>
        </w:rPr>
        <w:t>President Finance</w:t>
      </w:r>
    </w:p>
    <w:p w14:paraId="0D92F380" w14:textId="638EFB35" w:rsidR="00473CC4" w:rsidRPr="00671853" w:rsidRDefault="007E26FD" w:rsidP="00925251">
      <w:pPr>
        <w:rPr>
          <w:b/>
        </w:rPr>
      </w:pPr>
      <w:r>
        <w:rPr>
          <w:b/>
        </w:rPr>
        <w:t>Arts Undergraduate Society of McGill</w:t>
      </w:r>
    </w:p>
    <w:sectPr w:rsidR="00473CC4" w:rsidRPr="00671853" w:rsidSect="00A569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939D8" w14:textId="77777777" w:rsidR="006A2972" w:rsidRDefault="006A2972" w:rsidP="003960E5">
      <w:r>
        <w:separator/>
      </w:r>
    </w:p>
  </w:endnote>
  <w:endnote w:type="continuationSeparator" w:id="0">
    <w:p w14:paraId="4C21B62E" w14:textId="77777777" w:rsidR="006A2972" w:rsidRDefault="006A2972" w:rsidP="0039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2F36" w14:textId="77777777" w:rsidR="006A2972" w:rsidRDefault="006A2972" w:rsidP="003960E5">
      <w:r>
        <w:separator/>
      </w:r>
    </w:p>
  </w:footnote>
  <w:footnote w:type="continuationSeparator" w:id="0">
    <w:p w14:paraId="1E94A29D" w14:textId="77777777" w:rsidR="006A2972" w:rsidRDefault="006A2972" w:rsidP="00396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9520" w14:textId="77777777" w:rsidR="003960E5" w:rsidRDefault="001779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A54F4" wp14:editId="2A2A0BC7">
              <wp:simplePos x="0" y="0"/>
              <wp:positionH relativeFrom="column">
                <wp:posOffset>-7620</wp:posOffset>
              </wp:positionH>
              <wp:positionV relativeFrom="paragraph">
                <wp:posOffset>320040</wp:posOffset>
              </wp:positionV>
              <wp:extent cx="5715000" cy="0"/>
              <wp:effectExtent l="11430" t="5715" r="762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A68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5.2pt" to="449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5e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PWSzNAX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2A3CA" wp14:editId="282255B3">
              <wp:simplePos x="0" y="0"/>
              <wp:positionH relativeFrom="column">
                <wp:posOffset>3482340</wp:posOffset>
              </wp:positionH>
              <wp:positionV relativeFrom="paragraph">
                <wp:posOffset>-167640</wp:posOffset>
              </wp:positionV>
              <wp:extent cx="2286000" cy="571500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CF6E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74782BB" w14:textId="77777777" w:rsidR="003960E5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6D6F1C9E" w14:textId="77777777" w:rsidR="003960E5" w:rsidRPr="00253812" w:rsidRDefault="003960E5" w:rsidP="003960E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A3CA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74.2pt;margin-top:-13.1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0A7UCAAC5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" filled="f" stroked="f">
              <v:textbox>
                <w:txbxContent>
                  <w:p w14:paraId="5569CF6E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574782BB" w14:textId="77777777" w:rsidR="003960E5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6D6F1C9E" w14:textId="77777777" w:rsidR="003960E5" w:rsidRPr="00253812" w:rsidRDefault="003960E5" w:rsidP="003960E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E7B49" wp14:editId="200C6F65">
              <wp:simplePos x="0" y="0"/>
              <wp:positionH relativeFrom="column">
                <wp:posOffset>1386840</wp:posOffset>
              </wp:positionH>
              <wp:positionV relativeFrom="paragraph">
                <wp:posOffset>-281940</wp:posOffset>
              </wp:positionV>
              <wp:extent cx="2743200" cy="5715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AF2E" w14:textId="77777777" w:rsidR="003960E5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901542C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5306FB5E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DE627C1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 H3A 2T7</w:t>
                          </w:r>
                        </w:p>
                        <w:p w14:paraId="118FF274" w14:textId="77777777" w:rsidR="003960E5" w:rsidRPr="00253812" w:rsidRDefault="003960E5" w:rsidP="003960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7B49" id="Text_x0020_Box_x0020_1" o:spid="_x0000_s1027" type="#_x0000_t202" style="position:absolute;margin-left:109.2pt;margin-top:-22.15pt;width:3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2kbU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" filled="f" stroked="f">
              <v:textbox>
                <w:txbxContent>
                  <w:p w14:paraId="3F44AF2E" w14:textId="77777777" w:rsidR="003960E5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901542C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5306FB5E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DE627C1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</w:t>
                    </w:r>
                    <w:proofErr w:type="gram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Quebec  H</w:t>
                    </w:r>
                    <w:proofErr w:type="gram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3A 2T7</w:t>
                    </w:r>
                  </w:p>
                  <w:p w14:paraId="118FF274" w14:textId="77777777" w:rsidR="003960E5" w:rsidRPr="00253812" w:rsidRDefault="003960E5" w:rsidP="003960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81A414C" wp14:editId="4247BEA6">
          <wp:simplePos x="0" y="0"/>
          <wp:positionH relativeFrom="column">
            <wp:posOffset>-80010</wp:posOffset>
          </wp:positionH>
          <wp:positionV relativeFrom="paragraph">
            <wp:posOffset>-281940</wp:posOffset>
          </wp:positionV>
          <wp:extent cx="1489710" cy="5715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3B"/>
    <w:multiLevelType w:val="hybridMultilevel"/>
    <w:tmpl w:val="423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6C4D"/>
    <w:multiLevelType w:val="hybridMultilevel"/>
    <w:tmpl w:val="169E2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2CAE"/>
    <w:multiLevelType w:val="hybridMultilevel"/>
    <w:tmpl w:val="8314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10F3"/>
    <w:multiLevelType w:val="hybridMultilevel"/>
    <w:tmpl w:val="E8E6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F0D36"/>
    <w:multiLevelType w:val="hybridMultilevel"/>
    <w:tmpl w:val="107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D93"/>
    <w:multiLevelType w:val="hybridMultilevel"/>
    <w:tmpl w:val="300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94861"/>
    <w:multiLevelType w:val="hybridMultilevel"/>
    <w:tmpl w:val="E8828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310"/>
    <w:multiLevelType w:val="hybridMultilevel"/>
    <w:tmpl w:val="EEBEB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72A"/>
    <w:multiLevelType w:val="hybridMultilevel"/>
    <w:tmpl w:val="126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935A7"/>
    <w:multiLevelType w:val="hybridMultilevel"/>
    <w:tmpl w:val="17349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A0141"/>
    <w:multiLevelType w:val="hybridMultilevel"/>
    <w:tmpl w:val="4286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AB0"/>
    <w:multiLevelType w:val="hybridMultilevel"/>
    <w:tmpl w:val="195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1DC6"/>
    <w:multiLevelType w:val="hybridMultilevel"/>
    <w:tmpl w:val="F1B0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C33"/>
    <w:multiLevelType w:val="hybridMultilevel"/>
    <w:tmpl w:val="FADC8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DF5"/>
    <w:multiLevelType w:val="hybridMultilevel"/>
    <w:tmpl w:val="7822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F96"/>
    <w:multiLevelType w:val="hybridMultilevel"/>
    <w:tmpl w:val="E16A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648"/>
    <w:multiLevelType w:val="hybridMultilevel"/>
    <w:tmpl w:val="1B481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1BBF"/>
    <w:multiLevelType w:val="hybridMultilevel"/>
    <w:tmpl w:val="6EC63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65C"/>
    <w:multiLevelType w:val="hybridMultilevel"/>
    <w:tmpl w:val="015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F402C"/>
    <w:multiLevelType w:val="hybridMultilevel"/>
    <w:tmpl w:val="3E3E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67534C5"/>
    <w:multiLevelType w:val="hybridMultilevel"/>
    <w:tmpl w:val="4032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27576"/>
    <w:multiLevelType w:val="hybridMultilevel"/>
    <w:tmpl w:val="9118C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0FB8"/>
    <w:multiLevelType w:val="hybridMultilevel"/>
    <w:tmpl w:val="5CD6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66501"/>
    <w:multiLevelType w:val="hybridMultilevel"/>
    <w:tmpl w:val="563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20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4"/>
  </w:num>
  <w:num w:numId="15">
    <w:abstractNumId w:val="11"/>
  </w:num>
  <w:num w:numId="16">
    <w:abstractNumId w:val="23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8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5"/>
    <w:rsid w:val="000564DB"/>
    <w:rsid w:val="000A4EA3"/>
    <w:rsid w:val="000F2E54"/>
    <w:rsid w:val="000F6867"/>
    <w:rsid w:val="00107E1E"/>
    <w:rsid w:val="00135E76"/>
    <w:rsid w:val="00142D2D"/>
    <w:rsid w:val="0017794B"/>
    <w:rsid w:val="00180083"/>
    <w:rsid w:val="001A4D11"/>
    <w:rsid w:val="001B0891"/>
    <w:rsid w:val="002174C5"/>
    <w:rsid w:val="00240B91"/>
    <w:rsid w:val="002637AB"/>
    <w:rsid w:val="002A5BAC"/>
    <w:rsid w:val="002B3C9A"/>
    <w:rsid w:val="002C292D"/>
    <w:rsid w:val="002C4386"/>
    <w:rsid w:val="002E4C86"/>
    <w:rsid w:val="002F3DC9"/>
    <w:rsid w:val="002F65ED"/>
    <w:rsid w:val="0030353E"/>
    <w:rsid w:val="003910D5"/>
    <w:rsid w:val="003960E5"/>
    <w:rsid w:val="003A5590"/>
    <w:rsid w:val="003E045E"/>
    <w:rsid w:val="00431575"/>
    <w:rsid w:val="00446281"/>
    <w:rsid w:val="00463EB4"/>
    <w:rsid w:val="00473B39"/>
    <w:rsid w:val="00473CC4"/>
    <w:rsid w:val="004C158A"/>
    <w:rsid w:val="006018E5"/>
    <w:rsid w:val="006210A8"/>
    <w:rsid w:val="006228CF"/>
    <w:rsid w:val="00641E7D"/>
    <w:rsid w:val="00671853"/>
    <w:rsid w:val="006A2972"/>
    <w:rsid w:val="006B6816"/>
    <w:rsid w:val="006D344D"/>
    <w:rsid w:val="007053DB"/>
    <w:rsid w:val="00753AA6"/>
    <w:rsid w:val="00754DCD"/>
    <w:rsid w:val="00755942"/>
    <w:rsid w:val="00760F65"/>
    <w:rsid w:val="00783386"/>
    <w:rsid w:val="007956E3"/>
    <w:rsid w:val="007A1114"/>
    <w:rsid w:val="007E26FD"/>
    <w:rsid w:val="007F151E"/>
    <w:rsid w:val="0085013B"/>
    <w:rsid w:val="00857DD8"/>
    <w:rsid w:val="0086066E"/>
    <w:rsid w:val="0088166B"/>
    <w:rsid w:val="008839D7"/>
    <w:rsid w:val="00887BFE"/>
    <w:rsid w:val="00891CF2"/>
    <w:rsid w:val="008A1F1C"/>
    <w:rsid w:val="00915BCB"/>
    <w:rsid w:val="00925251"/>
    <w:rsid w:val="00A0088C"/>
    <w:rsid w:val="00A01186"/>
    <w:rsid w:val="00A13150"/>
    <w:rsid w:val="00A23234"/>
    <w:rsid w:val="00A31CCB"/>
    <w:rsid w:val="00A5699B"/>
    <w:rsid w:val="00A60196"/>
    <w:rsid w:val="00A6167A"/>
    <w:rsid w:val="00B43BF6"/>
    <w:rsid w:val="00B83192"/>
    <w:rsid w:val="00BB2FAD"/>
    <w:rsid w:val="00BE0F0E"/>
    <w:rsid w:val="00C2249F"/>
    <w:rsid w:val="00C67ACB"/>
    <w:rsid w:val="00C7503F"/>
    <w:rsid w:val="00C92AFD"/>
    <w:rsid w:val="00CB40E4"/>
    <w:rsid w:val="00D023D0"/>
    <w:rsid w:val="00D7535D"/>
    <w:rsid w:val="00D91334"/>
    <w:rsid w:val="00D913F4"/>
    <w:rsid w:val="00DA5EFE"/>
    <w:rsid w:val="00DB7727"/>
    <w:rsid w:val="00DC76CC"/>
    <w:rsid w:val="00DD1ADC"/>
    <w:rsid w:val="00DD31CE"/>
    <w:rsid w:val="00DD4CF6"/>
    <w:rsid w:val="00E47E9E"/>
    <w:rsid w:val="00E558A2"/>
    <w:rsid w:val="00E559C9"/>
    <w:rsid w:val="00EB044E"/>
    <w:rsid w:val="00EC427A"/>
    <w:rsid w:val="00EC6062"/>
    <w:rsid w:val="00F02116"/>
    <w:rsid w:val="00F101A6"/>
    <w:rsid w:val="00F23CB8"/>
    <w:rsid w:val="00F44AE4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B0548"/>
  <w15:chartTrackingRefBased/>
  <w15:docId w15:val="{2FF4A0AC-1D6A-4F95-A3AE-8E86C4AF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60E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65E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Internal\Casey%20(2011-2012)\General%20Useful%20Things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CA7D-3E1C-B24B-9A06-9231BE42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H:\Common\Internal\Casey (2011-2012)\General Useful Things\AUSLetterhead.dotx</Template>
  <TotalTime>7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sqazi</dc:creator>
  <cp:keywords/>
  <dc:description/>
  <cp:lastModifiedBy>noahjlew@gmail.com</cp:lastModifiedBy>
  <cp:revision>6</cp:revision>
  <cp:lastPrinted>2017-09-10T19:28:00Z</cp:lastPrinted>
  <dcterms:created xsi:type="dcterms:W3CDTF">2017-10-08T23:58:00Z</dcterms:created>
  <dcterms:modified xsi:type="dcterms:W3CDTF">2017-10-09T02:11:00Z</dcterms:modified>
</cp:coreProperties>
</file>