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CB07" w14:textId="77777777"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96D1C" wp14:editId="533BC049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570F7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5EBAD0B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D5A4C67" w14:textId="77777777"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96D1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70A570F7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5EBAD0B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D5A4C67" w14:textId="77777777"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364C86C3" wp14:editId="30DAC34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405B" wp14:editId="6D48C5A9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3292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3E619" wp14:editId="2B2F10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BA10B" w14:textId="77777777"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4B3E261F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A49484F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867B865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E19CF4A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3E619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95BA10B" w14:textId="77777777" w:rsidR="007B13B7" w:rsidRPr="00AC0B2C" w:rsidRDefault="007B13B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4B3E261F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A49484F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867B865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E19CF4A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14:paraId="1DF7BC76" w14:textId="77777777" w:rsidR="00674615" w:rsidRPr="00C70804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C70804">
        <w:rPr>
          <w:rFonts w:ascii="Calibri" w:hAnsi="Calibri"/>
          <w:b/>
          <w:sz w:val="36"/>
          <w:szCs w:val="36"/>
        </w:rPr>
        <w:t xml:space="preserve">Report of the </w:t>
      </w:r>
      <w:r w:rsidR="00500280" w:rsidRPr="00C70804">
        <w:rPr>
          <w:rFonts w:ascii="Calibri" w:hAnsi="Calibri"/>
          <w:b/>
          <w:sz w:val="36"/>
          <w:szCs w:val="36"/>
        </w:rPr>
        <w:t>VP In</w:t>
      </w:r>
      <w:r w:rsidR="00227CF4">
        <w:rPr>
          <w:rFonts w:ascii="Calibri" w:hAnsi="Calibri"/>
          <w:b/>
          <w:sz w:val="36"/>
          <w:szCs w:val="36"/>
        </w:rPr>
        <w:t xml:space="preserve">ternal, AUS Council </w:t>
      </w:r>
      <w:r w:rsidR="002F554C">
        <w:rPr>
          <w:rFonts w:ascii="Calibri" w:hAnsi="Calibri"/>
          <w:b/>
          <w:sz w:val="36"/>
          <w:szCs w:val="36"/>
        </w:rPr>
        <w:t>October 11</w:t>
      </w:r>
      <w:r w:rsidR="00B46543">
        <w:rPr>
          <w:rFonts w:ascii="Calibri" w:hAnsi="Calibri"/>
          <w:b/>
          <w:sz w:val="36"/>
          <w:szCs w:val="36"/>
        </w:rPr>
        <w:t>th, 2017</w:t>
      </w:r>
    </w:p>
    <w:p w14:paraId="4405CA84" w14:textId="77777777" w:rsidR="00607779" w:rsidRPr="00C70804" w:rsidRDefault="00607779" w:rsidP="00F37321">
      <w:pPr>
        <w:rPr>
          <w:rFonts w:ascii="Calibri" w:hAnsi="Calibri"/>
          <w:b/>
        </w:rPr>
      </w:pPr>
    </w:p>
    <w:p w14:paraId="2D370704" w14:textId="77777777" w:rsidR="00670787" w:rsidRPr="002F554C" w:rsidRDefault="00670787" w:rsidP="002F554C">
      <w:pPr>
        <w:rPr>
          <w:rFonts w:ascii="Calibri" w:hAnsi="Calibri"/>
          <w:b/>
          <w:lang w:val="en-CA"/>
        </w:rPr>
      </w:pPr>
    </w:p>
    <w:p w14:paraId="3314EEDC" w14:textId="77777777" w:rsidR="00382494" w:rsidRPr="00C70804" w:rsidRDefault="006175C1" w:rsidP="00382494">
      <w:pPr>
        <w:rPr>
          <w:rFonts w:ascii="Calibri" w:hAnsi="Calibri"/>
          <w:b/>
          <w:lang w:val="en-CA"/>
        </w:rPr>
      </w:pPr>
      <w:r w:rsidRPr="00C70804">
        <w:rPr>
          <w:rFonts w:ascii="Calibri" w:hAnsi="Calibri"/>
          <w:b/>
          <w:lang w:val="en-CA"/>
        </w:rPr>
        <w:t xml:space="preserve">Room </w:t>
      </w:r>
      <w:r w:rsidR="00382494" w:rsidRPr="00C70804">
        <w:rPr>
          <w:rFonts w:ascii="Calibri" w:hAnsi="Calibri"/>
          <w:b/>
          <w:lang w:val="en-CA"/>
        </w:rPr>
        <w:t>Bookings &amp; Liquor Permits</w:t>
      </w:r>
    </w:p>
    <w:p w14:paraId="451C2F8F" w14:textId="77777777" w:rsidR="00896FDF" w:rsidRDefault="00896FDF" w:rsidP="00896FDF">
      <w:pPr>
        <w:numPr>
          <w:ilvl w:val="0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PLEASE return your events bucket the day after your event</w:t>
      </w:r>
      <w:r w:rsidR="004B08BD">
        <w:rPr>
          <w:rFonts w:ascii="Calibri" w:hAnsi="Calibri"/>
          <w:lang w:val="en-CA"/>
        </w:rPr>
        <w:t xml:space="preserve"> (you can drop it in the AUS office)</w:t>
      </w:r>
    </w:p>
    <w:p w14:paraId="65595F48" w14:textId="77777777" w:rsidR="00896FDF" w:rsidRDefault="00896FDF" w:rsidP="00896FDF">
      <w:pPr>
        <w:numPr>
          <w:ilvl w:val="1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I do not want to be chasing people down</w:t>
      </w:r>
    </w:p>
    <w:p w14:paraId="30A9414C" w14:textId="77777777" w:rsidR="00896FDF" w:rsidRDefault="00896FDF" w:rsidP="004B08BD">
      <w:pPr>
        <w:numPr>
          <w:ilvl w:val="1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I need those permits</w:t>
      </w:r>
    </w:p>
    <w:p w14:paraId="683AC8EA" w14:textId="77777777" w:rsidR="00142D87" w:rsidRDefault="00142D87" w:rsidP="00142D87">
      <w:pPr>
        <w:numPr>
          <w:ilvl w:val="0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REMINDERS</w:t>
      </w:r>
    </w:p>
    <w:p w14:paraId="323A9DB6" w14:textId="77777777" w:rsidR="00142D87" w:rsidRDefault="00142D87" w:rsidP="00142D87">
      <w:pPr>
        <w:numPr>
          <w:ilvl w:val="1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Arts 160 wine and cheeses</w:t>
      </w:r>
    </w:p>
    <w:p w14:paraId="0DC12DC1" w14:textId="77777777" w:rsidR="00142D87" w:rsidRDefault="00142D87" w:rsidP="00142D87">
      <w:pPr>
        <w:numPr>
          <w:ilvl w:val="1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6-8pm</w:t>
      </w:r>
    </w:p>
    <w:p w14:paraId="47050866" w14:textId="77777777" w:rsidR="00142D87" w:rsidRDefault="00142D87" w:rsidP="00142D87">
      <w:pPr>
        <w:numPr>
          <w:ilvl w:val="1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all </w:t>
      </w:r>
      <w:proofErr w:type="spellStart"/>
      <w:r>
        <w:rPr>
          <w:rFonts w:ascii="Calibri" w:hAnsi="Calibri"/>
          <w:lang w:val="en-CA"/>
        </w:rPr>
        <w:t>prebooked</w:t>
      </w:r>
      <w:proofErr w:type="spellEnd"/>
      <w:r>
        <w:rPr>
          <w:rFonts w:ascii="Calibri" w:hAnsi="Calibri"/>
          <w:lang w:val="en-CA"/>
        </w:rPr>
        <w:t xml:space="preserve"> dates are on Tuesdays!</w:t>
      </w:r>
    </w:p>
    <w:p w14:paraId="27200F3E" w14:textId="77777777" w:rsidR="00142D87" w:rsidRPr="00142D87" w:rsidRDefault="00142D87" w:rsidP="00142D87">
      <w:pPr>
        <w:numPr>
          <w:ilvl w:val="1"/>
          <w:numId w:val="13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Have an exec posted at the door at all times!</w:t>
      </w:r>
      <w:bookmarkStart w:id="0" w:name="_GoBack"/>
      <w:bookmarkEnd w:id="0"/>
    </w:p>
    <w:p w14:paraId="13F57D5E" w14:textId="77777777" w:rsidR="00896FDF" w:rsidRDefault="00896FDF" w:rsidP="00896FDF">
      <w:pPr>
        <w:rPr>
          <w:rFonts w:ascii="Calibri" w:hAnsi="Calibri"/>
        </w:rPr>
      </w:pPr>
    </w:p>
    <w:p w14:paraId="4BD72955" w14:textId="77777777" w:rsidR="00382494" w:rsidRPr="00C70804" w:rsidRDefault="002F554C" w:rsidP="00896FDF">
      <w:pPr>
        <w:rPr>
          <w:rFonts w:ascii="Calibri" w:hAnsi="Calibri"/>
          <w:lang w:val="en-CA"/>
        </w:rPr>
      </w:pPr>
      <w:r>
        <w:rPr>
          <w:rFonts w:ascii="Calibri" w:hAnsi="Calibri"/>
          <w:b/>
          <w:lang w:val="en-CA"/>
        </w:rPr>
        <w:t>AUS Lounge</w:t>
      </w:r>
    </w:p>
    <w:p w14:paraId="185985D6" w14:textId="77777777" w:rsidR="000A7AFF" w:rsidRDefault="002F554C" w:rsidP="0038249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Please remember that the capacity of the Arts Lounge is only 50!</w:t>
      </w:r>
    </w:p>
    <w:p w14:paraId="3D70220F" w14:textId="77777777" w:rsidR="002F554C" w:rsidRPr="00C70804" w:rsidRDefault="002F554C" w:rsidP="0038249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Keep this in mind for events!</w:t>
      </w:r>
    </w:p>
    <w:p w14:paraId="11D75F96" w14:textId="77777777" w:rsidR="00382494" w:rsidRPr="00C70804" w:rsidRDefault="00382494" w:rsidP="00FC6842">
      <w:pPr>
        <w:rPr>
          <w:rFonts w:ascii="Calibri" w:hAnsi="Calibri"/>
        </w:rPr>
      </w:pPr>
    </w:p>
    <w:p w14:paraId="0E7AB192" w14:textId="77777777" w:rsidR="001F4C53" w:rsidRPr="003A5D55" w:rsidRDefault="00066665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  <w:i/>
          <w:u w:val="single"/>
        </w:rPr>
        <w:t>Committees</w:t>
      </w:r>
    </w:p>
    <w:p w14:paraId="13FAEABC" w14:textId="77777777" w:rsidR="00F37321" w:rsidRPr="00C70804" w:rsidRDefault="00F37321" w:rsidP="00F37321">
      <w:pPr>
        <w:rPr>
          <w:rFonts w:ascii="Calibri" w:hAnsi="Calibri"/>
        </w:rPr>
      </w:pPr>
      <w:proofErr w:type="spellStart"/>
      <w:r w:rsidRPr="00C70804">
        <w:rPr>
          <w:rFonts w:ascii="Calibri" w:hAnsi="Calibri"/>
          <w:b/>
        </w:rPr>
        <w:t>AUSec</w:t>
      </w:r>
      <w:proofErr w:type="spellEnd"/>
    </w:p>
    <w:p w14:paraId="1C0BE6B8" w14:textId="77777777" w:rsidR="007E35CD" w:rsidRDefault="0027360B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Had out first meeting last week!</w:t>
      </w:r>
    </w:p>
    <w:p w14:paraId="0F9EF212" w14:textId="77777777" w:rsidR="0027360B" w:rsidRDefault="0027360B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Potentially updating the green guide</w:t>
      </w:r>
    </w:p>
    <w:p w14:paraId="5FB94C1E" w14:textId="77777777" w:rsidR="0027360B" w:rsidRDefault="0027360B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Waste audit</w:t>
      </w:r>
    </w:p>
    <w:p w14:paraId="62AA01D9" w14:textId="77777777" w:rsidR="00713D5A" w:rsidRPr="00713D5A" w:rsidRDefault="00713D5A" w:rsidP="00713D5A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>
        <w:rPr>
          <w:rFonts w:ascii="Calibri" w:hAnsi="Calibri"/>
        </w:rPr>
        <w:t>We want to be a resource for departments/ events planning</w:t>
      </w:r>
    </w:p>
    <w:p w14:paraId="2F15D1B4" w14:textId="77777777" w:rsidR="00066665" w:rsidRPr="00C70804" w:rsidRDefault="00382494" w:rsidP="00382494">
      <w:pPr>
        <w:pStyle w:val="ListParagraph"/>
        <w:numPr>
          <w:ilvl w:val="0"/>
          <w:numId w:val="6"/>
        </w:numPr>
        <w:contextualSpacing/>
        <w:rPr>
          <w:rFonts w:ascii="Calibri" w:hAnsi="Calibri"/>
        </w:rPr>
      </w:pPr>
      <w:r w:rsidRPr="00C70804">
        <w:rPr>
          <w:rFonts w:ascii="Calibri" w:hAnsi="Calibri"/>
        </w:rPr>
        <w:t xml:space="preserve">If you wish to collaborate with </w:t>
      </w:r>
      <w:proofErr w:type="spellStart"/>
      <w:r w:rsidRPr="00C70804">
        <w:rPr>
          <w:rFonts w:ascii="Calibri" w:hAnsi="Calibri"/>
        </w:rPr>
        <w:t>AUSec</w:t>
      </w:r>
      <w:proofErr w:type="spellEnd"/>
      <w:r w:rsidRPr="00C70804">
        <w:rPr>
          <w:rFonts w:ascii="Calibri" w:hAnsi="Calibri"/>
        </w:rPr>
        <w:t xml:space="preserve">, please send an email to </w:t>
      </w:r>
      <w:hyperlink r:id="rId6" w:history="1">
        <w:r w:rsidRPr="00C70804">
          <w:rPr>
            <w:rStyle w:val="Hyperlink"/>
            <w:rFonts w:ascii="Calibri" w:hAnsi="Calibri"/>
          </w:rPr>
          <w:t>ausec.aus@mail.mcgill.ca</w:t>
        </w:r>
      </w:hyperlink>
      <w:r w:rsidRPr="00C70804">
        <w:rPr>
          <w:rFonts w:ascii="Calibri" w:hAnsi="Calibri"/>
        </w:rPr>
        <w:t xml:space="preserve"> or me (</w:t>
      </w:r>
      <w:hyperlink r:id="rId7" w:history="1">
        <w:r w:rsidRPr="00C70804">
          <w:rPr>
            <w:rStyle w:val="Hyperlink"/>
            <w:rFonts w:ascii="Calibri" w:hAnsi="Calibri"/>
          </w:rPr>
          <w:t>internal.aus@mail.mcgill.ca</w:t>
        </w:r>
      </w:hyperlink>
      <w:r w:rsidRPr="00C70804">
        <w:rPr>
          <w:rFonts w:ascii="Calibri" w:hAnsi="Calibri"/>
        </w:rPr>
        <w:t>)!</w:t>
      </w:r>
    </w:p>
    <w:p w14:paraId="731AA122" w14:textId="77777777" w:rsidR="00A06458" w:rsidRPr="00C70804" w:rsidRDefault="00A06458" w:rsidP="00F37321">
      <w:pPr>
        <w:rPr>
          <w:rFonts w:ascii="Calibri" w:hAnsi="Calibri"/>
        </w:rPr>
      </w:pPr>
    </w:p>
    <w:p w14:paraId="5FA47EC6" w14:textId="77777777" w:rsidR="00896FDF" w:rsidRPr="00896FDF" w:rsidRDefault="00F37321" w:rsidP="00896FDF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FEARC</w:t>
      </w:r>
    </w:p>
    <w:p w14:paraId="44A061A6" w14:textId="77777777" w:rsidR="00896FDF" w:rsidRDefault="00896FDF" w:rsidP="00066665">
      <w:pPr>
        <w:numPr>
          <w:ilvl w:val="0"/>
          <w:numId w:val="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We also had our first meeting last week</w:t>
      </w:r>
    </w:p>
    <w:p w14:paraId="57CEF079" w14:textId="77777777" w:rsidR="00896FDF" w:rsidRDefault="00896FDF" w:rsidP="00066665">
      <w:pPr>
        <w:numPr>
          <w:ilvl w:val="0"/>
          <w:numId w:val="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Discussed potential upcoming events and projects </w:t>
      </w:r>
    </w:p>
    <w:p w14:paraId="38EC43A0" w14:textId="77777777" w:rsidR="00066665" w:rsidRDefault="00066665" w:rsidP="00066665">
      <w:pPr>
        <w:numPr>
          <w:ilvl w:val="0"/>
          <w:numId w:val="6"/>
        </w:numPr>
        <w:rPr>
          <w:rFonts w:ascii="Calibri" w:hAnsi="Calibri"/>
          <w:lang w:val="en-CA"/>
        </w:rPr>
      </w:pPr>
      <w:r w:rsidRPr="00C70804">
        <w:rPr>
          <w:rFonts w:ascii="Calibri" w:hAnsi="Calibri"/>
          <w:lang w:val="en-CA"/>
        </w:rPr>
        <w:t>Please contact me to arrange any collaborative events with FEARC: this is a great way to increase first-year engagement with your association.</w:t>
      </w:r>
      <w:r w:rsidR="00D72835">
        <w:rPr>
          <w:rFonts w:ascii="Calibri" w:hAnsi="Calibri"/>
          <w:lang w:val="en-CA"/>
        </w:rPr>
        <w:t xml:space="preserve"> You can also email </w:t>
      </w:r>
      <w:hyperlink r:id="rId8" w:history="1">
        <w:r w:rsidR="00D72835" w:rsidRPr="00DB5C70">
          <w:rPr>
            <w:rStyle w:val="Hyperlink"/>
            <w:rFonts w:ascii="Calibri" w:hAnsi="Calibri"/>
            <w:lang w:val="en-CA"/>
          </w:rPr>
          <w:t>fearc.aus@mail.mcgill.ca</w:t>
        </w:r>
      </w:hyperlink>
      <w:r w:rsidR="00D72835">
        <w:rPr>
          <w:rFonts w:ascii="Calibri" w:hAnsi="Calibri"/>
          <w:lang w:val="en-CA"/>
        </w:rPr>
        <w:t>.</w:t>
      </w:r>
    </w:p>
    <w:p w14:paraId="5AEB19A7" w14:textId="77777777" w:rsidR="002F554C" w:rsidRPr="00C70804" w:rsidRDefault="002F554C" w:rsidP="002F554C">
      <w:pPr>
        <w:ind w:left="720"/>
        <w:rPr>
          <w:rFonts w:ascii="Calibri" w:hAnsi="Calibri"/>
          <w:lang w:val="en-CA"/>
        </w:rPr>
      </w:pPr>
    </w:p>
    <w:p w14:paraId="08441548" w14:textId="77777777" w:rsidR="00A06458" w:rsidRPr="00C70804" w:rsidRDefault="00D72835" w:rsidP="00A7625F">
      <w:pPr>
        <w:rPr>
          <w:rFonts w:ascii="Calibri" w:hAnsi="Calibri"/>
        </w:rPr>
      </w:pPr>
      <w:r>
        <w:rPr>
          <w:rFonts w:ascii="Calibri" w:hAnsi="Calibri"/>
        </w:rPr>
        <w:br/>
      </w:r>
      <w:r w:rsidR="00A06458" w:rsidRPr="00C70804">
        <w:rPr>
          <w:rFonts w:ascii="Calibri" w:hAnsi="Calibri"/>
        </w:rPr>
        <w:t>Respectfully Submitted,</w:t>
      </w:r>
    </w:p>
    <w:p w14:paraId="36F11711" w14:textId="77777777" w:rsidR="00A06458" w:rsidRPr="00C70804" w:rsidRDefault="007E35CD" w:rsidP="00A7625F">
      <w:pPr>
        <w:rPr>
          <w:rFonts w:ascii="Calibri" w:hAnsi="Calibri"/>
        </w:rPr>
      </w:pPr>
      <w:r>
        <w:rPr>
          <w:rFonts w:ascii="Calibri" w:hAnsi="Calibri"/>
        </w:rPr>
        <w:t>Rebecca Scarra</w:t>
      </w:r>
    </w:p>
    <w:p w14:paraId="5A0EAB96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VP Internal</w:t>
      </w: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3A5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9345E"/>
    <w:multiLevelType w:val="hybridMultilevel"/>
    <w:tmpl w:val="5D7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15312"/>
    <w:multiLevelType w:val="hybridMultilevel"/>
    <w:tmpl w:val="4D5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D7C39"/>
    <w:multiLevelType w:val="hybridMultilevel"/>
    <w:tmpl w:val="D98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CD"/>
    <w:rsid w:val="00066665"/>
    <w:rsid w:val="000A7AFF"/>
    <w:rsid w:val="000B0448"/>
    <w:rsid w:val="000D222B"/>
    <w:rsid w:val="000E04C7"/>
    <w:rsid w:val="00142D87"/>
    <w:rsid w:val="00181B7F"/>
    <w:rsid w:val="0019756B"/>
    <w:rsid w:val="001F4C53"/>
    <w:rsid w:val="00212005"/>
    <w:rsid w:val="00227CF4"/>
    <w:rsid w:val="00266316"/>
    <w:rsid w:val="0027360B"/>
    <w:rsid w:val="002A3265"/>
    <w:rsid w:val="002C7F75"/>
    <w:rsid w:val="002F554C"/>
    <w:rsid w:val="003234BE"/>
    <w:rsid w:val="00382494"/>
    <w:rsid w:val="003A5D55"/>
    <w:rsid w:val="004047D6"/>
    <w:rsid w:val="0046126F"/>
    <w:rsid w:val="00463EB4"/>
    <w:rsid w:val="004864B6"/>
    <w:rsid w:val="00491070"/>
    <w:rsid w:val="004B08BD"/>
    <w:rsid w:val="00500280"/>
    <w:rsid w:val="00536897"/>
    <w:rsid w:val="0054406F"/>
    <w:rsid w:val="0057633F"/>
    <w:rsid w:val="00597752"/>
    <w:rsid w:val="005B73AA"/>
    <w:rsid w:val="00607779"/>
    <w:rsid w:val="006175C1"/>
    <w:rsid w:val="00670787"/>
    <w:rsid w:val="00674615"/>
    <w:rsid w:val="006A3F00"/>
    <w:rsid w:val="006F3EF9"/>
    <w:rsid w:val="00713D5A"/>
    <w:rsid w:val="00727513"/>
    <w:rsid w:val="00735D57"/>
    <w:rsid w:val="007839B1"/>
    <w:rsid w:val="007956E3"/>
    <w:rsid w:val="00797BF6"/>
    <w:rsid w:val="007B13B7"/>
    <w:rsid w:val="007E35CD"/>
    <w:rsid w:val="007E3B4D"/>
    <w:rsid w:val="007F2413"/>
    <w:rsid w:val="00896FDF"/>
    <w:rsid w:val="009467D4"/>
    <w:rsid w:val="00974100"/>
    <w:rsid w:val="00A06458"/>
    <w:rsid w:val="00A5699B"/>
    <w:rsid w:val="00A7625F"/>
    <w:rsid w:val="00AA57F7"/>
    <w:rsid w:val="00AC0B2C"/>
    <w:rsid w:val="00AC4FCB"/>
    <w:rsid w:val="00B15D6D"/>
    <w:rsid w:val="00B46543"/>
    <w:rsid w:val="00B54006"/>
    <w:rsid w:val="00BC00A9"/>
    <w:rsid w:val="00BC0798"/>
    <w:rsid w:val="00BD4DCE"/>
    <w:rsid w:val="00C00267"/>
    <w:rsid w:val="00C70804"/>
    <w:rsid w:val="00CC0E31"/>
    <w:rsid w:val="00CC0E66"/>
    <w:rsid w:val="00CF3D46"/>
    <w:rsid w:val="00D55906"/>
    <w:rsid w:val="00D72835"/>
    <w:rsid w:val="00D7709A"/>
    <w:rsid w:val="00D846C8"/>
    <w:rsid w:val="00DC5D95"/>
    <w:rsid w:val="00DF77E8"/>
    <w:rsid w:val="00E47D00"/>
    <w:rsid w:val="00E54DA4"/>
    <w:rsid w:val="00E873DC"/>
    <w:rsid w:val="00EA1760"/>
    <w:rsid w:val="00EE27E9"/>
    <w:rsid w:val="00F37321"/>
    <w:rsid w:val="00F44AE4"/>
    <w:rsid w:val="00F5316F"/>
    <w:rsid w:val="00F67B12"/>
    <w:rsid w:val="00F725A0"/>
    <w:rsid w:val="00FB35DC"/>
    <w:rsid w:val="00FB59D0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2A5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usec.aus@mail.mcgill.ca" TargetMode="External"/><Relationship Id="rId7" Type="http://schemas.openxmlformats.org/officeDocument/2006/relationships/hyperlink" Target="mailto:internal.aus@mail.mcgill.ca" TargetMode="External"/><Relationship Id="rId8" Type="http://schemas.openxmlformats.org/officeDocument/2006/relationships/hyperlink" Target="mailto:fearc.aus@mail.mcgil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cca/Documents/AUS%20VP%20Internal/VP%20Internal%20Report%20-%20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 Internal Report - EX.dotx</Template>
  <TotalTime>10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Scarra</dc:creator>
  <cp:keywords/>
  <dc:description/>
  <cp:lastModifiedBy>Rebecca Scarra</cp:lastModifiedBy>
  <cp:revision>1</cp:revision>
  <cp:lastPrinted>2014-05-21T17:20:00Z</cp:lastPrinted>
  <dcterms:created xsi:type="dcterms:W3CDTF">2017-10-08T17:21:00Z</dcterms:created>
  <dcterms:modified xsi:type="dcterms:W3CDTF">2017-10-08T17:44:00Z</dcterms:modified>
</cp:coreProperties>
</file>