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C27D7" w14:textId="04779812" w:rsidR="002F65ED" w:rsidRPr="00785AB1" w:rsidRDefault="002F65ED" w:rsidP="002F65ED">
      <w:pPr>
        <w:jc w:val="center"/>
        <w:rPr>
          <w:b/>
          <w:sz w:val="28"/>
          <w:szCs w:val="28"/>
        </w:rPr>
      </w:pPr>
      <w:r w:rsidRPr="00785AB1">
        <w:rPr>
          <w:b/>
          <w:sz w:val="28"/>
          <w:szCs w:val="28"/>
        </w:rPr>
        <w:t>REPORT O</w:t>
      </w:r>
      <w:r w:rsidR="00A6167A">
        <w:rPr>
          <w:b/>
          <w:sz w:val="28"/>
          <w:szCs w:val="28"/>
        </w:rPr>
        <w:t>F THE AUS VP FINANCE –</w:t>
      </w:r>
      <w:r w:rsidR="00CB40E4">
        <w:rPr>
          <w:b/>
          <w:sz w:val="28"/>
          <w:szCs w:val="28"/>
        </w:rPr>
        <w:t xml:space="preserve"> </w:t>
      </w:r>
      <w:r w:rsidR="00522043">
        <w:rPr>
          <w:b/>
          <w:sz w:val="28"/>
          <w:szCs w:val="28"/>
        </w:rPr>
        <w:t xml:space="preserve">Early </w:t>
      </w:r>
      <w:proofErr w:type="gramStart"/>
      <w:r w:rsidR="00522043">
        <w:rPr>
          <w:b/>
          <w:sz w:val="28"/>
          <w:szCs w:val="28"/>
        </w:rPr>
        <w:t>January</w:t>
      </w:r>
      <w:r w:rsidR="00950215">
        <w:rPr>
          <w:b/>
          <w:sz w:val="28"/>
          <w:szCs w:val="28"/>
        </w:rPr>
        <w:t>,</w:t>
      </w:r>
      <w:proofErr w:type="gramEnd"/>
      <w:r w:rsidR="00BE0F0E">
        <w:rPr>
          <w:b/>
          <w:sz w:val="28"/>
          <w:szCs w:val="28"/>
        </w:rPr>
        <w:t xml:space="preserve"> </w:t>
      </w:r>
      <w:r w:rsidR="00522043">
        <w:rPr>
          <w:b/>
          <w:sz w:val="28"/>
          <w:szCs w:val="28"/>
        </w:rPr>
        <w:t>2018</w:t>
      </w:r>
    </w:p>
    <w:p w14:paraId="031BBEE1" w14:textId="77777777" w:rsidR="006018E5" w:rsidRDefault="006018E5" w:rsidP="006018E5">
      <w:pPr>
        <w:spacing w:after="160" w:line="259" w:lineRule="auto"/>
        <w:contextualSpacing/>
      </w:pPr>
    </w:p>
    <w:p w14:paraId="6A5F2C68" w14:textId="2541F55F" w:rsidR="006018E5" w:rsidRDefault="00B43BF6" w:rsidP="00B43BF6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b/>
        </w:rPr>
      </w:pPr>
      <w:r w:rsidRPr="00B43BF6">
        <w:rPr>
          <w:b/>
        </w:rPr>
        <w:t>F</w:t>
      </w:r>
      <w:r w:rsidR="00BE0F0E">
        <w:rPr>
          <w:b/>
        </w:rPr>
        <w:t>MC</w:t>
      </w:r>
    </w:p>
    <w:p w14:paraId="5C73288C" w14:textId="743A0268" w:rsidR="00545F3C" w:rsidRPr="00BE0F0E" w:rsidRDefault="0056489D" w:rsidP="00E558A2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b/>
        </w:rPr>
      </w:pPr>
      <w:r>
        <w:t>FMC will be meeting next week</w:t>
      </w:r>
      <w:r w:rsidR="00D4104C">
        <w:t xml:space="preserve"> for allocations</w:t>
      </w:r>
    </w:p>
    <w:p w14:paraId="291FF011" w14:textId="017F0BF6" w:rsidR="00BE0F0E" w:rsidRPr="002637AB" w:rsidRDefault="00BE0F0E" w:rsidP="00D52A2B">
      <w:pPr>
        <w:pStyle w:val="ListParagraph"/>
        <w:spacing w:after="160" w:line="259" w:lineRule="auto"/>
        <w:contextualSpacing/>
      </w:pPr>
    </w:p>
    <w:p w14:paraId="7ABD5DF0" w14:textId="77777777" w:rsidR="00E558A2" w:rsidRDefault="00E558A2" w:rsidP="00E558A2">
      <w:pPr>
        <w:pStyle w:val="ListParagraph"/>
        <w:spacing w:after="160" w:line="259" w:lineRule="auto"/>
        <w:contextualSpacing/>
        <w:rPr>
          <w:b/>
        </w:rPr>
      </w:pPr>
    </w:p>
    <w:p w14:paraId="593AA727" w14:textId="612AA8A5" w:rsidR="00E558A2" w:rsidRDefault="00AA5314" w:rsidP="00BE0F0E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b/>
        </w:rPr>
      </w:pPr>
      <w:r>
        <w:rPr>
          <w:b/>
        </w:rPr>
        <w:t>Stipends</w:t>
      </w:r>
    </w:p>
    <w:p w14:paraId="2D99B714" w14:textId="2DAD27DF" w:rsidR="00C16F77" w:rsidRPr="00C16F77" w:rsidRDefault="00AA5314" w:rsidP="00C16F77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b/>
        </w:rPr>
      </w:pPr>
      <w:r>
        <w:t xml:space="preserve">At the end of the semester, stipends were paid out to our </w:t>
      </w:r>
      <w:proofErr w:type="spellStart"/>
      <w:r>
        <w:t>stipended</w:t>
      </w:r>
      <w:proofErr w:type="spellEnd"/>
      <w:r>
        <w:t xml:space="preserve"> employees</w:t>
      </w:r>
    </w:p>
    <w:p w14:paraId="7626F29D" w14:textId="77777777" w:rsidR="00C16F77" w:rsidRPr="002C292D" w:rsidRDefault="00C16F77" w:rsidP="00C16F77">
      <w:pPr>
        <w:pStyle w:val="ListParagraph"/>
        <w:spacing w:after="160" w:line="259" w:lineRule="auto"/>
        <w:contextualSpacing/>
        <w:rPr>
          <w:b/>
        </w:rPr>
      </w:pPr>
    </w:p>
    <w:p w14:paraId="40BABF6C" w14:textId="77777777" w:rsidR="00BE0F0E" w:rsidRPr="00BE0F0E" w:rsidRDefault="00BE0F0E" w:rsidP="00BE0F0E">
      <w:pPr>
        <w:pStyle w:val="ListParagraph"/>
        <w:spacing w:after="160" w:line="259" w:lineRule="auto"/>
        <w:contextualSpacing/>
        <w:rPr>
          <w:b/>
        </w:rPr>
      </w:pPr>
    </w:p>
    <w:p w14:paraId="3BE7A53C" w14:textId="38D2EE10" w:rsidR="00BE0F0E" w:rsidRDefault="001939E3" w:rsidP="00BE0F0E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b/>
        </w:rPr>
      </w:pPr>
      <w:r>
        <w:rPr>
          <w:b/>
        </w:rPr>
        <w:t>AUS Ball and AUS 25</w:t>
      </w:r>
    </w:p>
    <w:p w14:paraId="1CFBEA9E" w14:textId="675297F3" w:rsidR="00CC2E9C" w:rsidRPr="001939E3" w:rsidRDefault="001939E3" w:rsidP="001939E3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b/>
        </w:rPr>
      </w:pPr>
      <w:r>
        <w:t xml:space="preserve">The cancellations of AUS Ball and AUS 25 will </w:t>
      </w:r>
      <w:r w:rsidR="00070A19">
        <w:t>reduce our expenses</w:t>
      </w:r>
      <w:r w:rsidR="00E9229C">
        <w:t xml:space="preserve"> approximately 13k</w:t>
      </w:r>
      <w:r w:rsidR="00070A19">
        <w:t xml:space="preserve"> </w:t>
      </w:r>
      <w:bookmarkStart w:id="0" w:name="_GoBack"/>
      <w:bookmarkEnd w:id="0"/>
    </w:p>
    <w:p w14:paraId="731A87AA" w14:textId="77777777" w:rsidR="001939E3" w:rsidRDefault="001939E3" w:rsidP="001939E3">
      <w:pPr>
        <w:spacing w:after="160" w:line="259" w:lineRule="auto"/>
        <w:contextualSpacing/>
        <w:rPr>
          <w:b/>
        </w:rPr>
      </w:pPr>
    </w:p>
    <w:p w14:paraId="766C8269" w14:textId="58CE6FC5" w:rsidR="001939E3" w:rsidRDefault="001939E3" w:rsidP="001939E3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b/>
        </w:rPr>
      </w:pPr>
      <w:r>
        <w:rPr>
          <w:b/>
        </w:rPr>
        <w:t xml:space="preserve">Fee Changes  </w:t>
      </w:r>
    </w:p>
    <w:p w14:paraId="42955862" w14:textId="00030473" w:rsidR="001939E3" w:rsidRPr="001939E3" w:rsidRDefault="0006082A" w:rsidP="001939E3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b/>
        </w:rPr>
      </w:pPr>
      <w:r>
        <w:t>Due to the fee changes that passed in the Referendum period, AUS Rev</w:t>
      </w:r>
      <w:r w:rsidR="00E11313">
        <w:t>enues will rise approximately 17</w:t>
      </w:r>
      <w:r>
        <w:t>k</w:t>
      </w:r>
    </w:p>
    <w:p w14:paraId="2BF9469D" w14:textId="77777777" w:rsidR="00A13150" w:rsidRDefault="00A13150" w:rsidP="0017794B"/>
    <w:p w14:paraId="1516CA88" w14:textId="77777777" w:rsidR="00A13150" w:rsidRDefault="00A13150" w:rsidP="0017794B"/>
    <w:p w14:paraId="2664808D" w14:textId="77777777" w:rsidR="00A6167A" w:rsidRPr="00785AB1" w:rsidRDefault="00A6167A" w:rsidP="002F65ED">
      <w:pPr>
        <w:rPr>
          <w:i/>
        </w:rPr>
      </w:pPr>
    </w:p>
    <w:p w14:paraId="661FD28C" w14:textId="7559879D" w:rsidR="007E26FD" w:rsidRDefault="002F65ED" w:rsidP="002F65ED">
      <w:pPr>
        <w:rPr>
          <w:b/>
        </w:rPr>
      </w:pPr>
      <w:r w:rsidRPr="00785AB1">
        <w:rPr>
          <w:b/>
        </w:rPr>
        <w:t>Respectfully submitted,</w:t>
      </w:r>
    </w:p>
    <w:p w14:paraId="06B47F22" w14:textId="77777777" w:rsidR="007E26FD" w:rsidRDefault="007E26FD" w:rsidP="002F65ED">
      <w:pPr>
        <w:rPr>
          <w:b/>
        </w:rPr>
      </w:pPr>
    </w:p>
    <w:p w14:paraId="6DDD2FB4" w14:textId="77777777" w:rsidR="007E26FD" w:rsidRPr="00785AB1" w:rsidRDefault="007E26FD" w:rsidP="002F65ED">
      <w:pPr>
        <w:rPr>
          <w:b/>
        </w:rPr>
      </w:pPr>
    </w:p>
    <w:p w14:paraId="5062B228" w14:textId="557E00CF" w:rsidR="007E26FD" w:rsidRDefault="007E26FD" w:rsidP="002F65E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Noah Lew</w:t>
      </w:r>
      <w:r w:rsidR="002F65ED" w:rsidRPr="00785AB1">
        <w:rPr>
          <w:rFonts w:ascii="Times New Roman" w:hAnsi="Times New Roman"/>
          <w:b/>
          <w:sz w:val="24"/>
          <w:szCs w:val="24"/>
        </w:rPr>
        <w:t>,</w:t>
      </w:r>
    </w:p>
    <w:p w14:paraId="5DF1EDA6" w14:textId="77777777" w:rsidR="007E26FD" w:rsidRPr="00785AB1" w:rsidRDefault="007E26FD" w:rsidP="002F65ED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0BE8852" w14:textId="064C78D2" w:rsidR="002F65ED" w:rsidRDefault="007E26FD" w:rsidP="002F65ED">
      <w:pPr>
        <w:rPr>
          <w:b/>
        </w:rPr>
      </w:pPr>
      <w:r>
        <w:rPr>
          <w:b/>
        </w:rPr>
        <w:t>Vice-</w:t>
      </w:r>
      <w:r w:rsidR="002F65ED" w:rsidRPr="00785AB1">
        <w:rPr>
          <w:b/>
        </w:rPr>
        <w:t>President Finance</w:t>
      </w:r>
    </w:p>
    <w:p w14:paraId="0D92F380" w14:textId="638EFB35" w:rsidR="00473CC4" w:rsidRPr="00671853" w:rsidRDefault="007E26FD" w:rsidP="00925251">
      <w:pPr>
        <w:rPr>
          <w:b/>
        </w:rPr>
      </w:pPr>
      <w:r>
        <w:rPr>
          <w:b/>
        </w:rPr>
        <w:t>Arts Undergraduate Society of McGill</w:t>
      </w:r>
    </w:p>
    <w:sectPr w:rsidR="00473CC4" w:rsidRPr="00671853" w:rsidSect="00A569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F36F9" w14:textId="77777777" w:rsidR="00C517D3" w:rsidRDefault="00C517D3" w:rsidP="003960E5">
      <w:r>
        <w:separator/>
      </w:r>
    </w:p>
  </w:endnote>
  <w:endnote w:type="continuationSeparator" w:id="0">
    <w:p w14:paraId="017E4E2C" w14:textId="77777777" w:rsidR="00C517D3" w:rsidRDefault="00C517D3" w:rsidP="0039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4DB4B" w14:textId="77777777" w:rsidR="00C517D3" w:rsidRDefault="00C517D3" w:rsidP="003960E5">
      <w:r>
        <w:separator/>
      </w:r>
    </w:p>
  </w:footnote>
  <w:footnote w:type="continuationSeparator" w:id="0">
    <w:p w14:paraId="19BB37D3" w14:textId="77777777" w:rsidR="00C517D3" w:rsidRDefault="00C517D3" w:rsidP="003960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49520" w14:textId="77777777" w:rsidR="003960E5" w:rsidRDefault="0017794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CA54F4" wp14:editId="2A2A0BC7">
              <wp:simplePos x="0" y="0"/>
              <wp:positionH relativeFrom="column">
                <wp:posOffset>-7620</wp:posOffset>
              </wp:positionH>
              <wp:positionV relativeFrom="paragraph">
                <wp:posOffset>320040</wp:posOffset>
              </wp:positionV>
              <wp:extent cx="5715000" cy="0"/>
              <wp:effectExtent l="11430" t="5715" r="762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18A68E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5.2pt" to="449.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5e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12A3CA" wp14:editId="282255B3">
              <wp:simplePos x="0" y="0"/>
              <wp:positionH relativeFrom="column">
                <wp:posOffset>3482340</wp:posOffset>
              </wp:positionH>
              <wp:positionV relativeFrom="paragraph">
                <wp:posOffset>-167640</wp:posOffset>
              </wp:positionV>
              <wp:extent cx="2286000" cy="571500"/>
              <wp:effectExtent l="0" t="381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9CF6E" w14:textId="77777777" w:rsidR="003960E5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14:paraId="574782BB" w14:textId="77777777" w:rsidR="003960E5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Fax: (514) 398-4431</w:t>
                          </w:r>
                        </w:p>
                        <w:p w14:paraId="6D6F1C9E" w14:textId="77777777" w:rsidR="003960E5" w:rsidRPr="00253812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http://www.ausmcgill.com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2A3CA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6" type="#_x0000_t202" style="position:absolute;margin-left:274.2pt;margin-top:-13.15pt;width:18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" filled="f" stroked="f">
              <v:textbox>
                <w:txbxContent>
                  <w:p w14:paraId="5569CF6E" w14:textId="77777777" w:rsidR="003960E5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Tel: (514) 398-1993</w:t>
                    </w:r>
                  </w:p>
                  <w:p w14:paraId="574782BB" w14:textId="77777777" w:rsidR="003960E5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Fax: (514) 398-4431</w:t>
                    </w:r>
                  </w:p>
                  <w:p w14:paraId="6D6F1C9E" w14:textId="77777777" w:rsidR="003960E5" w:rsidRPr="00253812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http://www.ausmcgill.com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3E7B49" wp14:editId="200C6F65">
              <wp:simplePos x="0" y="0"/>
              <wp:positionH relativeFrom="column">
                <wp:posOffset>1386840</wp:posOffset>
              </wp:positionH>
              <wp:positionV relativeFrom="paragraph">
                <wp:posOffset>-281940</wp:posOffset>
              </wp:positionV>
              <wp:extent cx="2743200" cy="571500"/>
              <wp:effectExtent l="0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4AF2E" w14:textId="77777777" w:rsidR="003960E5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Arts Undergraduate Society of McGill University</w:t>
                          </w:r>
                        </w:p>
                        <w:p w14:paraId="4901542C" w14:textId="77777777"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855 </w:t>
                          </w:r>
                          <w:proofErr w:type="spellStart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Sherbrooke</w:t>
                          </w:r>
                          <w:proofErr w:type="spellEnd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Street West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</w:p>
                        <w:p w14:paraId="5306FB5E" w14:textId="77777777"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Leacock B-12</w:t>
                          </w:r>
                        </w:p>
                        <w:p w14:paraId="4DE627C1" w14:textId="77777777"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Montreal, </w:t>
                          </w:r>
                          <w:proofErr w:type="gramStart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Quebec  H</w:t>
                          </w:r>
                          <w:proofErr w:type="gramEnd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3A 2T7</w:t>
                          </w:r>
                        </w:p>
                        <w:p w14:paraId="118FF274" w14:textId="77777777"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E7B49" id="Text_x0020_Box_x0020_1" o:spid="_x0000_s1027" type="#_x0000_t202" style="position:absolute;margin-left:109.2pt;margin-top:-22.15pt;width:3in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" filled="f" stroked="f">
              <v:textbox>
                <w:txbxContent>
                  <w:p w14:paraId="3F44AF2E" w14:textId="77777777" w:rsidR="003960E5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Arts Undergraduate Society of McGill University</w:t>
                    </w:r>
                  </w:p>
                  <w:p w14:paraId="4901542C" w14:textId="77777777"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855 </w:t>
                    </w:r>
                    <w:proofErr w:type="spellStart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Sherbrooke</w:t>
                    </w:r>
                    <w:proofErr w:type="spellEnd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Street West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</w:p>
                  <w:p w14:paraId="5306FB5E" w14:textId="77777777"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Leacock B-12</w:t>
                    </w:r>
                  </w:p>
                  <w:p w14:paraId="4DE627C1" w14:textId="77777777"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Montreal, </w:t>
                    </w:r>
                    <w:proofErr w:type="gramStart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Quebec  H</w:t>
                    </w:r>
                    <w:proofErr w:type="gramEnd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3A 2T7</w:t>
                    </w:r>
                  </w:p>
                  <w:p w14:paraId="118FF274" w14:textId="77777777" w:rsidR="003960E5" w:rsidRPr="00253812" w:rsidRDefault="003960E5" w:rsidP="003960E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81A414C" wp14:editId="4247BEA6">
          <wp:simplePos x="0" y="0"/>
          <wp:positionH relativeFrom="column">
            <wp:posOffset>-80010</wp:posOffset>
          </wp:positionH>
          <wp:positionV relativeFrom="paragraph">
            <wp:posOffset>-281940</wp:posOffset>
          </wp:positionV>
          <wp:extent cx="1489710" cy="5715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F3B"/>
    <w:multiLevelType w:val="hybridMultilevel"/>
    <w:tmpl w:val="4230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46C4D"/>
    <w:multiLevelType w:val="hybridMultilevel"/>
    <w:tmpl w:val="169E2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072CAE"/>
    <w:multiLevelType w:val="hybridMultilevel"/>
    <w:tmpl w:val="8314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810F3"/>
    <w:multiLevelType w:val="hybridMultilevel"/>
    <w:tmpl w:val="E8E6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F0D36"/>
    <w:multiLevelType w:val="hybridMultilevel"/>
    <w:tmpl w:val="1072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15D93"/>
    <w:multiLevelType w:val="hybridMultilevel"/>
    <w:tmpl w:val="3002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94861"/>
    <w:multiLevelType w:val="hybridMultilevel"/>
    <w:tmpl w:val="E8828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A1310"/>
    <w:multiLevelType w:val="hybridMultilevel"/>
    <w:tmpl w:val="EEBEB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9072A"/>
    <w:multiLevelType w:val="hybridMultilevel"/>
    <w:tmpl w:val="126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935A7"/>
    <w:multiLevelType w:val="hybridMultilevel"/>
    <w:tmpl w:val="17349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A0141"/>
    <w:multiLevelType w:val="hybridMultilevel"/>
    <w:tmpl w:val="42867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07AB0"/>
    <w:multiLevelType w:val="hybridMultilevel"/>
    <w:tmpl w:val="195A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61DC6"/>
    <w:multiLevelType w:val="hybridMultilevel"/>
    <w:tmpl w:val="F1B0A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41C33"/>
    <w:multiLevelType w:val="hybridMultilevel"/>
    <w:tmpl w:val="FADC8E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65DF5"/>
    <w:multiLevelType w:val="hybridMultilevel"/>
    <w:tmpl w:val="78220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94F96"/>
    <w:multiLevelType w:val="hybridMultilevel"/>
    <w:tmpl w:val="E16A4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F1648"/>
    <w:multiLevelType w:val="hybridMultilevel"/>
    <w:tmpl w:val="1B481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61BBF"/>
    <w:multiLevelType w:val="hybridMultilevel"/>
    <w:tmpl w:val="6EC637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5165C"/>
    <w:multiLevelType w:val="hybridMultilevel"/>
    <w:tmpl w:val="0152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2F402C"/>
    <w:multiLevelType w:val="hybridMultilevel"/>
    <w:tmpl w:val="3E3E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>
    <w:nsid w:val="767534C5"/>
    <w:multiLevelType w:val="hybridMultilevel"/>
    <w:tmpl w:val="40320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27576"/>
    <w:multiLevelType w:val="hybridMultilevel"/>
    <w:tmpl w:val="9118C5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60FB8"/>
    <w:multiLevelType w:val="hybridMultilevel"/>
    <w:tmpl w:val="5CD6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E66501"/>
    <w:multiLevelType w:val="hybridMultilevel"/>
    <w:tmpl w:val="5636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6"/>
  </w:num>
  <w:num w:numId="4">
    <w:abstractNumId w:val="9"/>
  </w:num>
  <w:num w:numId="5">
    <w:abstractNumId w:val="14"/>
  </w:num>
  <w:num w:numId="6">
    <w:abstractNumId w:val="16"/>
  </w:num>
  <w:num w:numId="7">
    <w:abstractNumId w:val="7"/>
  </w:num>
  <w:num w:numId="8">
    <w:abstractNumId w:val="17"/>
  </w:num>
  <w:num w:numId="9">
    <w:abstractNumId w:val="20"/>
  </w:num>
  <w:num w:numId="10">
    <w:abstractNumId w:val="25"/>
  </w:num>
  <w:num w:numId="11">
    <w:abstractNumId w:val="2"/>
  </w:num>
  <w:num w:numId="12">
    <w:abstractNumId w:val="5"/>
  </w:num>
  <w:num w:numId="13">
    <w:abstractNumId w:val="18"/>
  </w:num>
  <w:num w:numId="14">
    <w:abstractNumId w:val="4"/>
  </w:num>
  <w:num w:numId="15">
    <w:abstractNumId w:val="11"/>
  </w:num>
  <w:num w:numId="16">
    <w:abstractNumId w:val="23"/>
  </w:num>
  <w:num w:numId="17">
    <w:abstractNumId w:val="13"/>
  </w:num>
  <w:num w:numId="18">
    <w:abstractNumId w:val="10"/>
  </w:num>
  <w:num w:numId="19">
    <w:abstractNumId w:val="22"/>
  </w:num>
  <w:num w:numId="20">
    <w:abstractNumId w:val="12"/>
  </w:num>
  <w:num w:numId="21">
    <w:abstractNumId w:val="8"/>
  </w:num>
  <w:num w:numId="22">
    <w:abstractNumId w:val="24"/>
  </w:num>
  <w:num w:numId="23">
    <w:abstractNumId w:val="3"/>
  </w:num>
  <w:num w:numId="24">
    <w:abstractNumId w:val="15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E5"/>
    <w:rsid w:val="000564DB"/>
    <w:rsid w:val="0006082A"/>
    <w:rsid w:val="00064C0D"/>
    <w:rsid w:val="00070A19"/>
    <w:rsid w:val="000A4EA3"/>
    <w:rsid w:val="000B70B5"/>
    <w:rsid w:val="000F2E54"/>
    <w:rsid w:val="00107E1E"/>
    <w:rsid w:val="00135E76"/>
    <w:rsid w:val="00142D2D"/>
    <w:rsid w:val="0017794B"/>
    <w:rsid w:val="00180083"/>
    <w:rsid w:val="001939E3"/>
    <w:rsid w:val="001A4D11"/>
    <w:rsid w:val="001B0891"/>
    <w:rsid w:val="002174C5"/>
    <w:rsid w:val="00240B91"/>
    <w:rsid w:val="002637AB"/>
    <w:rsid w:val="002A5BAC"/>
    <w:rsid w:val="002B3C9A"/>
    <w:rsid w:val="002C292D"/>
    <w:rsid w:val="002C4386"/>
    <w:rsid w:val="002E4C86"/>
    <w:rsid w:val="002F3DC9"/>
    <w:rsid w:val="002F65ED"/>
    <w:rsid w:val="0030353E"/>
    <w:rsid w:val="00333B6E"/>
    <w:rsid w:val="003910D5"/>
    <w:rsid w:val="003960E5"/>
    <w:rsid w:val="003A5590"/>
    <w:rsid w:val="00431575"/>
    <w:rsid w:val="00446281"/>
    <w:rsid w:val="00463EB4"/>
    <w:rsid w:val="00473B39"/>
    <w:rsid w:val="00473CC4"/>
    <w:rsid w:val="004C158A"/>
    <w:rsid w:val="004E552B"/>
    <w:rsid w:val="00522043"/>
    <w:rsid w:val="00545F3C"/>
    <w:rsid w:val="0056489D"/>
    <w:rsid w:val="006018E5"/>
    <w:rsid w:val="006210A8"/>
    <w:rsid w:val="006228CF"/>
    <w:rsid w:val="00641E7D"/>
    <w:rsid w:val="00671853"/>
    <w:rsid w:val="006B6816"/>
    <w:rsid w:val="006D344D"/>
    <w:rsid w:val="007053DB"/>
    <w:rsid w:val="00753AA6"/>
    <w:rsid w:val="00754DCD"/>
    <w:rsid w:val="00755942"/>
    <w:rsid w:val="00760F65"/>
    <w:rsid w:val="00783386"/>
    <w:rsid w:val="007956E3"/>
    <w:rsid w:val="007A1114"/>
    <w:rsid w:val="007E26FD"/>
    <w:rsid w:val="007F151E"/>
    <w:rsid w:val="0085013B"/>
    <w:rsid w:val="00857DD8"/>
    <w:rsid w:val="0086066E"/>
    <w:rsid w:val="0088166B"/>
    <w:rsid w:val="00887BFE"/>
    <w:rsid w:val="00891CF2"/>
    <w:rsid w:val="00915BCB"/>
    <w:rsid w:val="00925251"/>
    <w:rsid w:val="00950215"/>
    <w:rsid w:val="00A0088C"/>
    <w:rsid w:val="00A01186"/>
    <w:rsid w:val="00A13150"/>
    <w:rsid w:val="00A23234"/>
    <w:rsid w:val="00A31CCB"/>
    <w:rsid w:val="00A5699B"/>
    <w:rsid w:val="00A60196"/>
    <w:rsid w:val="00A6167A"/>
    <w:rsid w:val="00AA5314"/>
    <w:rsid w:val="00AC7119"/>
    <w:rsid w:val="00B43BF6"/>
    <w:rsid w:val="00B83192"/>
    <w:rsid w:val="00BB2FAD"/>
    <w:rsid w:val="00BE0F0E"/>
    <w:rsid w:val="00C16F77"/>
    <w:rsid w:val="00C2249F"/>
    <w:rsid w:val="00C517D3"/>
    <w:rsid w:val="00C7503F"/>
    <w:rsid w:val="00C92AFD"/>
    <w:rsid w:val="00CB40E4"/>
    <w:rsid w:val="00CC2E9C"/>
    <w:rsid w:val="00D023D0"/>
    <w:rsid w:val="00D4104C"/>
    <w:rsid w:val="00D52A2B"/>
    <w:rsid w:val="00D7535D"/>
    <w:rsid w:val="00D91334"/>
    <w:rsid w:val="00D913F4"/>
    <w:rsid w:val="00DA5EFE"/>
    <w:rsid w:val="00DB7727"/>
    <w:rsid w:val="00DC76CC"/>
    <w:rsid w:val="00DD1ADC"/>
    <w:rsid w:val="00DD31CE"/>
    <w:rsid w:val="00DD4CF6"/>
    <w:rsid w:val="00E11313"/>
    <w:rsid w:val="00E2094D"/>
    <w:rsid w:val="00E35957"/>
    <w:rsid w:val="00E47E9E"/>
    <w:rsid w:val="00E558A2"/>
    <w:rsid w:val="00E559C9"/>
    <w:rsid w:val="00E9229C"/>
    <w:rsid w:val="00EB044E"/>
    <w:rsid w:val="00EC427A"/>
    <w:rsid w:val="00EC6062"/>
    <w:rsid w:val="00F02116"/>
    <w:rsid w:val="00F101A6"/>
    <w:rsid w:val="00F23CB8"/>
    <w:rsid w:val="00F44AE4"/>
    <w:rsid w:val="00F71CAA"/>
    <w:rsid w:val="00F9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B0548"/>
  <w15:chartTrackingRefBased/>
  <w15:docId w15:val="{2FF4A0AC-1D6A-4F95-A3AE-8E86C4AF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63EB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960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60E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0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60E5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F65E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0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H:\Common\Internal\Casey%20(2011-2012)\General%20Useful%20Things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40228-F91F-CA41-8C7F-707A6B4D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H:\Common\Internal\Casey (2011-2012)\General Useful Things\AUSLetterhead.dotx</Template>
  <TotalTime>1</TotalTime>
  <Pages>1</Pages>
  <Words>76</Words>
  <Characters>439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sqazi</dc:creator>
  <cp:keywords/>
  <dc:description/>
  <cp:lastModifiedBy>noahjlew@gmail.com</cp:lastModifiedBy>
  <cp:revision>2</cp:revision>
  <cp:lastPrinted>2017-09-10T18:28:00Z</cp:lastPrinted>
  <dcterms:created xsi:type="dcterms:W3CDTF">2018-01-08T03:25:00Z</dcterms:created>
  <dcterms:modified xsi:type="dcterms:W3CDTF">2018-01-08T03:25:00Z</dcterms:modified>
</cp:coreProperties>
</file>