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3FE01" w14:textId="77777777" w:rsidR="000B0448" w:rsidRPr="00C70804" w:rsidRDefault="00BC0798" w:rsidP="000B0448">
      <w:pPr>
        <w:jc w:val="center"/>
        <w:rPr>
          <w:rFonts w:ascii="Calibri" w:hAnsi="Calibri"/>
        </w:rPr>
      </w:pPr>
      <w:r w:rsidRPr="00C708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D720A" wp14:editId="154CA34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F1ECD" w14:textId="77777777" w:rsidR="007B13B7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309D8F8A" w14:textId="77777777" w:rsidR="007B13B7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7987EB8" w14:textId="77777777" w:rsidR="007B13B7" w:rsidRPr="00253812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D720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7F8F1ECD" w14:textId="77777777" w:rsidR="007B13B7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309D8F8A" w14:textId="77777777" w:rsidR="007B13B7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27987EB8" w14:textId="77777777" w:rsidR="007B13B7" w:rsidRPr="00253812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C70804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381FC23D" wp14:editId="356B7EE5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804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FDDC5" wp14:editId="481BD2D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350F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 w:rsidRPr="00C708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736654" wp14:editId="5C298C84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E9DEA" w14:textId="77777777" w:rsidR="007B13B7" w:rsidRPr="00AC0B2C" w:rsidRDefault="007B13B7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85CD499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C54F36F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20BBAD8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70BE249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36654"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5DE9DEA" w14:textId="77777777" w:rsidR="007B13B7" w:rsidRPr="00AC0B2C" w:rsidRDefault="007B13B7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85CD499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4C54F36F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720BBAD8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70BE249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C70804">
        <w:rPr>
          <w:rFonts w:ascii="Calibri" w:hAnsi="Calibri"/>
          <w:b/>
          <w:sz w:val="42"/>
        </w:rPr>
        <w:br/>
      </w:r>
    </w:p>
    <w:p w14:paraId="53842562" w14:textId="77777777" w:rsidR="00420770" w:rsidRPr="00EE4C30" w:rsidRDefault="00674615" w:rsidP="00EE4C30">
      <w:pPr>
        <w:jc w:val="center"/>
        <w:rPr>
          <w:rFonts w:ascii="Calibri" w:hAnsi="Calibri"/>
          <w:b/>
          <w:sz w:val="36"/>
          <w:szCs w:val="36"/>
        </w:rPr>
      </w:pPr>
      <w:r w:rsidRPr="00C70804">
        <w:rPr>
          <w:rFonts w:ascii="Calibri" w:hAnsi="Calibri"/>
          <w:b/>
          <w:sz w:val="36"/>
          <w:szCs w:val="36"/>
        </w:rPr>
        <w:t xml:space="preserve">Report of the </w:t>
      </w:r>
      <w:r w:rsidR="00500280" w:rsidRPr="00C70804">
        <w:rPr>
          <w:rFonts w:ascii="Calibri" w:hAnsi="Calibri"/>
          <w:b/>
          <w:sz w:val="36"/>
          <w:szCs w:val="36"/>
        </w:rPr>
        <w:t>VP In</w:t>
      </w:r>
      <w:r w:rsidR="00227CF4">
        <w:rPr>
          <w:rFonts w:ascii="Calibri" w:hAnsi="Calibri"/>
          <w:b/>
          <w:sz w:val="36"/>
          <w:szCs w:val="36"/>
        </w:rPr>
        <w:t xml:space="preserve">ternal, AUS Council </w:t>
      </w:r>
      <w:r w:rsidR="00B46543">
        <w:rPr>
          <w:rFonts w:ascii="Calibri" w:hAnsi="Calibri"/>
          <w:b/>
          <w:sz w:val="36"/>
          <w:szCs w:val="36"/>
        </w:rPr>
        <w:t>January</w:t>
      </w:r>
      <w:r w:rsidR="00227CF4">
        <w:rPr>
          <w:rFonts w:ascii="Calibri" w:hAnsi="Calibri"/>
          <w:b/>
          <w:sz w:val="36"/>
          <w:szCs w:val="36"/>
        </w:rPr>
        <w:t xml:space="preserve"> </w:t>
      </w:r>
      <w:r w:rsidR="00420770">
        <w:rPr>
          <w:rFonts w:ascii="Calibri" w:hAnsi="Calibri"/>
          <w:b/>
          <w:sz w:val="36"/>
          <w:szCs w:val="36"/>
        </w:rPr>
        <w:t>10th, 2018</w:t>
      </w:r>
    </w:p>
    <w:p w14:paraId="0F9B0336" w14:textId="77777777" w:rsidR="00420770" w:rsidRDefault="00420770" w:rsidP="00F37321">
      <w:pPr>
        <w:rPr>
          <w:rFonts w:ascii="Calibri" w:hAnsi="Calibri"/>
          <w:b/>
        </w:rPr>
      </w:pPr>
    </w:p>
    <w:p w14:paraId="48D6E397" w14:textId="77777777" w:rsidR="00F37321" w:rsidRPr="00C70804" w:rsidRDefault="00607779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</w:rPr>
        <w:t>Office Hours</w:t>
      </w:r>
    </w:p>
    <w:p w14:paraId="76E601CD" w14:textId="77777777" w:rsidR="00607779" w:rsidRPr="00FC6A50" w:rsidRDefault="00C70804" w:rsidP="00FC6A50">
      <w:pPr>
        <w:pStyle w:val="ListParagraph"/>
        <w:numPr>
          <w:ilvl w:val="0"/>
          <w:numId w:val="7"/>
        </w:numPr>
        <w:contextualSpacing/>
        <w:rPr>
          <w:rFonts w:ascii="Calibri" w:hAnsi="Calibri"/>
        </w:rPr>
      </w:pPr>
      <w:r w:rsidRPr="00C70804">
        <w:rPr>
          <w:rFonts w:ascii="Calibri" w:hAnsi="Calibri"/>
        </w:rPr>
        <w:t>My office hours are</w:t>
      </w:r>
      <w:r w:rsidR="00670787">
        <w:rPr>
          <w:rFonts w:ascii="Calibri" w:hAnsi="Calibri"/>
        </w:rPr>
        <w:t xml:space="preserve"> still to be determined. </w:t>
      </w:r>
    </w:p>
    <w:p w14:paraId="70E00F87" w14:textId="77777777" w:rsidR="00382494" w:rsidRPr="00C70804" w:rsidRDefault="00382494" w:rsidP="00382494">
      <w:pPr>
        <w:rPr>
          <w:rFonts w:ascii="Calibri" w:hAnsi="Calibri"/>
          <w:b/>
        </w:rPr>
      </w:pPr>
    </w:p>
    <w:p w14:paraId="5EC0AA33" w14:textId="77777777" w:rsidR="00670787" w:rsidRDefault="00670787" w:rsidP="00382494">
      <w:pPr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Recapping Last Semester</w:t>
      </w:r>
    </w:p>
    <w:p w14:paraId="204E3F9F" w14:textId="77777777" w:rsidR="00670787" w:rsidRPr="00670787" w:rsidRDefault="00670787" w:rsidP="00670787">
      <w:pPr>
        <w:pStyle w:val="ListParagraph"/>
        <w:numPr>
          <w:ilvl w:val="0"/>
          <w:numId w:val="17"/>
        </w:numPr>
        <w:rPr>
          <w:rFonts w:ascii="Calibri" w:hAnsi="Calibri"/>
          <w:b/>
          <w:lang w:val="en-CA"/>
        </w:rPr>
      </w:pPr>
      <w:r>
        <w:rPr>
          <w:rFonts w:ascii="Calibri" w:hAnsi="Calibri"/>
          <w:lang w:val="en-CA"/>
        </w:rPr>
        <w:t xml:space="preserve">Thank you </w:t>
      </w:r>
      <w:r w:rsidR="00420770">
        <w:rPr>
          <w:rFonts w:ascii="Calibri" w:hAnsi="Calibri"/>
          <w:lang w:val="en-CA"/>
        </w:rPr>
        <w:t>everyone who attended the holiday party! It was really successful and I hope everyone had a good time!</w:t>
      </w:r>
    </w:p>
    <w:p w14:paraId="74EB691C" w14:textId="77777777" w:rsidR="00670787" w:rsidRPr="00670787" w:rsidRDefault="00670787" w:rsidP="00670787">
      <w:pPr>
        <w:pStyle w:val="ListParagraph"/>
        <w:rPr>
          <w:rFonts w:ascii="Calibri" w:hAnsi="Calibri"/>
          <w:b/>
          <w:lang w:val="en-CA"/>
        </w:rPr>
      </w:pPr>
    </w:p>
    <w:p w14:paraId="062C59C7" w14:textId="77777777" w:rsidR="00382494" w:rsidRPr="00C70804" w:rsidRDefault="006175C1" w:rsidP="00382494">
      <w:pPr>
        <w:rPr>
          <w:rFonts w:ascii="Calibri" w:hAnsi="Calibri"/>
          <w:b/>
          <w:lang w:val="en-CA"/>
        </w:rPr>
      </w:pPr>
      <w:r w:rsidRPr="00C70804">
        <w:rPr>
          <w:rFonts w:ascii="Calibri" w:hAnsi="Calibri"/>
          <w:b/>
          <w:lang w:val="en-CA"/>
        </w:rPr>
        <w:t xml:space="preserve">Room </w:t>
      </w:r>
      <w:r w:rsidR="00382494" w:rsidRPr="00C70804">
        <w:rPr>
          <w:rFonts w:ascii="Calibri" w:hAnsi="Calibri"/>
          <w:b/>
          <w:lang w:val="en-CA"/>
        </w:rPr>
        <w:t>Bookings &amp; Liquor Permits</w:t>
      </w:r>
    </w:p>
    <w:p w14:paraId="6E7CCB7B" w14:textId="77777777" w:rsidR="00D55906" w:rsidRPr="00C70804" w:rsidRDefault="00D55906" w:rsidP="00382494">
      <w:pPr>
        <w:numPr>
          <w:ilvl w:val="0"/>
          <w:numId w:val="13"/>
        </w:numPr>
        <w:rPr>
          <w:rFonts w:ascii="Calibri" w:hAnsi="Calibri"/>
        </w:rPr>
      </w:pPr>
      <w:r w:rsidRPr="00C70804">
        <w:rPr>
          <w:rFonts w:ascii="Calibri" w:hAnsi="Calibri"/>
        </w:rPr>
        <w:t>Reminders:</w:t>
      </w:r>
    </w:p>
    <w:p w14:paraId="4497239F" w14:textId="77777777" w:rsidR="00D55906" w:rsidRPr="006F3EF9" w:rsidRDefault="00D55906" w:rsidP="00D55906">
      <w:pPr>
        <w:numPr>
          <w:ilvl w:val="1"/>
          <w:numId w:val="13"/>
        </w:numPr>
        <w:rPr>
          <w:rFonts w:ascii="Calibri" w:hAnsi="Calibri"/>
          <w:u w:val="single"/>
        </w:rPr>
      </w:pPr>
      <w:r w:rsidRPr="00C70804">
        <w:rPr>
          <w:rFonts w:ascii="Calibri" w:hAnsi="Calibri"/>
          <w:b/>
          <w:lang w:val="en-CA"/>
        </w:rPr>
        <w:t>Before your event</w:t>
      </w:r>
      <w:r w:rsidRPr="00C70804">
        <w:rPr>
          <w:rFonts w:ascii="Calibri" w:hAnsi="Calibri"/>
          <w:lang w:val="en-CA"/>
        </w:rPr>
        <w:t xml:space="preserve">, come to the AUS office and pick up the “events basket”.  </w:t>
      </w:r>
      <w:r w:rsidRPr="00C70804">
        <w:rPr>
          <w:rFonts w:ascii="Calibri" w:hAnsi="Calibri"/>
        </w:rPr>
        <w:t xml:space="preserve">It </w:t>
      </w:r>
      <w:r w:rsidRPr="00C70804">
        <w:rPr>
          <w:rFonts w:ascii="Calibri" w:hAnsi="Calibri"/>
          <w:lang w:val="en-CA"/>
        </w:rPr>
        <w:t xml:space="preserve">includes your liquor permit and house rules (to be posted), and cleaning supplies. </w:t>
      </w:r>
    </w:p>
    <w:p w14:paraId="753E6100" w14:textId="77777777" w:rsidR="00420770" w:rsidRPr="00EE4C30" w:rsidRDefault="00670787" w:rsidP="00420770">
      <w:pPr>
        <w:numPr>
          <w:ilvl w:val="1"/>
          <w:numId w:val="13"/>
        </w:numPr>
        <w:rPr>
          <w:rFonts w:ascii="Calibri" w:hAnsi="Calibri"/>
          <w:u w:val="single"/>
        </w:rPr>
      </w:pPr>
      <w:r>
        <w:rPr>
          <w:rFonts w:ascii="Calibri" w:hAnsi="Calibri"/>
          <w:b/>
          <w:lang w:val="en-CA"/>
        </w:rPr>
        <w:t xml:space="preserve">There are still remaining pre-booked wine and cheese dates in Arts 160. </w:t>
      </w:r>
      <w:r>
        <w:rPr>
          <w:rFonts w:ascii="Calibri" w:hAnsi="Calibri"/>
          <w:lang w:val="en-CA"/>
        </w:rPr>
        <w:t>Please contact me if you’d like to claim one of these</w:t>
      </w:r>
      <w:r w:rsidRPr="00670787">
        <w:rPr>
          <w:rFonts w:ascii="Calibri" w:hAnsi="Calibri"/>
          <w:lang w:val="en-CA"/>
        </w:rPr>
        <w:t>. (</w:t>
      </w:r>
      <w:r w:rsidR="00EE4C30">
        <w:rPr>
          <w:rFonts w:ascii="Calibri" w:hAnsi="Calibri"/>
          <w:lang w:val="en-CA"/>
        </w:rPr>
        <w:t>March 13, April 10</w:t>
      </w:r>
      <w:r w:rsidRPr="00670787">
        <w:rPr>
          <w:rFonts w:ascii="Calibri" w:hAnsi="Calibri"/>
          <w:lang w:val="en-CA"/>
        </w:rPr>
        <w:t>)</w:t>
      </w:r>
      <w:r>
        <w:rPr>
          <w:rFonts w:ascii="Calibri" w:hAnsi="Calibri"/>
          <w:lang w:val="en-CA"/>
        </w:rPr>
        <w:t xml:space="preserve">. </w:t>
      </w:r>
    </w:p>
    <w:p w14:paraId="751C3FD2" w14:textId="77777777" w:rsidR="00EE4C30" w:rsidRPr="00EE4C30" w:rsidRDefault="00EE4C30" w:rsidP="00420770">
      <w:pPr>
        <w:numPr>
          <w:ilvl w:val="1"/>
          <w:numId w:val="13"/>
        </w:numPr>
        <w:rPr>
          <w:rFonts w:ascii="Calibri" w:hAnsi="Calibri"/>
          <w:u w:val="single"/>
        </w:rPr>
      </w:pPr>
      <w:r>
        <w:rPr>
          <w:rFonts w:ascii="Calibri" w:hAnsi="Calibri"/>
          <w:lang w:val="en-CA"/>
        </w:rPr>
        <w:t>Please be submitting liquor permit requests at least 7 weeks in advance</w:t>
      </w:r>
    </w:p>
    <w:p w14:paraId="57C9612F" w14:textId="77777777" w:rsidR="00420770" w:rsidRDefault="00420770" w:rsidP="00420770">
      <w:pPr>
        <w:rPr>
          <w:rFonts w:ascii="Calibri" w:hAnsi="Calibri"/>
        </w:rPr>
      </w:pPr>
    </w:p>
    <w:p w14:paraId="63A238B1" w14:textId="77777777" w:rsidR="00420770" w:rsidRDefault="00420770" w:rsidP="00420770">
      <w:pPr>
        <w:rPr>
          <w:rFonts w:ascii="Calibri" w:hAnsi="Calibri"/>
          <w:b/>
        </w:rPr>
      </w:pPr>
      <w:r>
        <w:rPr>
          <w:rFonts w:ascii="Calibri" w:hAnsi="Calibri"/>
          <w:b/>
        </w:rPr>
        <w:t>AUS Intramural</w:t>
      </w:r>
    </w:p>
    <w:p w14:paraId="6165B85D" w14:textId="77777777" w:rsidR="00EE4C30" w:rsidRPr="00EE4C30" w:rsidRDefault="00EE4C30" w:rsidP="00EE4C30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Will be confirming with those who filled out the interest form if they would like to be on the team</w:t>
      </w:r>
    </w:p>
    <w:p w14:paraId="165EAE5D" w14:textId="77777777" w:rsidR="00EE4C30" w:rsidRPr="00EE4C30" w:rsidRDefault="00EE4C30" w:rsidP="00EE4C30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Looks like it will be either Dodgeball or Volleyball</w:t>
      </w:r>
    </w:p>
    <w:p w14:paraId="4953F2D0" w14:textId="77777777" w:rsidR="00EE4C30" w:rsidRPr="00EE4C30" w:rsidRDefault="00EE4C30" w:rsidP="00EE4C30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If you are interested in participating still please contact me! </w:t>
      </w:r>
      <w:r w:rsidRPr="00EE4C30">
        <w:rPr>
          <w:rFonts w:ascii="Calibri" w:hAnsi="Calibri"/>
        </w:rPr>
        <w:t xml:space="preserve"> </w:t>
      </w:r>
    </w:p>
    <w:p w14:paraId="3496E4EA" w14:textId="77777777" w:rsidR="00420770" w:rsidRPr="00420770" w:rsidRDefault="00420770" w:rsidP="00420770">
      <w:pPr>
        <w:rPr>
          <w:rFonts w:ascii="Calibri" w:hAnsi="Calibri"/>
          <w:b/>
        </w:rPr>
      </w:pPr>
    </w:p>
    <w:p w14:paraId="1BD8A633" w14:textId="77777777" w:rsidR="00420770" w:rsidRDefault="00420770" w:rsidP="00420770">
      <w:pPr>
        <w:rPr>
          <w:rFonts w:ascii="Calibri" w:hAnsi="Calibri"/>
          <w:b/>
        </w:rPr>
      </w:pPr>
      <w:r w:rsidRPr="00420770">
        <w:rPr>
          <w:rFonts w:ascii="Calibri" w:hAnsi="Calibri"/>
          <w:b/>
        </w:rPr>
        <w:t>Things in the works</w:t>
      </w:r>
    </w:p>
    <w:p w14:paraId="616CA70D" w14:textId="77777777" w:rsidR="00420770" w:rsidRPr="00420770" w:rsidRDefault="00420770" w:rsidP="00420770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420770">
        <w:rPr>
          <w:rFonts w:ascii="Calibri" w:hAnsi="Calibri"/>
        </w:rPr>
        <w:t>AUS Awards</w:t>
      </w:r>
    </w:p>
    <w:p w14:paraId="2051843A" w14:textId="77777777" w:rsidR="00420770" w:rsidRPr="00420770" w:rsidRDefault="00420770" w:rsidP="00420770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420770">
        <w:rPr>
          <w:rFonts w:ascii="Calibri" w:hAnsi="Calibri"/>
        </w:rPr>
        <w:t>Gender Neutral Bathrooms in basement</w:t>
      </w:r>
    </w:p>
    <w:p w14:paraId="724A6B20" w14:textId="77777777" w:rsidR="00420770" w:rsidRPr="00420770" w:rsidRDefault="00420770" w:rsidP="00420770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420770">
        <w:rPr>
          <w:rFonts w:ascii="Calibri" w:hAnsi="Calibri"/>
        </w:rPr>
        <w:t>Automated door for AUS Lounge</w:t>
      </w:r>
    </w:p>
    <w:p w14:paraId="2BFCA476" w14:textId="77777777" w:rsidR="00382494" w:rsidRPr="00C70804" w:rsidRDefault="00382494" w:rsidP="00FC6842">
      <w:pPr>
        <w:rPr>
          <w:rFonts w:ascii="Calibri" w:hAnsi="Calibri"/>
        </w:rPr>
      </w:pPr>
    </w:p>
    <w:p w14:paraId="163E03D5" w14:textId="77777777" w:rsidR="001F4C53" w:rsidRPr="003A5D55" w:rsidRDefault="00066665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  <w:i/>
          <w:u w:val="single"/>
        </w:rPr>
        <w:t>Committees</w:t>
      </w:r>
    </w:p>
    <w:p w14:paraId="6425C85C" w14:textId="77777777" w:rsidR="00F37321" w:rsidRPr="00C70804" w:rsidRDefault="00F37321" w:rsidP="00F37321">
      <w:pPr>
        <w:rPr>
          <w:rFonts w:ascii="Calibri" w:hAnsi="Calibri"/>
        </w:rPr>
      </w:pPr>
      <w:proofErr w:type="spellStart"/>
      <w:r w:rsidRPr="00C70804">
        <w:rPr>
          <w:rFonts w:ascii="Calibri" w:hAnsi="Calibri"/>
          <w:b/>
        </w:rPr>
        <w:t>AUSec</w:t>
      </w:r>
      <w:proofErr w:type="spellEnd"/>
    </w:p>
    <w:p w14:paraId="1884644A" w14:textId="77777777" w:rsidR="00A06458" w:rsidRDefault="00EE4C30" w:rsidP="00EE4C30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Will report orally</w:t>
      </w:r>
    </w:p>
    <w:p w14:paraId="2A082FD2" w14:textId="77777777" w:rsidR="00EE4C30" w:rsidRPr="00EE4C30" w:rsidRDefault="00EE4C30" w:rsidP="00EE4C30">
      <w:pPr>
        <w:pStyle w:val="ListParagraph"/>
        <w:rPr>
          <w:rFonts w:ascii="Calibri" w:hAnsi="Calibri"/>
        </w:rPr>
      </w:pPr>
    </w:p>
    <w:p w14:paraId="171F42F7" w14:textId="77777777" w:rsidR="00EE4C30" w:rsidRDefault="00F37321" w:rsidP="00A7625F">
      <w:pPr>
        <w:rPr>
          <w:rFonts w:ascii="Calibri" w:hAnsi="Calibri"/>
          <w:b/>
        </w:rPr>
      </w:pPr>
      <w:r w:rsidRPr="00C70804">
        <w:rPr>
          <w:rFonts w:ascii="Calibri" w:hAnsi="Calibri"/>
          <w:b/>
        </w:rPr>
        <w:t>FEARC</w:t>
      </w:r>
    </w:p>
    <w:p w14:paraId="2558AFA2" w14:textId="77777777" w:rsidR="00EE4C30" w:rsidRPr="00EE4C30" w:rsidRDefault="00EE4C30" w:rsidP="00EE4C30">
      <w:pPr>
        <w:pStyle w:val="ListParagraph"/>
        <w:numPr>
          <w:ilvl w:val="0"/>
          <w:numId w:val="19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Will be meeting this week</w:t>
      </w:r>
    </w:p>
    <w:p w14:paraId="5656B2A4" w14:textId="77777777" w:rsidR="00EE4C30" w:rsidRPr="00EE4C30" w:rsidRDefault="00EE4C30" w:rsidP="00EE4C30">
      <w:pPr>
        <w:pStyle w:val="ListParagraph"/>
        <w:numPr>
          <w:ilvl w:val="0"/>
          <w:numId w:val="19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Upcoming Quebec City Trip</w:t>
      </w:r>
    </w:p>
    <w:p w14:paraId="571020C8" w14:textId="77777777" w:rsidR="00A06458" w:rsidRPr="00EE4C30" w:rsidRDefault="00D72835" w:rsidP="00EE4C30">
      <w:pPr>
        <w:rPr>
          <w:rFonts w:ascii="Calibri" w:hAnsi="Calibri"/>
          <w:b/>
        </w:rPr>
      </w:pPr>
      <w:bookmarkStart w:id="0" w:name="_GoBack"/>
      <w:bookmarkEnd w:id="0"/>
      <w:r w:rsidRPr="00EE4C30">
        <w:rPr>
          <w:rFonts w:ascii="Calibri" w:hAnsi="Calibri"/>
        </w:rPr>
        <w:br/>
      </w:r>
      <w:r w:rsidR="00A06458" w:rsidRPr="00EE4C30">
        <w:rPr>
          <w:rFonts w:ascii="Calibri" w:hAnsi="Calibri"/>
        </w:rPr>
        <w:t>Respectfully Submitted,</w:t>
      </w:r>
    </w:p>
    <w:p w14:paraId="20C68561" w14:textId="77777777" w:rsidR="00A06458" w:rsidRPr="00C70804" w:rsidRDefault="00EE4C30" w:rsidP="00A7625F">
      <w:pPr>
        <w:rPr>
          <w:rFonts w:ascii="Calibri" w:hAnsi="Calibri"/>
        </w:rPr>
      </w:pPr>
      <w:r>
        <w:rPr>
          <w:rFonts w:ascii="Calibri" w:hAnsi="Calibri"/>
        </w:rPr>
        <w:t xml:space="preserve">Rebecca Scarra </w:t>
      </w:r>
    </w:p>
    <w:p w14:paraId="7AF7A337" w14:textId="77777777" w:rsidR="00A06458" w:rsidRPr="00C70804" w:rsidRDefault="00A06458" w:rsidP="00A7625F">
      <w:pPr>
        <w:rPr>
          <w:rFonts w:ascii="Calibri" w:hAnsi="Calibri"/>
        </w:rPr>
      </w:pPr>
      <w:r w:rsidRPr="00C70804">
        <w:rPr>
          <w:rFonts w:ascii="Calibri" w:hAnsi="Calibri"/>
        </w:rPr>
        <w:t>VP Internal</w:t>
      </w:r>
    </w:p>
    <w:sectPr w:rsidR="00A06458" w:rsidRPr="00C70804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267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B54A0"/>
    <w:multiLevelType w:val="hybridMultilevel"/>
    <w:tmpl w:val="2B6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7B86"/>
    <w:multiLevelType w:val="hybridMultilevel"/>
    <w:tmpl w:val="450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70E7B"/>
    <w:multiLevelType w:val="hybridMultilevel"/>
    <w:tmpl w:val="787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22F0E"/>
    <w:multiLevelType w:val="hybridMultilevel"/>
    <w:tmpl w:val="D2F0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E49C1"/>
    <w:multiLevelType w:val="hybridMultilevel"/>
    <w:tmpl w:val="83B8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E4BBF"/>
    <w:multiLevelType w:val="hybridMultilevel"/>
    <w:tmpl w:val="2C5C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9345E"/>
    <w:multiLevelType w:val="hybridMultilevel"/>
    <w:tmpl w:val="5D76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C5F0A"/>
    <w:multiLevelType w:val="hybridMultilevel"/>
    <w:tmpl w:val="B950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53705"/>
    <w:multiLevelType w:val="hybridMultilevel"/>
    <w:tmpl w:val="0A5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14896"/>
    <w:multiLevelType w:val="hybridMultilevel"/>
    <w:tmpl w:val="B154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26B90"/>
    <w:multiLevelType w:val="hybridMultilevel"/>
    <w:tmpl w:val="7B9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15312"/>
    <w:multiLevelType w:val="hybridMultilevel"/>
    <w:tmpl w:val="73DC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C0764"/>
    <w:multiLevelType w:val="hybridMultilevel"/>
    <w:tmpl w:val="8DB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D7C39"/>
    <w:multiLevelType w:val="hybridMultilevel"/>
    <w:tmpl w:val="AA16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6"/>
  </w:num>
  <w:num w:numId="5">
    <w:abstractNumId w:val="0"/>
  </w:num>
  <w:num w:numId="6">
    <w:abstractNumId w:val="12"/>
  </w:num>
  <w:num w:numId="7">
    <w:abstractNumId w:val="13"/>
  </w:num>
  <w:num w:numId="8">
    <w:abstractNumId w:val="11"/>
  </w:num>
  <w:num w:numId="9">
    <w:abstractNumId w:val="17"/>
  </w:num>
  <w:num w:numId="10">
    <w:abstractNumId w:val="2"/>
  </w:num>
  <w:num w:numId="11">
    <w:abstractNumId w:val="10"/>
  </w:num>
  <w:num w:numId="12">
    <w:abstractNumId w:val="18"/>
  </w:num>
  <w:num w:numId="13">
    <w:abstractNumId w:val="14"/>
  </w:num>
  <w:num w:numId="14">
    <w:abstractNumId w:val="7"/>
  </w:num>
  <w:num w:numId="15">
    <w:abstractNumId w:val="6"/>
  </w:num>
  <w:num w:numId="16">
    <w:abstractNumId w:val="4"/>
  </w:num>
  <w:num w:numId="17">
    <w:abstractNumId w:val="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70"/>
    <w:rsid w:val="00066665"/>
    <w:rsid w:val="000A7AFF"/>
    <w:rsid w:val="000B0448"/>
    <w:rsid w:val="000D222B"/>
    <w:rsid w:val="000E04C7"/>
    <w:rsid w:val="00181B7F"/>
    <w:rsid w:val="0019756B"/>
    <w:rsid w:val="001F4C53"/>
    <w:rsid w:val="00212005"/>
    <w:rsid w:val="00227CF4"/>
    <w:rsid w:val="00266316"/>
    <w:rsid w:val="002A3265"/>
    <w:rsid w:val="002C7F75"/>
    <w:rsid w:val="003234BE"/>
    <w:rsid w:val="00382494"/>
    <w:rsid w:val="003A5D55"/>
    <w:rsid w:val="004047D6"/>
    <w:rsid w:val="00420770"/>
    <w:rsid w:val="0046126F"/>
    <w:rsid w:val="00463EB4"/>
    <w:rsid w:val="004864B6"/>
    <w:rsid w:val="00491070"/>
    <w:rsid w:val="00500280"/>
    <w:rsid w:val="00536897"/>
    <w:rsid w:val="0054406F"/>
    <w:rsid w:val="0057633F"/>
    <w:rsid w:val="00597752"/>
    <w:rsid w:val="00607779"/>
    <w:rsid w:val="006175C1"/>
    <w:rsid w:val="00670787"/>
    <w:rsid w:val="00674615"/>
    <w:rsid w:val="006A3F00"/>
    <w:rsid w:val="006F3EF9"/>
    <w:rsid w:val="00727513"/>
    <w:rsid w:val="00735D57"/>
    <w:rsid w:val="007839B1"/>
    <w:rsid w:val="007956E3"/>
    <w:rsid w:val="00797BF6"/>
    <w:rsid w:val="007B13B7"/>
    <w:rsid w:val="007E3B4D"/>
    <w:rsid w:val="007F2413"/>
    <w:rsid w:val="009467D4"/>
    <w:rsid w:val="00974100"/>
    <w:rsid w:val="00A06458"/>
    <w:rsid w:val="00A5699B"/>
    <w:rsid w:val="00A7625F"/>
    <w:rsid w:val="00AA57F7"/>
    <w:rsid w:val="00AC0B2C"/>
    <w:rsid w:val="00AC4FCB"/>
    <w:rsid w:val="00B15D6D"/>
    <w:rsid w:val="00B46543"/>
    <w:rsid w:val="00B54006"/>
    <w:rsid w:val="00BC00A9"/>
    <w:rsid w:val="00BC0798"/>
    <w:rsid w:val="00BD4DCE"/>
    <w:rsid w:val="00C00267"/>
    <w:rsid w:val="00C70804"/>
    <w:rsid w:val="00CC0E31"/>
    <w:rsid w:val="00CC0E66"/>
    <w:rsid w:val="00CF3D46"/>
    <w:rsid w:val="00D55906"/>
    <w:rsid w:val="00D72835"/>
    <w:rsid w:val="00D7709A"/>
    <w:rsid w:val="00D846C8"/>
    <w:rsid w:val="00DC5D95"/>
    <w:rsid w:val="00DF77E8"/>
    <w:rsid w:val="00E47D00"/>
    <w:rsid w:val="00E54DA4"/>
    <w:rsid w:val="00E873DC"/>
    <w:rsid w:val="00EA1760"/>
    <w:rsid w:val="00EE27E9"/>
    <w:rsid w:val="00EE4C30"/>
    <w:rsid w:val="00F37321"/>
    <w:rsid w:val="00F44AE4"/>
    <w:rsid w:val="00F5316F"/>
    <w:rsid w:val="00F67B12"/>
    <w:rsid w:val="00F725A0"/>
    <w:rsid w:val="00FB35DC"/>
    <w:rsid w:val="00FB59D0"/>
    <w:rsid w:val="00FC6842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3C8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607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cca/Documents/AUS%20VP%20Internal/Council%20Reports/VP%20Internal%20Report%20-%20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 Internal Report - EX.dotx</Template>
  <TotalTime>7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Scarra</dc:creator>
  <cp:keywords/>
  <dc:description/>
  <cp:lastModifiedBy>Rebecca Scarra</cp:lastModifiedBy>
  <cp:revision>1</cp:revision>
  <cp:lastPrinted>2014-05-21T17:20:00Z</cp:lastPrinted>
  <dcterms:created xsi:type="dcterms:W3CDTF">2018-01-08T18:54:00Z</dcterms:created>
  <dcterms:modified xsi:type="dcterms:W3CDTF">2018-01-08T19:10:00Z</dcterms:modified>
</cp:coreProperties>
</file>