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771B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36670" wp14:editId="58FDCF3F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289C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E37DE62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05B3D3B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667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619289C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E37DE62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05B3D3B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C0487C5" wp14:editId="74D948E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0343" wp14:editId="76BCFB7A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A00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864DD" wp14:editId="1C1261B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E557B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A022480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F3F3405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6BB5E69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D21BDA1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64DD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4C5E557B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A022480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F3F3405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6BB5E69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D21BDA1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2B56F74A" w14:textId="77777777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B46543">
        <w:rPr>
          <w:rFonts w:ascii="Calibri" w:hAnsi="Calibri"/>
          <w:b/>
          <w:sz w:val="36"/>
          <w:szCs w:val="36"/>
        </w:rPr>
        <w:t>January</w:t>
      </w:r>
      <w:r w:rsidR="00227CF4">
        <w:rPr>
          <w:rFonts w:ascii="Calibri" w:hAnsi="Calibri"/>
          <w:b/>
          <w:sz w:val="36"/>
          <w:szCs w:val="36"/>
        </w:rPr>
        <w:t xml:space="preserve"> </w:t>
      </w:r>
      <w:r w:rsidR="00BF74AB">
        <w:rPr>
          <w:rFonts w:ascii="Calibri" w:hAnsi="Calibri"/>
          <w:b/>
          <w:sz w:val="36"/>
          <w:szCs w:val="36"/>
        </w:rPr>
        <w:t>24</w:t>
      </w:r>
      <w:r w:rsidR="00B46543">
        <w:rPr>
          <w:rFonts w:ascii="Calibri" w:hAnsi="Calibri"/>
          <w:b/>
          <w:sz w:val="36"/>
          <w:szCs w:val="36"/>
        </w:rPr>
        <w:t>th, 2017</w:t>
      </w:r>
    </w:p>
    <w:p w14:paraId="4259995D" w14:textId="77777777" w:rsidR="00607779" w:rsidRPr="00C70804" w:rsidRDefault="00607779" w:rsidP="00F37321">
      <w:pPr>
        <w:rPr>
          <w:rFonts w:ascii="Calibri" w:hAnsi="Calibri"/>
          <w:b/>
        </w:rPr>
      </w:pPr>
    </w:p>
    <w:p w14:paraId="025D6991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Hours/Contacting Me</w:t>
      </w:r>
    </w:p>
    <w:p w14:paraId="54A79EEA" w14:textId="77777777" w:rsidR="00607779" w:rsidRPr="00C70804" w:rsidRDefault="00C70804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>My office hours are</w:t>
      </w:r>
      <w:r w:rsidR="00670787">
        <w:rPr>
          <w:rFonts w:ascii="Calibri" w:hAnsi="Calibri"/>
        </w:rPr>
        <w:t xml:space="preserve"> still to be determined. </w:t>
      </w:r>
    </w:p>
    <w:p w14:paraId="3D885C8A" w14:textId="77777777" w:rsidR="00670787" w:rsidRPr="00BF74AB" w:rsidRDefault="00670787" w:rsidP="00BF74AB">
      <w:pPr>
        <w:rPr>
          <w:rFonts w:ascii="Calibri" w:hAnsi="Calibri"/>
          <w:b/>
          <w:lang w:val="en-CA"/>
        </w:rPr>
      </w:pPr>
    </w:p>
    <w:p w14:paraId="3352E955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0ECE3B7F" w14:textId="77777777" w:rsidR="00D55906" w:rsidRDefault="00D55906" w:rsidP="00382494">
      <w:pPr>
        <w:numPr>
          <w:ilvl w:val="0"/>
          <w:numId w:val="13"/>
        </w:numPr>
        <w:rPr>
          <w:rFonts w:ascii="Calibri" w:hAnsi="Calibri"/>
        </w:rPr>
      </w:pPr>
      <w:r w:rsidRPr="00C70804">
        <w:rPr>
          <w:rFonts w:ascii="Calibri" w:hAnsi="Calibri"/>
        </w:rPr>
        <w:t>Reminders:</w:t>
      </w:r>
      <w:r w:rsidR="00BF74AB">
        <w:rPr>
          <w:rFonts w:ascii="Calibri" w:hAnsi="Calibri"/>
        </w:rPr>
        <w:t xml:space="preserve"> The Liquor permit and house rules MUST be posted behind where you are serving alcohol</w:t>
      </w:r>
    </w:p>
    <w:p w14:paraId="18CD33E8" w14:textId="77777777" w:rsidR="00BF74AB" w:rsidRDefault="00BF74AB" w:rsidP="00BF74AB">
      <w:pPr>
        <w:rPr>
          <w:rFonts w:ascii="Calibri" w:hAnsi="Calibri"/>
        </w:rPr>
      </w:pPr>
    </w:p>
    <w:p w14:paraId="134D0AAC" w14:textId="77777777" w:rsidR="00BF74AB" w:rsidRDefault="00BF74AB" w:rsidP="00BF74AB">
      <w:pPr>
        <w:rPr>
          <w:rFonts w:ascii="Calibri" w:hAnsi="Calibri"/>
          <w:b/>
        </w:rPr>
      </w:pPr>
      <w:r w:rsidRPr="00BF74AB">
        <w:rPr>
          <w:rFonts w:ascii="Calibri" w:hAnsi="Calibri"/>
          <w:b/>
        </w:rPr>
        <w:t>AUS Awards</w:t>
      </w:r>
    </w:p>
    <w:p w14:paraId="0D9F3597" w14:textId="77777777" w:rsidR="00BF74AB" w:rsidRDefault="00BF74AB" w:rsidP="00BF74AB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Bulk of my time has been spent here in recent weeks</w:t>
      </w:r>
    </w:p>
    <w:p w14:paraId="2FD791D0" w14:textId="77777777" w:rsidR="00BF74AB" w:rsidRDefault="00BF74AB" w:rsidP="00BF74AB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I’m looking to increase the number of attendees this year</w:t>
      </w:r>
    </w:p>
    <w:p w14:paraId="7C0195A0" w14:textId="77777777" w:rsidR="00BF74AB" w:rsidRDefault="00BF74AB" w:rsidP="00BF74AB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Stay tuned for news on AUS Awards invitations!</w:t>
      </w:r>
    </w:p>
    <w:p w14:paraId="63D61CC0" w14:textId="77777777" w:rsidR="00BF74AB" w:rsidRDefault="00BF74AB" w:rsidP="00BF74AB">
      <w:pPr>
        <w:rPr>
          <w:rFonts w:ascii="Calibri" w:hAnsi="Calibri"/>
        </w:rPr>
      </w:pPr>
    </w:p>
    <w:p w14:paraId="2819D4E2" w14:textId="77777777" w:rsidR="00BF74AB" w:rsidRPr="00BF74AB" w:rsidRDefault="00BF74AB" w:rsidP="00BF74AB">
      <w:pPr>
        <w:rPr>
          <w:rFonts w:ascii="Calibri" w:hAnsi="Calibri"/>
          <w:b/>
        </w:rPr>
      </w:pPr>
      <w:r w:rsidRPr="00BF74AB">
        <w:rPr>
          <w:rFonts w:ascii="Calibri" w:hAnsi="Calibri"/>
          <w:b/>
        </w:rPr>
        <w:t xml:space="preserve">Miscellaneous </w:t>
      </w:r>
    </w:p>
    <w:p w14:paraId="0208A17F" w14:textId="77777777" w:rsidR="00BF74AB" w:rsidRDefault="00BF74AB" w:rsidP="00BF74AB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Contacted building directors about working on gender neutral </w:t>
      </w:r>
      <w:proofErr w:type="spellStart"/>
      <w:r>
        <w:rPr>
          <w:rFonts w:ascii="Calibri" w:hAnsi="Calibri"/>
        </w:rPr>
        <w:t>leacock</w:t>
      </w:r>
      <w:proofErr w:type="spellEnd"/>
      <w:r>
        <w:rPr>
          <w:rFonts w:ascii="Calibri" w:hAnsi="Calibri"/>
        </w:rPr>
        <w:t xml:space="preserve"> bathrooms</w:t>
      </w:r>
    </w:p>
    <w:p w14:paraId="20282BE0" w14:textId="77777777" w:rsidR="00BF74AB" w:rsidRDefault="00BF74AB" w:rsidP="00BF74AB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Got a vague response about “looking into it” with SEDE</w:t>
      </w:r>
    </w:p>
    <w:p w14:paraId="402806B2" w14:textId="77777777" w:rsidR="00BF74AB" w:rsidRPr="00BF74AB" w:rsidRDefault="00BF74AB" w:rsidP="00BF74AB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Will follow up and hopefully be able to get concrete details</w:t>
      </w:r>
    </w:p>
    <w:p w14:paraId="5A95AEBB" w14:textId="77777777" w:rsidR="00382494" w:rsidRPr="00C70804" w:rsidRDefault="00382494" w:rsidP="00FC6842">
      <w:pPr>
        <w:rPr>
          <w:rFonts w:ascii="Calibri" w:hAnsi="Calibri"/>
        </w:rPr>
      </w:pPr>
    </w:p>
    <w:p w14:paraId="3B5D347E" w14:textId="77777777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01B3A995" w14:textId="77777777" w:rsidR="00F37321" w:rsidRPr="00C70804" w:rsidRDefault="00F37321" w:rsidP="00F37321">
      <w:pPr>
        <w:rPr>
          <w:rFonts w:ascii="Calibri" w:hAnsi="Calibri"/>
        </w:rPr>
      </w:pPr>
      <w:proofErr w:type="spellStart"/>
      <w:r w:rsidRPr="00C70804">
        <w:rPr>
          <w:rFonts w:ascii="Calibri" w:hAnsi="Calibri"/>
          <w:b/>
        </w:rPr>
        <w:t>AUSec</w:t>
      </w:r>
      <w:proofErr w:type="spellEnd"/>
    </w:p>
    <w:p w14:paraId="647D6A81" w14:textId="77777777" w:rsidR="00A06458" w:rsidRDefault="00BF74AB" w:rsidP="00BF74AB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Working on a sustainability event on campus</w:t>
      </w:r>
    </w:p>
    <w:p w14:paraId="3A6BCB9B" w14:textId="77777777" w:rsidR="00BF74AB" w:rsidRPr="00C70804" w:rsidRDefault="00BF74AB" w:rsidP="00BF74AB">
      <w:pPr>
        <w:pStyle w:val="ListParagraph"/>
        <w:contextualSpacing/>
        <w:rPr>
          <w:rFonts w:ascii="Calibri" w:hAnsi="Calibri"/>
        </w:rPr>
      </w:pPr>
    </w:p>
    <w:p w14:paraId="546EC3A3" w14:textId="77777777" w:rsidR="00F37321" w:rsidRPr="00C70804" w:rsidRDefault="00F37321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3854253F" w14:textId="77777777" w:rsidR="00BF74AB" w:rsidRPr="00BF74AB" w:rsidRDefault="00BF74AB" w:rsidP="00C70804">
      <w:pPr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Quebec City trip on Feb 10</w:t>
      </w:r>
      <w:r w:rsidRPr="00BF74A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! </w:t>
      </w:r>
    </w:p>
    <w:p w14:paraId="0F25C459" w14:textId="77777777" w:rsidR="006F3EF9" w:rsidRPr="00C70804" w:rsidRDefault="00BF74AB" w:rsidP="00C70804">
      <w:pPr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Stay tuned for the Facebook event and details</w:t>
      </w:r>
      <w:r w:rsidR="00670787">
        <w:rPr>
          <w:rFonts w:ascii="Calibri" w:hAnsi="Calibri"/>
        </w:rPr>
        <w:t xml:space="preserve">  </w:t>
      </w:r>
    </w:p>
    <w:p w14:paraId="36EA315F" w14:textId="77777777" w:rsidR="00066665" w:rsidRPr="00C70804" w:rsidRDefault="00066665" w:rsidP="00066665">
      <w:pPr>
        <w:numPr>
          <w:ilvl w:val="0"/>
          <w:numId w:val="6"/>
        </w:numPr>
        <w:rPr>
          <w:rFonts w:ascii="Calibri" w:hAnsi="Calibri"/>
          <w:lang w:val="en-CA"/>
        </w:rPr>
      </w:pPr>
      <w:r w:rsidRPr="00C70804">
        <w:rPr>
          <w:rFonts w:ascii="Calibri" w:hAnsi="Calibri"/>
          <w:lang w:val="en-CA"/>
        </w:rPr>
        <w:t>Please contact me to arrange any collaborative events with FEARC: this is a great way to increase first-year engagement with your association.</w:t>
      </w:r>
      <w:r w:rsidR="00D72835">
        <w:rPr>
          <w:rFonts w:ascii="Calibri" w:hAnsi="Calibri"/>
          <w:lang w:val="en-CA"/>
        </w:rPr>
        <w:t xml:space="preserve"> You can also email </w:t>
      </w:r>
      <w:hyperlink r:id="rId6" w:history="1">
        <w:r w:rsidR="00D72835" w:rsidRPr="00DB5C70">
          <w:rPr>
            <w:rStyle w:val="Hyperlink"/>
            <w:rFonts w:ascii="Calibri" w:hAnsi="Calibri"/>
            <w:lang w:val="en-CA"/>
          </w:rPr>
          <w:t>fearc.aus@mail.mcgill.ca</w:t>
        </w:r>
      </w:hyperlink>
      <w:r w:rsidR="00D72835">
        <w:rPr>
          <w:rFonts w:ascii="Calibri" w:hAnsi="Calibri"/>
          <w:lang w:val="en-CA"/>
        </w:rPr>
        <w:t>.</w:t>
      </w:r>
    </w:p>
    <w:p w14:paraId="5174D557" w14:textId="77777777" w:rsidR="00A06458" w:rsidRPr="00C70804" w:rsidRDefault="00D72835" w:rsidP="00A7625F">
      <w:pPr>
        <w:rPr>
          <w:rFonts w:ascii="Calibri" w:hAnsi="Calibri"/>
        </w:rPr>
      </w:pPr>
      <w:r>
        <w:rPr>
          <w:rFonts w:ascii="Calibri" w:hAnsi="Calibri"/>
        </w:rPr>
        <w:br/>
      </w:r>
      <w:r w:rsidR="00A06458" w:rsidRPr="00C70804">
        <w:rPr>
          <w:rFonts w:ascii="Calibri" w:hAnsi="Calibri"/>
        </w:rPr>
        <w:t>Respectfully Submitted,</w:t>
      </w:r>
    </w:p>
    <w:p w14:paraId="0A293D8E" w14:textId="77777777" w:rsidR="00A06458" w:rsidRPr="00C70804" w:rsidRDefault="00BF74AB" w:rsidP="00A7625F">
      <w:pPr>
        <w:rPr>
          <w:rFonts w:ascii="Calibri" w:hAnsi="Calibri"/>
        </w:rPr>
      </w:pPr>
      <w:r>
        <w:rPr>
          <w:rFonts w:ascii="Calibri" w:hAnsi="Calibri"/>
        </w:rPr>
        <w:t xml:space="preserve">Rebecca Scarra </w:t>
      </w:r>
      <w:bookmarkStart w:id="0" w:name="_GoBack"/>
      <w:bookmarkEnd w:id="0"/>
    </w:p>
    <w:p w14:paraId="6B2B26FB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908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312"/>
    <w:multiLevelType w:val="hybridMultilevel"/>
    <w:tmpl w:val="31A4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430D3"/>
    <w:multiLevelType w:val="hybridMultilevel"/>
    <w:tmpl w:val="AE3E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D7C39"/>
    <w:multiLevelType w:val="hybridMultilevel"/>
    <w:tmpl w:val="D98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AB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A3F00"/>
    <w:rsid w:val="006F3EF9"/>
    <w:rsid w:val="00727513"/>
    <w:rsid w:val="00735D57"/>
    <w:rsid w:val="007839B1"/>
    <w:rsid w:val="007956E3"/>
    <w:rsid w:val="00797BF6"/>
    <w:rsid w:val="007B13B7"/>
    <w:rsid w:val="007E3B4D"/>
    <w:rsid w:val="007F2413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54A8F"/>
    <w:rsid w:val="00BC00A9"/>
    <w:rsid w:val="00BC0798"/>
    <w:rsid w:val="00BD4DCE"/>
    <w:rsid w:val="00BF74AB"/>
    <w:rsid w:val="00C00267"/>
    <w:rsid w:val="00C70804"/>
    <w:rsid w:val="00CC0E31"/>
    <w:rsid w:val="00CC0E66"/>
    <w:rsid w:val="00CF3D46"/>
    <w:rsid w:val="00D55906"/>
    <w:rsid w:val="00D72835"/>
    <w:rsid w:val="00D7709A"/>
    <w:rsid w:val="00D846C8"/>
    <w:rsid w:val="00DC5D95"/>
    <w:rsid w:val="00DF77E8"/>
    <w:rsid w:val="00E47D00"/>
    <w:rsid w:val="00E54DA4"/>
    <w:rsid w:val="00E873DC"/>
    <w:rsid w:val="00EA1760"/>
    <w:rsid w:val="00EE27E9"/>
    <w:rsid w:val="00F37321"/>
    <w:rsid w:val="00F44AE4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3A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earc.aus@mail.mcgil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cca/Documents/AUS%20VP%20Internal/Council%20Reports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Internal Report - EX.dotx</Template>
  <TotalTime>6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Rebecca Scarra</cp:lastModifiedBy>
  <cp:revision>1</cp:revision>
  <cp:lastPrinted>2014-05-21T17:20:00Z</cp:lastPrinted>
  <dcterms:created xsi:type="dcterms:W3CDTF">2018-01-21T19:43:00Z</dcterms:created>
  <dcterms:modified xsi:type="dcterms:W3CDTF">2018-01-21T19:49:00Z</dcterms:modified>
</cp:coreProperties>
</file>