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C27D7" w14:textId="6B810DCE" w:rsidR="002F65ED" w:rsidRPr="00785AB1" w:rsidRDefault="002F65ED" w:rsidP="002F65ED">
      <w:pPr>
        <w:jc w:val="center"/>
        <w:rPr>
          <w:b/>
          <w:sz w:val="28"/>
          <w:szCs w:val="28"/>
        </w:rPr>
      </w:pPr>
      <w:r w:rsidRPr="00785AB1">
        <w:rPr>
          <w:b/>
          <w:sz w:val="28"/>
          <w:szCs w:val="28"/>
        </w:rPr>
        <w:t>REPORT O</w:t>
      </w:r>
      <w:r w:rsidR="00A6167A">
        <w:rPr>
          <w:b/>
          <w:sz w:val="28"/>
          <w:szCs w:val="28"/>
        </w:rPr>
        <w:t>F THE AUS VP FINANCE –</w:t>
      </w:r>
      <w:r w:rsidR="00CB40E4">
        <w:rPr>
          <w:b/>
          <w:sz w:val="28"/>
          <w:szCs w:val="28"/>
        </w:rPr>
        <w:t xml:space="preserve"> </w:t>
      </w:r>
      <w:r w:rsidR="00950215">
        <w:rPr>
          <w:b/>
          <w:sz w:val="28"/>
          <w:szCs w:val="28"/>
        </w:rPr>
        <w:t xml:space="preserve">Late </w:t>
      </w:r>
      <w:r w:rsidR="00EE1D7D">
        <w:rPr>
          <w:b/>
          <w:sz w:val="28"/>
          <w:szCs w:val="28"/>
        </w:rPr>
        <w:t>February</w:t>
      </w:r>
      <w:r w:rsidR="00950215">
        <w:rPr>
          <w:b/>
          <w:sz w:val="28"/>
          <w:szCs w:val="28"/>
        </w:rPr>
        <w:t>,</w:t>
      </w:r>
      <w:r w:rsidR="00BE0F0E">
        <w:rPr>
          <w:b/>
          <w:sz w:val="28"/>
          <w:szCs w:val="28"/>
        </w:rPr>
        <w:t xml:space="preserve"> </w:t>
      </w:r>
      <w:r w:rsidR="00F457FB">
        <w:rPr>
          <w:b/>
          <w:sz w:val="28"/>
          <w:szCs w:val="28"/>
        </w:rPr>
        <w:t>2018</w:t>
      </w:r>
    </w:p>
    <w:p w14:paraId="291FF011" w14:textId="017F0BF6" w:rsidR="00BE0F0E" w:rsidRPr="002637AB" w:rsidRDefault="00BE0F0E" w:rsidP="009B2FE3">
      <w:pPr>
        <w:spacing w:after="160" w:line="259" w:lineRule="auto"/>
        <w:contextualSpacing/>
      </w:pPr>
      <w:bookmarkStart w:id="0" w:name="_GoBack"/>
      <w:bookmarkEnd w:id="0"/>
    </w:p>
    <w:p w14:paraId="7ABD5DF0" w14:textId="77777777" w:rsidR="00E558A2" w:rsidRDefault="00E558A2" w:rsidP="00E558A2">
      <w:pPr>
        <w:pStyle w:val="ListParagraph"/>
        <w:spacing w:after="160" w:line="259" w:lineRule="auto"/>
        <w:contextualSpacing/>
        <w:rPr>
          <w:b/>
        </w:rPr>
      </w:pPr>
    </w:p>
    <w:p w14:paraId="593AA727" w14:textId="2F965E73" w:rsidR="00E558A2" w:rsidRDefault="001430E7" w:rsidP="00BE0F0E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b/>
        </w:rPr>
      </w:pPr>
      <w:r>
        <w:rPr>
          <w:b/>
        </w:rPr>
        <w:t>Funding</w:t>
      </w:r>
    </w:p>
    <w:p w14:paraId="6CBD440E" w14:textId="1EFACB6F" w:rsidR="001430E7" w:rsidRPr="001430E7" w:rsidRDefault="001430E7" w:rsidP="00E46FD4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b/>
        </w:rPr>
      </w:pPr>
      <w:r>
        <w:t>We</w:t>
      </w:r>
      <w:r w:rsidR="005420D8">
        <w:t xml:space="preserve"> received our money from McGill</w:t>
      </w:r>
    </w:p>
    <w:p w14:paraId="00C8934B" w14:textId="77777777" w:rsidR="001430E7" w:rsidRPr="001430E7" w:rsidRDefault="001430E7" w:rsidP="001430E7">
      <w:pPr>
        <w:pStyle w:val="ListParagraph"/>
        <w:spacing w:after="160" w:line="259" w:lineRule="auto"/>
        <w:contextualSpacing/>
        <w:rPr>
          <w:b/>
        </w:rPr>
      </w:pPr>
    </w:p>
    <w:p w14:paraId="1AC1E54C" w14:textId="29C767D5" w:rsidR="00E46FD4" w:rsidRPr="001430E7" w:rsidRDefault="00E46FD4" w:rsidP="001430E7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b/>
        </w:rPr>
      </w:pPr>
      <w:r w:rsidRPr="001430E7">
        <w:rPr>
          <w:b/>
        </w:rPr>
        <w:t xml:space="preserve"> </w:t>
      </w:r>
      <w:r w:rsidR="001430E7" w:rsidRPr="001430E7">
        <w:rPr>
          <w:b/>
        </w:rPr>
        <w:t>Allocations</w:t>
      </w:r>
    </w:p>
    <w:p w14:paraId="61E72A13" w14:textId="56E016C1" w:rsidR="001430E7" w:rsidRPr="005420D8" w:rsidRDefault="001430E7" w:rsidP="005420D8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b/>
        </w:rPr>
      </w:pPr>
      <w:r>
        <w:t xml:space="preserve">Departmental allocations </w:t>
      </w:r>
      <w:r w:rsidR="005420D8">
        <w:t>have been sent out</w:t>
      </w:r>
    </w:p>
    <w:p w14:paraId="3F706BB0" w14:textId="28AFA2F1" w:rsidR="005420D8" w:rsidRPr="001430E7" w:rsidRDefault="005420D8" w:rsidP="005420D8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b/>
        </w:rPr>
      </w:pPr>
      <w:r>
        <w:t>If you have not received your allocation, please contact me</w:t>
      </w:r>
    </w:p>
    <w:p w14:paraId="35191EBC" w14:textId="77777777" w:rsidR="00E46FD4" w:rsidRPr="00E46FD4" w:rsidRDefault="00E46FD4" w:rsidP="00E46FD4">
      <w:pPr>
        <w:spacing w:after="160" w:line="259" w:lineRule="auto"/>
        <w:contextualSpacing/>
        <w:rPr>
          <w:b/>
        </w:rPr>
      </w:pPr>
    </w:p>
    <w:p w14:paraId="47209553" w14:textId="4C4C5BCC" w:rsidR="00E46FD4" w:rsidRDefault="00E46FD4" w:rsidP="00E46FD4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b/>
        </w:rPr>
      </w:pPr>
      <w:r>
        <w:rPr>
          <w:b/>
        </w:rPr>
        <w:t>FMC</w:t>
      </w:r>
    </w:p>
    <w:p w14:paraId="47D0ECCC" w14:textId="406C3B28" w:rsidR="00E46FD4" w:rsidRPr="00E46FD4" w:rsidRDefault="009263D5" w:rsidP="00E46FD4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b/>
        </w:rPr>
      </w:pPr>
      <w:r>
        <w:t>I was away Wednesday night, and the president chose to cancel FMC</w:t>
      </w:r>
    </w:p>
    <w:p w14:paraId="23624BA3" w14:textId="77777777" w:rsidR="00E46FD4" w:rsidRPr="00E46FD4" w:rsidRDefault="00E46FD4" w:rsidP="00E46FD4">
      <w:pPr>
        <w:spacing w:after="160" w:line="259" w:lineRule="auto"/>
        <w:contextualSpacing/>
        <w:rPr>
          <w:b/>
        </w:rPr>
      </w:pPr>
    </w:p>
    <w:p w14:paraId="3BFEBA97" w14:textId="29866B34" w:rsidR="00DB2C86" w:rsidRDefault="00DB2C86" w:rsidP="00DB2C86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b/>
        </w:rPr>
      </w:pPr>
      <w:r>
        <w:rPr>
          <w:b/>
        </w:rPr>
        <w:t>VP Finance Screening</w:t>
      </w:r>
    </w:p>
    <w:p w14:paraId="3648FA7D" w14:textId="2AA6DB5B" w:rsidR="00DB2C86" w:rsidRPr="00E46FD4" w:rsidRDefault="00DB2C86" w:rsidP="00DB2C86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b/>
        </w:rPr>
      </w:pPr>
      <w:r>
        <w:t>Two candidates successfully passed the VP Finance screening and will be running in the election</w:t>
      </w:r>
    </w:p>
    <w:p w14:paraId="2BF9469D" w14:textId="77777777" w:rsidR="00A13150" w:rsidRDefault="00A13150" w:rsidP="0017794B"/>
    <w:p w14:paraId="1516CA88" w14:textId="77777777" w:rsidR="00A13150" w:rsidRDefault="00A13150" w:rsidP="0017794B"/>
    <w:p w14:paraId="2664808D" w14:textId="77777777" w:rsidR="00A6167A" w:rsidRPr="00785AB1" w:rsidRDefault="00A6167A" w:rsidP="002F65ED">
      <w:pPr>
        <w:rPr>
          <w:i/>
        </w:rPr>
      </w:pPr>
    </w:p>
    <w:p w14:paraId="661FD28C" w14:textId="7559879D" w:rsidR="007E26FD" w:rsidRDefault="002F65ED" w:rsidP="002F65ED">
      <w:pPr>
        <w:rPr>
          <w:b/>
        </w:rPr>
      </w:pPr>
      <w:r w:rsidRPr="00785AB1">
        <w:rPr>
          <w:b/>
        </w:rPr>
        <w:t>Respectfully submitted,</w:t>
      </w:r>
    </w:p>
    <w:p w14:paraId="06B47F22" w14:textId="77777777" w:rsidR="007E26FD" w:rsidRDefault="007E26FD" w:rsidP="002F65ED">
      <w:pPr>
        <w:rPr>
          <w:b/>
        </w:rPr>
      </w:pPr>
    </w:p>
    <w:p w14:paraId="6DDD2FB4" w14:textId="77777777" w:rsidR="007E26FD" w:rsidRPr="00785AB1" w:rsidRDefault="007E26FD" w:rsidP="002F65ED">
      <w:pPr>
        <w:rPr>
          <w:b/>
        </w:rPr>
      </w:pPr>
    </w:p>
    <w:p w14:paraId="5062B228" w14:textId="557E00CF" w:rsidR="007E26FD" w:rsidRDefault="007E26FD" w:rsidP="002F65E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Noah Lew</w:t>
      </w:r>
      <w:r w:rsidR="002F65ED" w:rsidRPr="00785AB1">
        <w:rPr>
          <w:rFonts w:ascii="Times New Roman" w:hAnsi="Times New Roman"/>
          <w:b/>
          <w:sz w:val="24"/>
          <w:szCs w:val="24"/>
        </w:rPr>
        <w:t>,</w:t>
      </w:r>
    </w:p>
    <w:p w14:paraId="5DF1EDA6" w14:textId="77777777" w:rsidR="007E26FD" w:rsidRPr="00785AB1" w:rsidRDefault="007E26FD" w:rsidP="002F65ED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0BE8852" w14:textId="064C78D2" w:rsidR="002F65ED" w:rsidRDefault="007E26FD" w:rsidP="002F65ED">
      <w:pPr>
        <w:rPr>
          <w:b/>
        </w:rPr>
      </w:pPr>
      <w:r>
        <w:rPr>
          <w:b/>
        </w:rPr>
        <w:t>Vice-</w:t>
      </w:r>
      <w:r w:rsidR="002F65ED" w:rsidRPr="00785AB1">
        <w:rPr>
          <w:b/>
        </w:rPr>
        <w:t>President Finance</w:t>
      </w:r>
    </w:p>
    <w:p w14:paraId="0D92F380" w14:textId="638EFB35" w:rsidR="00473CC4" w:rsidRPr="00671853" w:rsidRDefault="007E26FD" w:rsidP="00925251">
      <w:pPr>
        <w:rPr>
          <w:b/>
        </w:rPr>
      </w:pPr>
      <w:r>
        <w:rPr>
          <w:b/>
        </w:rPr>
        <w:t>Arts Undergraduate Society of McGill</w:t>
      </w:r>
    </w:p>
    <w:sectPr w:rsidR="00473CC4" w:rsidRPr="00671853" w:rsidSect="00A569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82B71" w14:textId="77777777" w:rsidR="00691EC3" w:rsidRDefault="00691EC3" w:rsidP="003960E5">
      <w:r>
        <w:separator/>
      </w:r>
    </w:p>
  </w:endnote>
  <w:endnote w:type="continuationSeparator" w:id="0">
    <w:p w14:paraId="646672D2" w14:textId="77777777" w:rsidR="00691EC3" w:rsidRDefault="00691EC3" w:rsidP="0039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36594" w14:textId="77777777" w:rsidR="00691EC3" w:rsidRDefault="00691EC3" w:rsidP="003960E5">
      <w:r>
        <w:separator/>
      </w:r>
    </w:p>
  </w:footnote>
  <w:footnote w:type="continuationSeparator" w:id="0">
    <w:p w14:paraId="379E2766" w14:textId="77777777" w:rsidR="00691EC3" w:rsidRDefault="00691EC3" w:rsidP="003960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49520" w14:textId="77777777" w:rsidR="003960E5" w:rsidRDefault="0017794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CA54F4" wp14:editId="2A2A0BC7">
              <wp:simplePos x="0" y="0"/>
              <wp:positionH relativeFrom="column">
                <wp:posOffset>-7620</wp:posOffset>
              </wp:positionH>
              <wp:positionV relativeFrom="paragraph">
                <wp:posOffset>320040</wp:posOffset>
              </wp:positionV>
              <wp:extent cx="5715000" cy="0"/>
              <wp:effectExtent l="11430" t="5715" r="762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18A68E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25.2pt" to="449.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5e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12A3CA" wp14:editId="282255B3">
              <wp:simplePos x="0" y="0"/>
              <wp:positionH relativeFrom="column">
                <wp:posOffset>3482340</wp:posOffset>
              </wp:positionH>
              <wp:positionV relativeFrom="paragraph">
                <wp:posOffset>-167640</wp:posOffset>
              </wp:positionV>
              <wp:extent cx="2286000" cy="571500"/>
              <wp:effectExtent l="0" t="381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9CF6E" w14:textId="77777777" w:rsidR="003960E5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14:paraId="574782BB" w14:textId="77777777" w:rsidR="003960E5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Fax: (514) 398-4431</w:t>
                          </w:r>
                        </w:p>
                        <w:p w14:paraId="6D6F1C9E" w14:textId="77777777" w:rsidR="003960E5" w:rsidRPr="00253812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http://www.ausmcgill.com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2A3CA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6" type="#_x0000_t202" style="position:absolute;margin-left:274.2pt;margin-top:-13.15pt;width:180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" filled="f" stroked="f">
              <v:textbox>
                <w:txbxContent>
                  <w:p w14:paraId="5569CF6E" w14:textId="77777777" w:rsidR="003960E5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Tel: (514) 398-1993</w:t>
                    </w:r>
                  </w:p>
                  <w:p w14:paraId="574782BB" w14:textId="77777777" w:rsidR="003960E5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Fax: (514) 398-4431</w:t>
                    </w:r>
                  </w:p>
                  <w:p w14:paraId="6D6F1C9E" w14:textId="77777777" w:rsidR="003960E5" w:rsidRPr="00253812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http://www.ausmcgill.com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3E7B49" wp14:editId="200C6F65">
              <wp:simplePos x="0" y="0"/>
              <wp:positionH relativeFrom="column">
                <wp:posOffset>1386840</wp:posOffset>
              </wp:positionH>
              <wp:positionV relativeFrom="paragraph">
                <wp:posOffset>-281940</wp:posOffset>
              </wp:positionV>
              <wp:extent cx="2743200" cy="571500"/>
              <wp:effectExtent l="0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4AF2E" w14:textId="77777777" w:rsidR="003960E5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Arts Undergraduate Society of McGill University</w:t>
                          </w:r>
                        </w:p>
                        <w:p w14:paraId="4901542C" w14:textId="77777777"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855 Sherbrooke Street West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</w:p>
                        <w:p w14:paraId="5306FB5E" w14:textId="77777777"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Leacock B-12</w:t>
                          </w:r>
                        </w:p>
                        <w:p w14:paraId="4DE627C1" w14:textId="77777777"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Montreal, Quebec  H3A 2T7</w:t>
                          </w:r>
                        </w:p>
                        <w:p w14:paraId="118FF274" w14:textId="77777777"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E7B49" id="Text_x0020_Box_x0020_1" o:spid="_x0000_s1027" type="#_x0000_t202" style="position:absolute;margin-left:109.2pt;margin-top:-22.15pt;width:3in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" filled="f" stroked="f">
              <v:textbox>
                <w:txbxContent>
                  <w:p w14:paraId="3F44AF2E" w14:textId="77777777" w:rsidR="003960E5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Arts Undergraduate Society of McGill University</w:t>
                    </w:r>
                  </w:p>
                  <w:p w14:paraId="4901542C" w14:textId="77777777"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855 </w:t>
                    </w:r>
                    <w:proofErr w:type="spellStart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Sherbrooke</w:t>
                    </w:r>
                    <w:proofErr w:type="spellEnd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Street West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</w:p>
                  <w:p w14:paraId="5306FB5E" w14:textId="77777777"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Leacock B-12</w:t>
                    </w:r>
                  </w:p>
                  <w:p w14:paraId="4DE627C1" w14:textId="77777777"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Montreal, </w:t>
                    </w:r>
                    <w:proofErr w:type="gramStart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Quebec  H</w:t>
                    </w:r>
                    <w:proofErr w:type="gramEnd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3A 2T7</w:t>
                    </w:r>
                  </w:p>
                  <w:p w14:paraId="118FF274" w14:textId="77777777" w:rsidR="003960E5" w:rsidRPr="00253812" w:rsidRDefault="003960E5" w:rsidP="003960E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81A414C" wp14:editId="4247BEA6">
          <wp:simplePos x="0" y="0"/>
          <wp:positionH relativeFrom="column">
            <wp:posOffset>-80010</wp:posOffset>
          </wp:positionH>
          <wp:positionV relativeFrom="paragraph">
            <wp:posOffset>-281940</wp:posOffset>
          </wp:positionV>
          <wp:extent cx="1489710" cy="5715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F3B"/>
    <w:multiLevelType w:val="hybridMultilevel"/>
    <w:tmpl w:val="4230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46C4D"/>
    <w:multiLevelType w:val="hybridMultilevel"/>
    <w:tmpl w:val="169E2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072CAE"/>
    <w:multiLevelType w:val="hybridMultilevel"/>
    <w:tmpl w:val="8314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810F3"/>
    <w:multiLevelType w:val="hybridMultilevel"/>
    <w:tmpl w:val="E8E6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F0D36"/>
    <w:multiLevelType w:val="hybridMultilevel"/>
    <w:tmpl w:val="1072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15D93"/>
    <w:multiLevelType w:val="hybridMultilevel"/>
    <w:tmpl w:val="3002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94861"/>
    <w:multiLevelType w:val="hybridMultilevel"/>
    <w:tmpl w:val="E8828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A1310"/>
    <w:multiLevelType w:val="hybridMultilevel"/>
    <w:tmpl w:val="EEBEB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9072A"/>
    <w:multiLevelType w:val="hybridMultilevel"/>
    <w:tmpl w:val="126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935A7"/>
    <w:multiLevelType w:val="hybridMultilevel"/>
    <w:tmpl w:val="17349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A0141"/>
    <w:multiLevelType w:val="hybridMultilevel"/>
    <w:tmpl w:val="42867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07AB0"/>
    <w:multiLevelType w:val="hybridMultilevel"/>
    <w:tmpl w:val="195A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61DC6"/>
    <w:multiLevelType w:val="hybridMultilevel"/>
    <w:tmpl w:val="F1B0A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41C33"/>
    <w:multiLevelType w:val="hybridMultilevel"/>
    <w:tmpl w:val="FADC8E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65DF5"/>
    <w:multiLevelType w:val="hybridMultilevel"/>
    <w:tmpl w:val="78220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94F96"/>
    <w:multiLevelType w:val="hybridMultilevel"/>
    <w:tmpl w:val="E16A4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F1648"/>
    <w:multiLevelType w:val="hybridMultilevel"/>
    <w:tmpl w:val="1B481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61BBF"/>
    <w:multiLevelType w:val="hybridMultilevel"/>
    <w:tmpl w:val="6EC637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5165C"/>
    <w:multiLevelType w:val="hybridMultilevel"/>
    <w:tmpl w:val="0152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2F402C"/>
    <w:multiLevelType w:val="hybridMultilevel"/>
    <w:tmpl w:val="3E3E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>
    <w:nsid w:val="767534C5"/>
    <w:multiLevelType w:val="hybridMultilevel"/>
    <w:tmpl w:val="40320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27576"/>
    <w:multiLevelType w:val="hybridMultilevel"/>
    <w:tmpl w:val="9118C5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60FB8"/>
    <w:multiLevelType w:val="hybridMultilevel"/>
    <w:tmpl w:val="5CD6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E66501"/>
    <w:multiLevelType w:val="hybridMultilevel"/>
    <w:tmpl w:val="5636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6"/>
  </w:num>
  <w:num w:numId="4">
    <w:abstractNumId w:val="9"/>
  </w:num>
  <w:num w:numId="5">
    <w:abstractNumId w:val="14"/>
  </w:num>
  <w:num w:numId="6">
    <w:abstractNumId w:val="16"/>
  </w:num>
  <w:num w:numId="7">
    <w:abstractNumId w:val="7"/>
  </w:num>
  <w:num w:numId="8">
    <w:abstractNumId w:val="17"/>
  </w:num>
  <w:num w:numId="9">
    <w:abstractNumId w:val="20"/>
  </w:num>
  <w:num w:numId="10">
    <w:abstractNumId w:val="25"/>
  </w:num>
  <w:num w:numId="11">
    <w:abstractNumId w:val="2"/>
  </w:num>
  <w:num w:numId="12">
    <w:abstractNumId w:val="5"/>
  </w:num>
  <w:num w:numId="13">
    <w:abstractNumId w:val="18"/>
  </w:num>
  <w:num w:numId="14">
    <w:abstractNumId w:val="4"/>
  </w:num>
  <w:num w:numId="15">
    <w:abstractNumId w:val="11"/>
  </w:num>
  <w:num w:numId="16">
    <w:abstractNumId w:val="23"/>
  </w:num>
  <w:num w:numId="17">
    <w:abstractNumId w:val="13"/>
  </w:num>
  <w:num w:numId="18">
    <w:abstractNumId w:val="10"/>
  </w:num>
  <w:num w:numId="19">
    <w:abstractNumId w:val="22"/>
  </w:num>
  <w:num w:numId="20">
    <w:abstractNumId w:val="12"/>
  </w:num>
  <w:num w:numId="21">
    <w:abstractNumId w:val="8"/>
  </w:num>
  <w:num w:numId="22">
    <w:abstractNumId w:val="24"/>
  </w:num>
  <w:num w:numId="23">
    <w:abstractNumId w:val="3"/>
  </w:num>
  <w:num w:numId="24">
    <w:abstractNumId w:val="15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E5"/>
    <w:rsid w:val="000564DB"/>
    <w:rsid w:val="000A4EA3"/>
    <w:rsid w:val="000B70B5"/>
    <w:rsid w:val="000D7733"/>
    <w:rsid w:val="000F2E54"/>
    <w:rsid w:val="00107E1E"/>
    <w:rsid w:val="00135E76"/>
    <w:rsid w:val="00142D2D"/>
    <w:rsid w:val="001430E7"/>
    <w:rsid w:val="0017794B"/>
    <w:rsid w:val="00180083"/>
    <w:rsid w:val="001A4D11"/>
    <w:rsid w:val="001B0891"/>
    <w:rsid w:val="001B50C9"/>
    <w:rsid w:val="002174C5"/>
    <w:rsid w:val="00240B91"/>
    <w:rsid w:val="002637AB"/>
    <w:rsid w:val="002A20EA"/>
    <w:rsid w:val="002A5BAC"/>
    <w:rsid w:val="002B3C9A"/>
    <w:rsid w:val="002C292D"/>
    <w:rsid w:val="002C4386"/>
    <w:rsid w:val="002E4C86"/>
    <w:rsid w:val="002F3DC9"/>
    <w:rsid w:val="002F65ED"/>
    <w:rsid w:val="0030353E"/>
    <w:rsid w:val="00333B6E"/>
    <w:rsid w:val="003360C9"/>
    <w:rsid w:val="003910D5"/>
    <w:rsid w:val="003960E5"/>
    <w:rsid w:val="003A5590"/>
    <w:rsid w:val="00431575"/>
    <w:rsid w:val="00446281"/>
    <w:rsid w:val="00463EB4"/>
    <w:rsid w:val="00473B39"/>
    <w:rsid w:val="00473CC4"/>
    <w:rsid w:val="004C158A"/>
    <w:rsid w:val="004E552B"/>
    <w:rsid w:val="0051673E"/>
    <w:rsid w:val="005420D8"/>
    <w:rsid w:val="00545F3C"/>
    <w:rsid w:val="006018E5"/>
    <w:rsid w:val="006210A8"/>
    <w:rsid w:val="006228CF"/>
    <w:rsid w:val="00641E7D"/>
    <w:rsid w:val="00671853"/>
    <w:rsid w:val="00691EC3"/>
    <w:rsid w:val="006B6816"/>
    <w:rsid w:val="006D344D"/>
    <w:rsid w:val="007053DB"/>
    <w:rsid w:val="00753AA6"/>
    <w:rsid w:val="00754DCD"/>
    <w:rsid w:val="00755942"/>
    <w:rsid w:val="00760F65"/>
    <w:rsid w:val="00783386"/>
    <w:rsid w:val="007956E3"/>
    <w:rsid w:val="007A1114"/>
    <w:rsid w:val="007E26FD"/>
    <w:rsid w:val="007F151E"/>
    <w:rsid w:val="0085013B"/>
    <w:rsid w:val="00857DD8"/>
    <w:rsid w:val="0086066E"/>
    <w:rsid w:val="0088166B"/>
    <w:rsid w:val="00887BFE"/>
    <w:rsid w:val="00891CF2"/>
    <w:rsid w:val="008C4FD9"/>
    <w:rsid w:val="00915BCB"/>
    <w:rsid w:val="00925251"/>
    <w:rsid w:val="009263D5"/>
    <w:rsid w:val="00930B55"/>
    <w:rsid w:val="00950215"/>
    <w:rsid w:val="009B2FE3"/>
    <w:rsid w:val="00A0088C"/>
    <w:rsid w:val="00A01186"/>
    <w:rsid w:val="00A13150"/>
    <w:rsid w:val="00A23234"/>
    <w:rsid w:val="00A31CCB"/>
    <w:rsid w:val="00A5699B"/>
    <w:rsid w:val="00A60196"/>
    <w:rsid w:val="00A6167A"/>
    <w:rsid w:val="00AC7119"/>
    <w:rsid w:val="00B43BF6"/>
    <w:rsid w:val="00B83192"/>
    <w:rsid w:val="00BB2FAD"/>
    <w:rsid w:val="00BE0F0E"/>
    <w:rsid w:val="00C16F77"/>
    <w:rsid w:val="00C2249F"/>
    <w:rsid w:val="00C7503F"/>
    <w:rsid w:val="00C831FA"/>
    <w:rsid w:val="00C92AFD"/>
    <w:rsid w:val="00CB40E4"/>
    <w:rsid w:val="00CC2E9C"/>
    <w:rsid w:val="00CD4FF2"/>
    <w:rsid w:val="00D023D0"/>
    <w:rsid w:val="00D3111D"/>
    <w:rsid w:val="00D52A2B"/>
    <w:rsid w:val="00D7535D"/>
    <w:rsid w:val="00D91334"/>
    <w:rsid w:val="00D913F4"/>
    <w:rsid w:val="00DA5EFE"/>
    <w:rsid w:val="00DB2C86"/>
    <w:rsid w:val="00DB7727"/>
    <w:rsid w:val="00DC76CC"/>
    <w:rsid w:val="00DD1ADC"/>
    <w:rsid w:val="00DD31CE"/>
    <w:rsid w:val="00DD4CF6"/>
    <w:rsid w:val="00E46FD4"/>
    <w:rsid w:val="00E47E9E"/>
    <w:rsid w:val="00E558A2"/>
    <w:rsid w:val="00E559C9"/>
    <w:rsid w:val="00EB044E"/>
    <w:rsid w:val="00EC427A"/>
    <w:rsid w:val="00EC6062"/>
    <w:rsid w:val="00EE1D7D"/>
    <w:rsid w:val="00F02116"/>
    <w:rsid w:val="00F101A6"/>
    <w:rsid w:val="00F23CB8"/>
    <w:rsid w:val="00F44AE4"/>
    <w:rsid w:val="00F457FB"/>
    <w:rsid w:val="00F71CAA"/>
    <w:rsid w:val="00F9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B0548"/>
  <w15:chartTrackingRefBased/>
  <w15:docId w15:val="{2FF4A0AC-1D6A-4F95-A3AE-8E86C4AF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63EB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960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60E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0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60E5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F65E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0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H:\Common\Internal\Casey%20(2011-2012)\General%20Useful%20Things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B516A-50A7-814D-B66F-7F350F1C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H:\Common\Internal\Casey (2011-2012)\General Useful Things\AUSLetterhead.dotx</Template>
  <TotalTime>2</TotalTime>
  <Pages>1</Pages>
  <Words>74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sqazi</dc:creator>
  <cp:keywords/>
  <dc:description/>
  <cp:lastModifiedBy>noahjlew@gmail.com</cp:lastModifiedBy>
  <cp:revision>4</cp:revision>
  <cp:lastPrinted>2017-09-10T19:28:00Z</cp:lastPrinted>
  <dcterms:created xsi:type="dcterms:W3CDTF">2018-02-19T22:02:00Z</dcterms:created>
  <dcterms:modified xsi:type="dcterms:W3CDTF">2018-02-19T23:46:00Z</dcterms:modified>
</cp:coreProperties>
</file>