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C4E3" w14:textId="77777777" w:rsidR="00686F98" w:rsidRDefault="00686F98" w:rsidP="002F65ED">
      <w:pPr>
        <w:jc w:val="center"/>
        <w:rPr>
          <w:b/>
          <w:sz w:val="28"/>
          <w:szCs w:val="28"/>
        </w:rPr>
      </w:pPr>
    </w:p>
    <w:p w14:paraId="5EFC27D7" w14:textId="47D2FC30"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 xml:space="preserve">F THE AUS </w:t>
      </w:r>
      <w:r w:rsidR="00685326">
        <w:rPr>
          <w:b/>
          <w:sz w:val="28"/>
          <w:szCs w:val="28"/>
        </w:rPr>
        <w:t>SOCIAL AFFAIRS</w:t>
      </w:r>
      <w:r w:rsidR="00A6167A">
        <w:rPr>
          <w:b/>
          <w:sz w:val="28"/>
          <w:szCs w:val="28"/>
        </w:rPr>
        <w:t xml:space="preserve"> –</w:t>
      </w:r>
      <w:r w:rsidR="00975378">
        <w:rPr>
          <w:b/>
          <w:sz w:val="28"/>
          <w:szCs w:val="28"/>
        </w:rPr>
        <w:t xml:space="preserve"> January 24</w:t>
      </w:r>
      <w:bookmarkStart w:id="0" w:name="_GoBack"/>
      <w:bookmarkEnd w:id="0"/>
      <w:r w:rsidR="00686F98">
        <w:rPr>
          <w:b/>
          <w:sz w:val="28"/>
          <w:szCs w:val="28"/>
        </w:rPr>
        <w:t>,</w:t>
      </w:r>
      <w:r w:rsidR="00CB40E4">
        <w:rPr>
          <w:b/>
          <w:sz w:val="28"/>
          <w:szCs w:val="28"/>
        </w:rPr>
        <w:t xml:space="preserve"> 201</w:t>
      </w:r>
      <w:r w:rsidR="00302795">
        <w:rPr>
          <w:b/>
          <w:sz w:val="28"/>
          <w:szCs w:val="28"/>
        </w:rPr>
        <w:t>8</w:t>
      </w:r>
    </w:p>
    <w:p w14:paraId="69FE7DBB" w14:textId="77777777" w:rsidR="00686F98" w:rsidRPr="00E33265" w:rsidRDefault="00686F98" w:rsidP="00E33265">
      <w:pPr>
        <w:spacing w:after="160" w:line="259" w:lineRule="auto"/>
        <w:contextualSpacing/>
        <w:rPr>
          <w:b/>
        </w:rPr>
      </w:pPr>
    </w:p>
    <w:p w14:paraId="632A7162" w14:textId="77777777" w:rsidR="00686F98" w:rsidRPr="000F059C" w:rsidRDefault="00686F98" w:rsidP="00457108">
      <w:pPr>
        <w:pStyle w:val="ListParagraph"/>
        <w:spacing w:after="160" w:line="259" w:lineRule="auto"/>
        <w:contextualSpacing/>
        <w:rPr>
          <w:b/>
        </w:rPr>
      </w:pPr>
    </w:p>
    <w:p w14:paraId="6A5F2C68" w14:textId="45611B4B" w:rsidR="006018E5" w:rsidRDefault="00686F98" w:rsidP="00B43BF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Bar des Arts (BDA)</w:t>
      </w:r>
    </w:p>
    <w:p w14:paraId="72C450AB" w14:textId="46038206" w:rsidR="003B44D3" w:rsidRPr="00975378" w:rsidRDefault="00975378" w:rsidP="003B44D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</w:rPr>
      </w:pPr>
      <w:r>
        <w:t>Looking into Credit &amp; Debit payment options.</w:t>
      </w:r>
    </w:p>
    <w:p w14:paraId="4F713B79" w14:textId="0F9FFDB2" w:rsidR="00975378" w:rsidRPr="00302795" w:rsidRDefault="00975378" w:rsidP="003B44D3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</w:rPr>
      </w:pPr>
      <w:r>
        <w:t xml:space="preserve">Sapporo will now be sold at $1. </w:t>
      </w:r>
    </w:p>
    <w:p w14:paraId="374E264C" w14:textId="77777777" w:rsidR="00302795" w:rsidRPr="00302795" w:rsidRDefault="00302795" w:rsidP="00302795">
      <w:pPr>
        <w:spacing w:after="160" w:line="259" w:lineRule="auto"/>
        <w:contextualSpacing/>
        <w:rPr>
          <w:b/>
        </w:rPr>
      </w:pPr>
    </w:p>
    <w:p w14:paraId="7B69A3AC" w14:textId="3F3EB467" w:rsidR="00686F98" w:rsidRDefault="00686F98" w:rsidP="00686F9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Events Planning and Involvement Committee (EPIC)</w:t>
      </w:r>
    </w:p>
    <w:p w14:paraId="4D3701B6" w14:textId="4FA3234D" w:rsidR="00302795" w:rsidRPr="00302795" w:rsidRDefault="00975378" w:rsidP="0030279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t>Looking into venues for a revival of “Art Attack”</w:t>
      </w:r>
    </w:p>
    <w:p w14:paraId="2959E1C5" w14:textId="77777777" w:rsidR="0008746B" w:rsidRPr="0008746B" w:rsidRDefault="0008746B" w:rsidP="0008746B">
      <w:pPr>
        <w:pStyle w:val="ListParagraph"/>
        <w:spacing w:after="160" w:line="259" w:lineRule="auto"/>
        <w:contextualSpacing/>
        <w:rPr>
          <w:b/>
        </w:rPr>
      </w:pPr>
    </w:p>
    <w:p w14:paraId="475D4A96" w14:textId="6593CAC8" w:rsidR="001D7C49" w:rsidRDefault="001D7C49" w:rsidP="001D7C49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Grad Ball </w:t>
      </w:r>
    </w:p>
    <w:p w14:paraId="252C004F" w14:textId="77777777" w:rsidR="00975378" w:rsidRPr="00975378" w:rsidRDefault="00975378" w:rsidP="0036530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t>Had first committee meeting.</w:t>
      </w:r>
    </w:p>
    <w:p w14:paraId="43FCE6E6" w14:textId="77777777" w:rsidR="00975378" w:rsidRPr="00975378" w:rsidRDefault="00975378" w:rsidP="0036530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t>Event page to be released this week.</w:t>
      </w:r>
    </w:p>
    <w:p w14:paraId="6072A3EC" w14:textId="2B97CDF0" w:rsidR="00975378" w:rsidRPr="00975378" w:rsidRDefault="00975378" w:rsidP="0097537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t>Tier one of tickets will go live on the 16</w:t>
      </w:r>
      <w:r w:rsidRPr="00975378">
        <w:rPr>
          <w:vertAlign w:val="superscript"/>
        </w:rPr>
        <w:t>th</w:t>
      </w:r>
      <w:r>
        <w:t xml:space="preserve"> of February.</w:t>
      </w:r>
      <w:r w:rsidR="00365303">
        <w:t xml:space="preserve"> </w:t>
      </w:r>
    </w:p>
    <w:p w14:paraId="1F584DA9" w14:textId="77777777" w:rsidR="0008746B" w:rsidRPr="0008746B" w:rsidRDefault="0008746B" w:rsidP="0008746B">
      <w:pPr>
        <w:pStyle w:val="ListParagraph"/>
        <w:spacing w:after="160" w:line="259" w:lineRule="auto"/>
        <w:contextualSpacing/>
        <w:rPr>
          <w:b/>
        </w:rPr>
      </w:pPr>
    </w:p>
    <w:p w14:paraId="5381AA85" w14:textId="77777777" w:rsidR="00E33265" w:rsidRDefault="00E33265" w:rsidP="00E33265">
      <w:pPr>
        <w:spacing w:after="160" w:line="259" w:lineRule="auto"/>
        <w:contextualSpacing/>
      </w:pPr>
    </w:p>
    <w:p w14:paraId="4B548235" w14:textId="0D95E339" w:rsidR="00686F98" w:rsidRPr="00E33265" w:rsidRDefault="00E33265" w:rsidP="00E33265">
      <w:pPr>
        <w:spacing w:after="160" w:line="259" w:lineRule="auto"/>
        <w:contextualSpacing/>
        <w:rPr>
          <w:b/>
        </w:rPr>
      </w:pPr>
      <w:r>
        <w:t xml:space="preserve"> </w:t>
      </w:r>
    </w:p>
    <w:p w14:paraId="149B82AC" w14:textId="77777777" w:rsidR="00686F98" w:rsidRPr="00686F98" w:rsidRDefault="00686F98" w:rsidP="00686F98">
      <w:pPr>
        <w:spacing w:after="160" w:line="259" w:lineRule="auto"/>
        <w:contextualSpacing/>
        <w:rPr>
          <w:b/>
        </w:rPr>
      </w:pPr>
    </w:p>
    <w:p w14:paraId="4D7EBFAA" w14:textId="77777777" w:rsidR="00302795" w:rsidRDefault="00302795" w:rsidP="003B224E"/>
    <w:p w14:paraId="128BCCB5" w14:textId="77777777" w:rsidR="00302795" w:rsidRDefault="00302795" w:rsidP="003B224E"/>
    <w:p w14:paraId="16A2302F" w14:textId="77777777" w:rsidR="00686F98" w:rsidRDefault="003B224E" w:rsidP="003B224E">
      <w:r>
        <w:br/>
      </w:r>
    </w:p>
    <w:p w14:paraId="33F7CFEA" w14:textId="671F30DF" w:rsidR="003B224E" w:rsidRPr="003B224E" w:rsidRDefault="003B224E" w:rsidP="003B224E">
      <w:r>
        <w:br/>
      </w: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Default="007E26FD" w:rsidP="002F65ED">
      <w:pPr>
        <w:rPr>
          <w:b/>
        </w:rPr>
      </w:pPr>
    </w:p>
    <w:p w14:paraId="03DB7EF5" w14:textId="77777777" w:rsidR="00686F98" w:rsidRPr="00785AB1" w:rsidRDefault="00686F98" w:rsidP="002F65ED">
      <w:pPr>
        <w:rPr>
          <w:b/>
        </w:rPr>
      </w:pPr>
    </w:p>
    <w:p w14:paraId="5062B228" w14:textId="7CC3F002" w:rsidR="007E26FD" w:rsidRDefault="00324BDA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Nathan Greene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41B000F4" w:rsidR="002F65ED" w:rsidRDefault="007E26FD" w:rsidP="002F65ED">
      <w:pPr>
        <w:rPr>
          <w:b/>
        </w:rPr>
      </w:pPr>
      <w:r>
        <w:rPr>
          <w:b/>
        </w:rPr>
        <w:t>Vice-</w:t>
      </w:r>
      <w:r w:rsidR="00324BDA">
        <w:rPr>
          <w:b/>
        </w:rPr>
        <w:t>President Social Affairs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CC10" w14:textId="77777777" w:rsidR="00EA6F83" w:rsidRDefault="00EA6F83" w:rsidP="003960E5">
      <w:r>
        <w:separator/>
      </w:r>
    </w:p>
  </w:endnote>
  <w:endnote w:type="continuationSeparator" w:id="0">
    <w:p w14:paraId="07A49027" w14:textId="77777777" w:rsidR="00EA6F83" w:rsidRDefault="00EA6F83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0D7F9" w14:textId="77777777" w:rsidR="00EA6F83" w:rsidRDefault="00EA6F83" w:rsidP="003960E5">
      <w:r>
        <w:separator/>
      </w:r>
    </w:p>
  </w:footnote>
  <w:footnote w:type="continuationSeparator" w:id="0">
    <w:p w14:paraId="7417B850" w14:textId="77777777" w:rsidR="00EA6F83" w:rsidRDefault="00EA6F83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3B"/>
    <w:multiLevelType w:val="hybridMultilevel"/>
    <w:tmpl w:val="423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4D"/>
    <w:multiLevelType w:val="hybridMultilevel"/>
    <w:tmpl w:val="169E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141"/>
    <w:multiLevelType w:val="hybridMultilevel"/>
    <w:tmpl w:val="B220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449F"/>
    <w:multiLevelType w:val="hybridMultilevel"/>
    <w:tmpl w:val="77D0F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290AEF"/>
    <w:multiLevelType w:val="hybridMultilevel"/>
    <w:tmpl w:val="DED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5B75"/>
    <w:multiLevelType w:val="hybridMultilevel"/>
    <w:tmpl w:val="CB80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3245B"/>
    <w:multiLevelType w:val="hybridMultilevel"/>
    <w:tmpl w:val="E05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23"/>
  </w:num>
  <w:num w:numId="10">
    <w:abstractNumId w:val="29"/>
  </w:num>
  <w:num w:numId="11">
    <w:abstractNumId w:val="2"/>
  </w:num>
  <w:num w:numId="12">
    <w:abstractNumId w:val="5"/>
  </w:num>
  <w:num w:numId="13">
    <w:abstractNumId w:val="20"/>
  </w:num>
  <w:num w:numId="14">
    <w:abstractNumId w:val="4"/>
  </w:num>
  <w:num w:numId="15">
    <w:abstractNumId w:val="11"/>
  </w:num>
  <w:num w:numId="16">
    <w:abstractNumId w:val="27"/>
  </w:num>
  <w:num w:numId="17">
    <w:abstractNumId w:val="13"/>
  </w:num>
  <w:num w:numId="18">
    <w:abstractNumId w:val="10"/>
  </w:num>
  <w:num w:numId="19">
    <w:abstractNumId w:val="26"/>
  </w:num>
  <w:num w:numId="20">
    <w:abstractNumId w:val="12"/>
  </w:num>
  <w:num w:numId="21">
    <w:abstractNumId w:val="8"/>
  </w:num>
  <w:num w:numId="22">
    <w:abstractNumId w:val="28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  <w:num w:numId="27">
    <w:abstractNumId w:val="21"/>
  </w:num>
  <w:num w:numId="28">
    <w:abstractNumId w:val="24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66ED5"/>
    <w:rsid w:val="0008746B"/>
    <w:rsid w:val="00097E7A"/>
    <w:rsid w:val="000A4EA3"/>
    <w:rsid w:val="000B4CEA"/>
    <w:rsid w:val="000D7CF4"/>
    <w:rsid w:val="000F059C"/>
    <w:rsid w:val="00142D2D"/>
    <w:rsid w:val="0017794B"/>
    <w:rsid w:val="00180083"/>
    <w:rsid w:val="001A4D11"/>
    <w:rsid w:val="001D7C49"/>
    <w:rsid w:val="001D7DBD"/>
    <w:rsid w:val="002174C5"/>
    <w:rsid w:val="00240B91"/>
    <w:rsid w:val="00246C39"/>
    <w:rsid w:val="00265A50"/>
    <w:rsid w:val="002B3C9A"/>
    <w:rsid w:val="002C4386"/>
    <w:rsid w:val="002D377F"/>
    <w:rsid w:val="002E4C86"/>
    <w:rsid w:val="002F3DC9"/>
    <w:rsid w:val="002F65ED"/>
    <w:rsid w:val="00302795"/>
    <w:rsid w:val="0030353E"/>
    <w:rsid w:val="00313878"/>
    <w:rsid w:val="00324BDA"/>
    <w:rsid w:val="00365303"/>
    <w:rsid w:val="003910D5"/>
    <w:rsid w:val="003960E5"/>
    <w:rsid w:val="003A5590"/>
    <w:rsid w:val="003B224E"/>
    <w:rsid w:val="003B44D3"/>
    <w:rsid w:val="003B56AE"/>
    <w:rsid w:val="003C6B53"/>
    <w:rsid w:val="003D18AD"/>
    <w:rsid w:val="004349FB"/>
    <w:rsid w:val="00443B7B"/>
    <w:rsid w:val="00457108"/>
    <w:rsid w:val="00463EB4"/>
    <w:rsid w:val="00473CC4"/>
    <w:rsid w:val="004C158A"/>
    <w:rsid w:val="006018E5"/>
    <w:rsid w:val="00641E7D"/>
    <w:rsid w:val="00671853"/>
    <w:rsid w:val="00685326"/>
    <w:rsid w:val="00686F98"/>
    <w:rsid w:val="006B4DEC"/>
    <w:rsid w:val="006B6816"/>
    <w:rsid w:val="006D344D"/>
    <w:rsid w:val="007053DB"/>
    <w:rsid w:val="00742528"/>
    <w:rsid w:val="00754DCD"/>
    <w:rsid w:val="00755942"/>
    <w:rsid w:val="00760F65"/>
    <w:rsid w:val="00777C98"/>
    <w:rsid w:val="00783386"/>
    <w:rsid w:val="007956E3"/>
    <w:rsid w:val="007A06DC"/>
    <w:rsid w:val="007A1114"/>
    <w:rsid w:val="007E26FD"/>
    <w:rsid w:val="00801F30"/>
    <w:rsid w:val="0085013B"/>
    <w:rsid w:val="00857DD8"/>
    <w:rsid w:val="0088166B"/>
    <w:rsid w:val="00886D55"/>
    <w:rsid w:val="00887BFE"/>
    <w:rsid w:val="00891CF2"/>
    <w:rsid w:val="008B0DCA"/>
    <w:rsid w:val="00925251"/>
    <w:rsid w:val="00944DD0"/>
    <w:rsid w:val="0094648F"/>
    <w:rsid w:val="00975378"/>
    <w:rsid w:val="00A0088C"/>
    <w:rsid w:val="00A01186"/>
    <w:rsid w:val="00A13150"/>
    <w:rsid w:val="00A23234"/>
    <w:rsid w:val="00A5699B"/>
    <w:rsid w:val="00A60196"/>
    <w:rsid w:val="00A6167A"/>
    <w:rsid w:val="00AA17E4"/>
    <w:rsid w:val="00AC2FB9"/>
    <w:rsid w:val="00AC493C"/>
    <w:rsid w:val="00B07FAD"/>
    <w:rsid w:val="00B4112C"/>
    <w:rsid w:val="00B43BF6"/>
    <w:rsid w:val="00BB2FAD"/>
    <w:rsid w:val="00C2249F"/>
    <w:rsid w:val="00C276C0"/>
    <w:rsid w:val="00C7503F"/>
    <w:rsid w:val="00C94521"/>
    <w:rsid w:val="00CB40E4"/>
    <w:rsid w:val="00CC62FF"/>
    <w:rsid w:val="00D12C11"/>
    <w:rsid w:val="00D30DB3"/>
    <w:rsid w:val="00D7535D"/>
    <w:rsid w:val="00DA5EFE"/>
    <w:rsid w:val="00DB08BE"/>
    <w:rsid w:val="00DB7727"/>
    <w:rsid w:val="00DC76CC"/>
    <w:rsid w:val="00DD31CE"/>
    <w:rsid w:val="00E33265"/>
    <w:rsid w:val="00E47E9E"/>
    <w:rsid w:val="00E559C9"/>
    <w:rsid w:val="00EA19B5"/>
    <w:rsid w:val="00EA6F83"/>
    <w:rsid w:val="00EB044E"/>
    <w:rsid w:val="00EC427A"/>
    <w:rsid w:val="00EC6062"/>
    <w:rsid w:val="00F02116"/>
    <w:rsid w:val="00F101A6"/>
    <w:rsid w:val="00F44AE4"/>
    <w:rsid w:val="00F9620B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2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user/Downloads/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5F7C-7E21-FC4D-AA53-1F4C15A5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17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Microsoft Office User</cp:lastModifiedBy>
  <cp:revision>4</cp:revision>
  <cp:lastPrinted>2018-01-22T00:59:00Z</cp:lastPrinted>
  <dcterms:created xsi:type="dcterms:W3CDTF">2018-01-22T00:59:00Z</dcterms:created>
  <dcterms:modified xsi:type="dcterms:W3CDTF">2018-02-04T02:29:00Z</dcterms:modified>
</cp:coreProperties>
</file>