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DBAE7" w14:textId="77777777" w:rsidR="00A10484" w:rsidRDefault="00CB21C8">
      <w:pPr>
        <w:pStyle w:val="Title"/>
      </w:pPr>
      <w:r>
        <w:t>Departmental Report</w:t>
      </w:r>
    </w:p>
    <w:p w14:paraId="4857EB7C" w14:textId="1B8903CD" w:rsidR="00855982" w:rsidRPr="006E245E" w:rsidRDefault="00CB21C8" w:rsidP="00855982">
      <w:pPr>
        <w:pStyle w:val="Heading1"/>
        <w:rPr>
          <w:sz w:val="22"/>
          <w:szCs w:val="24"/>
        </w:rPr>
      </w:pPr>
      <w:r>
        <w:t>economics students’ association (ESA)</w:t>
      </w:r>
      <w:r w:rsidR="006E245E">
        <w:br/>
      </w:r>
      <w:r w:rsidR="006E245E" w:rsidRPr="006E245E">
        <w:rPr>
          <w:b w:val="0"/>
          <w:sz w:val="22"/>
          <w:szCs w:val="24"/>
        </w:rPr>
        <w:t>0</w:t>
      </w:r>
      <w:r w:rsidR="0017556F">
        <w:rPr>
          <w:b w:val="0"/>
          <w:sz w:val="22"/>
          <w:szCs w:val="24"/>
        </w:rPr>
        <w:t>2</w:t>
      </w:r>
      <w:r w:rsidR="006E245E" w:rsidRPr="006E245E">
        <w:rPr>
          <w:b w:val="0"/>
          <w:sz w:val="22"/>
          <w:szCs w:val="24"/>
        </w:rPr>
        <w:t>/</w:t>
      </w:r>
      <w:r w:rsidR="0017556F">
        <w:rPr>
          <w:b w:val="0"/>
          <w:sz w:val="22"/>
          <w:szCs w:val="24"/>
        </w:rPr>
        <w:t>07</w:t>
      </w:r>
      <w:r w:rsidR="006E245E" w:rsidRPr="006E245E">
        <w:rPr>
          <w:b w:val="0"/>
          <w:sz w:val="22"/>
          <w:szCs w:val="24"/>
        </w:rPr>
        <w:t>/2018</w:t>
      </w:r>
    </w:p>
    <w:p w14:paraId="6F9052E0" w14:textId="77777777" w:rsidR="00CB21C8" w:rsidRDefault="00CB21C8" w:rsidP="00B413A4"/>
    <w:p w14:paraId="27B932D1" w14:textId="50CF061D" w:rsidR="00B413A4" w:rsidRDefault="00B7616F" w:rsidP="00B413A4">
      <w:pPr>
        <w:pStyle w:val="ListParagraph"/>
        <w:numPr>
          <w:ilvl w:val="0"/>
          <w:numId w:val="31"/>
        </w:numPr>
      </w:pPr>
      <w:r>
        <w:t>The ESA</w:t>
      </w:r>
      <w:r w:rsidR="005A1CDE">
        <w:t xml:space="preserve"> will </w:t>
      </w:r>
      <w:r w:rsidR="00B413A4">
        <w:t>initiate the clothing sale this week, from Monday to Thursday</w:t>
      </w:r>
      <w:r w:rsidR="004F53B0">
        <w:t xml:space="preserve"> (11am – 3pm)</w:t>
      </w:r>
      <w:bookmarkStart w:id="0" w:name="_GoBack"/>
      <w:bookmarkEnd w:id="0"/>
      <w:r w:rsidR="00B413A4">
        <w:t>. The options include Hoodie ($40), Crewneck ($40), and ¼ Zip ($50) with 2 lines of customization.</w:t>
      </w:r>
    </w:p>
    <w:p w14:paraId="2C192B2C" w14:textId="77777777" w:rsidR="00924955" w:rsidRDefault="00924955" w:rsidP="00924955">
      <w:pPr>
        <w:pStyle w:val="ListParagraph"/>
      </w:pPr>
    </w:p>
    <w:p w14:paraId="09438977" w14:textId="77777777" w:rsidR="00C06250" w:rsidRDefault="00C06250" w:rsidP="00C06250">
      <w:pPr>
        <w:pStyle w:val="ListParagraph"/>
      </w:pPr>
    </w:p>
    <w:p w14:paraId="3EF80BD2" w14:textId="74D34A60" w:rsidR="00B413A4" w:rsidRDefault="006E245E" w:rsidP="00B413A4">
      <w:pPr>
        <w:pStyle w:val="ListParagraph"/>
        <w:numPr>
          <w:ilvl w:val="0"/>
          <w:numId w:val="31"/>
        </w:numPr>
      </w:pPr>
      <w:r>
        <w:t>The McGill Journal of Economics (MJE)</w:t>
      </w:r>
      <w:r w:rsidR="00B246FF">
        <w:t xml:space="preserve"> </w:t>
      </w:r>
      <w:r>
        <w:t xml:space="preserve">is expected to be </w:t>
      </w:r>
      <w:r w:rsidR="00B246FF">
        <w:t>completed</w:t>
      </w:r>
      <w:r>
        <w:t xml:space="preserve"> in a few weeks, according to one of </w:t>
      </w:r>
      <w:r w:rsidR="00014101">
        <w:t>our</w:t>
      </w:r>
      <w:r>
        <w:t xml:space="preserve"> Chief-Editor</w:t>
      </w:r>
      <w:r w:rsidR="00B246FF">
        <w:t>s</w:t>
      </w:r>
      <w:r>
        <w:t xml:space="preserve">, Amy Li. The ESA will contact the FMC for the journal </w:t>
      </w:r>
      <w:r w:rsidR="00B246FF">
        <w:t>fund</w:t>
      </w:r>
      <w:r>
        <w:t xml:space="preserve"> once </w:t>
      </w:r>
      <w:r w:rsidR="00B246FF">
        <w:t xml:space="preserve">all </w:t>
      </w:r>
      <w:r>
        <w:t>the plan</w:t>
      </w:r>
      <w:r w:rsidR="00B246FF">
        <w:t>s</w:t>
      </w:r>
      <w:r>
        <w:t xml:space="preserve"> </w:t>
      </w:r>
      <w:r w:rsidR="00B246FF">
        <w:t>are</w:t>
      </w:r>
      <w:r>
        <w:t xml:space="preserve"> </w:t>
      </w:r>
      <w:r w:rsidR="00B246FF">
        <w:t>finalized</w:t>
      </w:r>
      <w:r>
        <w:t>.</w:t>
      </w:r>
    </w:p>
    <w:p w14:paraId="68D93FAE" w14:textId="63FE54BE" w:rsidR="00B413A4" w:rsidRDefault="00B413A4" w:rsidP="00B413A4"/>
    <w:p w14:paraId="2F05ECE5" w14:textId="6D48AFE5" w:rsidR="00B413A4" w:rsidRDefault="00B413A4" w:rsidP="00B413A4">
      <w:pPr>
        <w:pStyle w:val="ListParagraph"/>
        <w:numPr>
          <w:ilvl w:val="0"/>
          <w:numId w:val="31"/>
        </w:numPr>
      </w:pPr>
      <w:r>
        <w:t xml:space="preserve">The ESA booked </w:t>
      </w:r>
      <w:r w:rsidR="00365506">
        <w:t xml:space="preserve">the </w:t>
      </w:r>
      <w:r>
        <w:t xml:space="preserve">tables in Leacock for </w:t>
      </w:r>
      <w:r w:rsidR="00365506">
        <w:t xml:space="preserve">the </w:t>
      </w:r>
      <w:r>
        <w:t>samosa sales</w:t>
      </w:r>
      <w:r w:rsidR="00365506">
        <w:t xml:space="preserve"> this term</w:t>
      </w:r>
      <w:r>
        <w:t>, for Feb 19</w:t>
      </w:r>
      <w:r w:rsidRPr="00B413A4">
        <w:rPr>
          <w:vertAlign w:val="superscript"/>
        </w:rPr>
        <w:t>th</w:t>
      </w:r>
      <w:r>
        <w:t xml:space="preserve"> and Feb 26</w:t>
      </w:r>
      <w:r w:rsidRPr="00B413A4">
        <w:rPr>
          <w:vertAlign w:val="superscript"/>
        </w:rPr>
        <w:t>th</w:t>
      </w:r>
      <w:r>
        <w:t>.</w:t>
      </w:r>
    </w:p>
    <w:p w14:paraId="28A2EF4B" w14:textId="70C6A3E0" w:rsidR="005A6EF3" w:rsidRDefault="005A6EF3" w:rsidP="000B7CF3"/>
    <w:p w14:paraId="0F89B4CD" w14:textId="30E9C9A8" w:rsidR="00B413A4" w:rsidRDefault="00B413A4" w:rsidP="000B7CF3"/>
    <w:p w14:paraId="2323F8D5" w14:textId="77777777" w:rsidR="00B413A4" w:rsidRDefault="00B413A4" w:rsidP="000B7CF3"/>
    <w:p w14:paraId="0F7F5043" w14:textId="17F4B45E" w:rsidR="0048626E" w:rsidRDefault="0048626E" w:rsidP="00B246FF"/>
    <w:p w14:paraId="21B83F89" w14:textId="346A3442" w:rsidR="00B413A4" w:rsidRDefault="00B413A4" w:rsidP="00B246FF"/>
    <w:p w14:paraId="69638A96" w14:textId="2AC888B1" w:rsidR="00B413A4" w:rsidRDefault="00B413A4" w:rsidP="00B246FF"/>
    <w:p w14:paraId="6A30ACDD" w14:textId="68648DD3" w:rsidR="00B413A4" w:rsidRDefault="00B413A4" w:rsidP="00B246FF"/>
    <w:p w14:paraId="74A1B4EF" w14:textId="7AA73A7E" w:rsidR="00B413A4" w:rsidRDefault="00B413A4" w:rsidP="00B246FF"/>
    <w:p w14:paraId="7C7BF5C5" w14:textId="3A908C77" w:rsidR="00B413A4" w:rsidRDefault="00B413A4" w:rsidP="00B246FF"/>
    <w:p w14:paraId="56697B7C" w14:textId="27B31E1D" w:rsidR="00B413A4" w:rsidRDefault="00B413A4" w:rsidP="00B246FF"/>
    <w:p w14:paraId="5C0419A4" w14:textId="77777777" w:rsidR="00B413A4" w:rsidRDefault="00B413A4" w:rsidP="00B246FF"/>
    <w:p w14:paraId="2236C67A" w14:textId="77777777" w:rsidR="00B246FF" w:rsidRDefault="00B246FF" w:rsidP="00B246FF">
      <w:r>
        <w:t xml:space="preserve">------------------------------------------------------------------------------------ </w:t>
      </w:r>
    </w:p>
    <w:p w14:paraId="2A68E946" w14:textId="77777777" w:rsidR="00B246FF" w:rsidRPr="00855982" w:rsidRDefault="00B246FF" w:rsidP="00B246FF">
      <w:r>
        <w:t>Evan Chung</w:t>
      </w:r>
      <w:r>
        <w:br/>
        <w:t>President</w:t>
      </w:r>
      <w:r w:rsidR="00F21F27">
        <w:br/>
        <w:t>Economics Students’ Association (ESA)</w:t>
      </w:r>
      <w:r w:rsidR="00F21F27">
        <w:br/>
        <w:t>420 Leacock Building, McGill University</w:t>
      </w:r>
      <w:r w:rsidR="00F21F27">
        <w:br/>
      </w:r>
      <w:r w:rsidR="00F21F27" w:rsidRPr="00F21F27">
        <w:t>2T7, 855 Sherbrooke St W</w:t>
      </w:r>
      <w:r w:rsidR="00F21F27">
        <w:t xml:space="preserve">, </w:t>
      </w:r>
      <w:r w:rsidR="00F21F27" w:rsidRPr="00F21F27">
        <w:t>Montreal, QC</w:t>
      </w:r>
      <w:r w:rsidR="00F21F27">
        <w:t xml:space="preserve"> </w:t>
      </w:r>
      <w:r w:rsidR="00F21F27" w:rsidRPr="00F21F27">
        <w:t>H3A 0C4</w:t>
      </w:r>
      <w:r>
        <w:br/>
      </w:r>
      <w:hyperlink r:id="rId10" w:history="1">
        <w:r w:rsidRPr="00172AD5">
          <w:rPr>
            <w:rStyle w:val="Hyperlink"/>
          </w:rPr>
          <w:t>esamcgill@gmail.com</w:t>
        </w:r>
      </w:hyperlink>
      <w:r>
        <w:t xml:space="preserve"> l </w:t>
      </w:r>
      <w:hyperlink r:id="rId11" w:history="1">
        <w:r w:rsidRPr="00172AD5">
          <w:rPr>
            <w:rStyle w:val="Hyperlink"/>
          </w:rPr>
          <w:t>Kwang-yeop.chung@mail.mcgill.ca</w:t>
        </w:r>
      </w:hyperlink>
    </w:p>
    <w:sectPr w:rsidR="00B246FF" w:rsidRPr="00855982" w:rsidSect="00855982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00CF9" w14:textId="77777777" w:rsidR="0074736C" w:rsidRDefault="0074736C" w:rsidP="00855982">
      <w:pPr>
        <w:spacing w:after="0" w:line="240" w:lineRule="auto"/>
      </w:pPr>
      <w:r>
        <w:separator/>
      </w:r>
    </w:p>
  </w:endnote>
  <w:endnote w:type="continuationSeparator" w:id="0">
    <w:p w14:paraId="7E98F824" w14:textId="77777777" w:rsidR="0074736C" w:rsidRDefault="0074736C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5148DD" w14:textId="20530E65"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3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B66FB" w14:textId="77777777" w:rsidR="0074736C" w:rsidRDefault="0074736C" w:rsidP="00855982">
      <w:pPr>
        <w:spacing w:after="0" w:line="240" w:lineRule="auto"/>
      </w:pPr>
      <w:r>
        <w:separator/>
      </w:r>
    </w:p>
  </w:footnote>
  <w:footnote w:type="continuationSeparator" w:id="0">
    <w:p w14:paraId="7FDD5ACF" w14:textId="77777777" w:rsidR="0074736C" w:rsidRDefault="0074736C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B0858B8"/>
    <w:multiLevelType w:val="hybridMultilevel"/>
    <w:tmpl w:val="3852F992"/>
    <w:lvl w:ilvl="0" w:tplc="C28AAA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C88715C"/>
    <w:multiLevelType w:val="hybridMultilevel"/>
    <w:tmpl w:val="A46AE02A"/>
    <w:lvl w:ilvl="0" w:tplc="2FA63B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1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C8"/>
    <w:rsid w:val="00014101"/>
    <w:rsid w:val="00060EB0"/>
    <w:rsid w:val="000B7CF3"/>
    <w:rsid w:val="000D1320"/>
    <w:rsid w:val="00102BCD"/>
    <w:rsid w:val="0017556F"/>
    <w:rsid w:val="001A7B53"/>
    <w:rsid w:val="001B293A"/>
    <w:rsid w:val="001C0080"/>
    <w:rsid w:val="001C7F32"/>
    <w:rsid w:val="001D4362"/>
    <w:rsid w:val="00251EA5"/>
    <w:rsid w:val="00253706"/>
    <w:rsid w:val="002F21EB"/>
    <w:rsid w:val="00342B12"/>
    <w:rsid w:val="00365506"/>
    <w:rsid w:val="003F1BAC"/>
    <w:rsid w:val="00454907"/>
    <w:rsid w:val="0048626E"/>
    <w:rsid w:val="004D28F3"/>
    <w:rsid w:val="004D7912"/>
    <w:rsid w:val="004E6D2B"/>
    <w:rsid w:val="004F53B0"/>
    <w:rsid w:val="00516A28"/>
    <w:rsid w:val="0055359B"/>
    <w:rsid w:val="005A1CDE"/>
    <w:rsid w:val="005A6EF3"/>
    <w:rsid w:val="00640E22"/>
    <w:rsid w:val="00697B7E"/>
    <w:rsid w:val="006D6FB8"/>
    <w:rsid w:val="006E245E"/>
    <w:rsid w:val="0074736C"/>
    <w:rsid w:val="007833A7"/>
    <w:rsid w:val="007C0671"/>
    <w:rsid w:val="00855982"/>
    <w:rsid w:val="008C7E16"/>
    <w:rsid w:val="00924955"/>
    <w:rsid w:val="00954A7C"/>
    <w:rsid w:val="00961D1F"/>
    <w:rsid w:val="009C751A"/>
    <w:rsid w:val="00A10484"/>
    <w:rsid w:val="00A517D6"/>
    <w:rsid w:val="00AF436A"/>
    <w:rsid w:val="00B246FF"/>
    <w:rsid w:val="00B413A4"/>
    <w:rsid w:val="00B705CF"/>
    <w:rsid w:val="00B7616F"/>
    <w:rsid w:val="00BA592F"/>
    <w:rsid w:val="00BD59EF"/>
    <w:rsid w:val="00C0406C"/>
    <w:rsid w:val="00C06250"/>
    <w:rsid w:val="00C63B4A"/>
    <w:rsid w:val="00C86895"/>
    <w:rsid w:val="00CB21C8"/>
    <w:rsid w:val="00D26E43"/>
    <w:rsid w:val="00D52520"/>
    <w:rsid w:val="00D84983"/>
    <w:rsid w:val="00DB798A"/>
    <w:rsid w:val="00DD6FE0"/>
    <w:rsid w:val="00DF5ED9"/>
    <w:rsid w:val="00E2414D"/>
    <w:rsid w:val="00E561F9"/>
    <w:rsid w:val="00E6595E"/>
    <w:rsid w:val="00F21F27"/>
    <w:rsid w:val="00F31C7C"/>
    <w:rsid w:val="00F91EBD"/>
    <w:rsid w:val="00FD262C"/>
    <w:rsid w:val="00FD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A878"/>
  <w15:chartTrackingRefBased/>
  <w15:docId w15:val="{70D10563-91BD-493A-8E06-CADA6AA2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CB21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246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wang-yeop.chung@mail.mcgill.ca" TargetMode="External"/><Relationship Id="rId5" Type="http://schemas.openxmlformats.org/officeDocument/2006/relationships/styles" Target="styles.xml"/><Relationship Id="rId10" Type="http://schemas.openxmlformats.org/officeDocument/2006/relationships/hyperlink" Target="mailto:esamcgill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40j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105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Kwang-yeop Chung</dc:creator>
  <cp:lastModifiedBy>Kwang-yeop Chung</cp:lastModifiedBy>
  <cp:revision>54</cp:revision>
  <dcterms:created xsi:type="dcterms:W3CDTF">2018-01-08T23:26:00Z</dcterms:created>
  <dcterms:modified xsi:type="dcterms:W3CDTF">2018-02-04T21:01:00Z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