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D018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E28BF" wp14:editId="40CDEA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47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52730" wp14:editId="78DD2CC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77E5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3C268CD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43B6DCC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6EFDF2E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B51F121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7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9D677E5" w14:textId="77777777"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3C268CD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43B6DCC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6EFDF2E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B51F121" w14:textId="77777777"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B03E3" wp14:editId="39A10D95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05F8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C0DCFC2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E84F6C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03E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26CC05F8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7C0DCFC2" w14:textId="77777777"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E84F6C" w14:textId="77777777"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292D91A" wp14:editId="069FC1B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EC01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Motion to Renew the Arts Undergraduate Improvement Fund (AUIF)</w:t>
      </w:r>
      <w:r w:rsidR="00936C3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Fee</w:t>
      </w:r>
    </w:p>
    <w:p w14:paraId="1206C08D" w14:textId="77777777" w:rsidR="007E1792" w:rsidRPr="007E1792" w:rsidRDefault="007E1792" w:rsidP="007E1792">
      <w:pPr>
        <w:rPr>
          <w:lang w:val="en-CA"/>
        </w:rPr>
      </w:pPr>
    </w:p>
    <w:p w14:paraId="2815A110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collects funds for capital improvement projects to benefit undergraduate arts students at McGill, </w:t>
      </w:r>
    </w:p>
    <w:p w14:paraId="60D0B35C" w14:textId="77777777" w:rsidR="007E1792" w:rsidRPr="007E1792" w:rsidRDefault="007E1792" w:rsidP="007E1792">
      <w:pPr>
        <w:rPr>
          <w:lang w:val="en-CA"/>
        </w:rPr>
      </w:pPr>
    </w:p>
    <w:p w14:paraId="417DB460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capital is essential for the maintenance of the society and its affiliated departments,</w:t>
      </w:r>
    </w:p>
    <w:p w14:paraId="0E7DAC8E" w14:textId="77777777" w:rsidR="007E1792" w:rsidRPr="007E1792" w:rsidRDefault="007E1792" w:rsidP="007E1792">
      <w:pPr>
        <w:rPr>
          <w:lang w:val="en-CA"/>
        </w:rPr>
      </w:pPr>
    </w:p>
    <w:p w14:paraId="065189B9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AUIF has funded improvements to the Arts Lounge, Ferrier Computer Lab and Student Lounge, the Humanities and Social Sciences Library, and department-specific spaces, </w:t>
      </w:r>
    </w:p>
    <w:p w14:paraId="011D3249" w14:textId="77777777" w:rsidR="007E1792" w:rsidRPr="007E1792" w:rsidRDefault="007E1792" w:rsidP="007E1792">
      <w:pPr>
        <w:rPr>
          <w:lang w:val="en-CA"/>
        </w:rPr>
      </w:pPr>
    </w:p>
    <w:p w14:paraId="581ED736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10% of the AUIF is allocated to the Arts Internship Office (AIO) and $10,000 is allocated to the Fine Arts Council (FAC) both of which provide funding for new and unique opportunities for arts students, </w:t>
      </w:r>
    </w:p>
    <w:p w14:paraId="32331167" w14:textId="77777777" w:rsidR="007E1792" w:rsidRPr="007E1792" w:rsidRDefault="007E1792" w:rsidP="007E1792">
      <w:pPr>
        <w:rPr>
          <w:lang w:val="en-CA"/>
        </w:rPr>
      </w:pPr>
    </w:p>
    <w:p w14:paraId="6C2F791A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existence of the AUIF must be put to referendum every three(3) years as prescribed by the AUS Constitution,</w:t>
      </w:r>
    </w:p>
    <w:p w14:paraId="7445CEBB" w14:textId="77777777" w:rsidR="007E1792" w:rsidRPr="007E1792" w:rsidRDefault="007E1792" w:rsidP="007E1792">
      <w:pPr>
        <w:rPr>
          <w:lang w:val="en-CA"/>
        </w:rPr>
      </w:pPr>
    </w:p>
    <w:p w14:paraId="3518D88A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Be it resolved,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send the following question regarding the Arts Undergraduate Theatre Society to the winter 2019 referendum;</w:t>
      </w:r>
    </w:p>
    <w:p w14:paraId="153802AC" w14:textId="77777777" w:rsidR="007E1792" w:rsidRPr="007E1792" w:rsidRDefault="007E1792" w:rsidP="007E1792">
      <w:pPr>
        <w:rPr>
          <w:lang w:val="en-CA"/>
        </w:rPr>
      </w:pPr>
    </w:p>
    <w:p w14:paraId="20CB407A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Do you agree to renew </w:t>
      </w:r>
      <w:r w:rsidR="0085792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the </w:t>
      </w: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opt-outable</w:t>
      </w:r>
      <w:r w:rsidR="002B117F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fee</w:t>
      </w: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levy for the Arts Undergraduate Improvement Fund (AUIF) of $16 for full-time Bachelors of Arts students and $8 for part-time Bachelors of Arts Students, and half for Bachelors of Arts and Science Students based on their status? </w:t>
      </w:r>
    </w:p>
    <w:p w14:paraId="59534414" w14:textId="6A679DF6" w:rsidR="00634C16" w:rsidRDefault="00634C16" w:rsidP="007E1792">
      <w:pPr>
        <w:spacing w:after="240"/>
        <w:rPr>
          <w:color w:val="FF0000"/>
          <w:lang w:val="en-CA"/>
        </w:rPr>
      </w:pPr>
      <w:bookmarkStart w:id="0" w:name="_GoBack"/>
      <w:bookmarkEnd w:id="0"/>
    </w:p>
    <w:p w14:paraId="62411151" w14:textId="43727EC3" w:rsidR="00634C16" w:rsidRPr="00D209CB" w:rsidRDefault="00634C16" w:rsidP="00634C16">
      <w:pPr>
        <w:rPr>
          <w:rFonts w:ascii="Arial" w:hAnsi="Arial" w:cs="Arial"/>
          <w:b/>
          <w:color w:val="000000" w:themeColor="text1"/>
          <w:lang w:val="fr-CA"/>
        </w:rPr>
      </w:pP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Êtes-vous 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d’a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ccord 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de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renouveler le frais 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non-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optionnel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du 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Fonds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d’A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m</w:t>
      </w:r>
      <w:r w:rsidR="001F50E3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é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lioration des étudiant.e.s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de la Faculté d’Arts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de 16 $ pour les étudiant.e.s à t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emps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plein au B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accalauréat en 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A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rts, de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8 $ pour les étudiant.e.s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à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temps partiel au B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accalauréat en 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A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rts,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et 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de 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moitié pour les étudiant.e.s au B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accalauréat en Arts et Science, 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basé sur leur</w:t>
      </w:r>
      <w:r w:rsidR="00CB482D"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 xml:space="preserve"> statut</w:t>
      </w:r>
      <w:r w:rsidRPr="00D209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fr-CA"/>
        </w:rPr>
        <w:t>?</w:t>
      </w:r>
    </w:p>
    <w:p w14:paraId="2423D962" w14:textId="77777777" w:rsidR="00634C16" w:rsidRPr="001F50E3" w:rsidRDefault="00634C16" w:rsidP="007E1792">
      <w:pPr>
        <w:spacing w:after="240"/>
        <w:rPr>
          <w:color w:val="FF0000"/>
          <w:lang w:val="fr-CA"/>
        </w:rPr>
      </w:pPr>
    </w:p>
    <w:p w14:paraId="1D360AC4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Moved by, </w:t>
      </w:r>
    </w:p>
    <w:p w14:paraId="3D47C144" w14:textId="55A9BA3C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>Mia Trana, AUS VP Finance</w:t>
      </w:r>
    </w:p>
    <w:p w14:paraId="04CE3329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Maria Thomas, AUS President </w:t>
      </w:r>
    </w:p>
    <w:p w14:paraId="758D5D1F" w14:textId="77777777" w:rsidR="007E1792" w:rsidRPr="007E1792" w:rsidRDefault="007E1792" w:rsidP="007E1792">
      <w:pPr>
        <w:rPr>
          <w:lang w:val="en-CA"/>
        </w:rPr>
      </w:pPr>
    </w:p>
    <w:p w14:paraId="4B3A5510" w14:textId="77777777" w:rsidR="006A7E87" w:rsidRDefault="00D209CB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024153"/>
    <w:rsid w:val="001535BE"/>
    <w:rsid w:val="00176158"/>
    <w:rsid w:val="001965ED"/>
    <w:rsid w:val="001F50E3"/>
    <w:rsid w:val="00231228"/>
    <w:rsid w:val="00232BE6"/>
    <w:rsid w:val="002B117F"/>
    <w:rsid w:val="00342D90"/>
    <w:rsid w:val="003F26E7"/>
    <w:rsid w:val="00634C16"/>
    <w:rsid w:val="006B6F3D"/>
    <w:rsid w:val="006F3C18"/>
    <w:rsid w:val="007E1792"/>
    <w:rsid w:val="00857926"/>
    <w:rsid w:val="00936C36"/>
    <w:rsid w:val="00960A2F"/>
    <w:rsid w:val="009745E4"/>
    <w:rsid w:val="00A8700E"/>
    <w:rsid w:val="00B95877"/>
    <w:rsid w:val="00BC30F4"/>
    <w:rsid w:val="00C8641B"/>
    <w:rsid w:val="00CB482D"/>
    <w:rsid w:val="00D00649"/>
    <w:rsid w:val="00D209CB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7E1ED"/>
  <w14:defaultImageDpi w14:val="32767"/>
  <w15:chartTrackingRefBased/>
  <w15:docId w15:val="{C8C40521-8E6A-254F-B5FD-038EE21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92"/>
    <w:pPr>
      <w:spacing w:before="100" w:beforeAutospacing="1" w:after="100" w:afterAutospacing="1"/>
    </w:pPr>
    <w:rPr>
      <w:lang w:val="en-CA"/>
    </w:rPr>
  </w:style>
  <w:style w:type="character" w:customStyle="1" w:styleId="modupdated">
    <w:name w:val="modupdated"/>
    <w:basedOn w:val="DefaultParagraphFont"/>
    <w:rsid w:val="001965ED"/>
  </w:style>
  <w:style w:type="character" w:customStyle="1" w:styleId="spellmodupdated">
    <w:name w:val="spellmodupdated"/>
    <w:basedOn w:val="DefaultParagraphFont"/>
    <w:rsid w:val="001965ED"/>
  </w:style>
  <w:style w:type="character" w:customStyle="1" w:styleId="ver">
    <w:name w:val="ver"/>
    <w:basedOn w:val="DefaultParagraphFont"/>
    <w:rsid w:val="001965ED"/>
  </w:style>
  <w:style w:type="character" w:customStyle="1" w:styleId="verupdated">
    <w:name w:val="verupdated"/>
    <w:basedOn w:val="DefaultParagraphFont"/>
    <w:rsid w:val="001965ED"/>
  </w:style>
  <w:style w:type="character" w:customStyle="1" w:styleId="spellver">
    <w:name w:val="spellver"/>
    <w:basedOn w:val="DefaultParagraphFont"/>
    <w:rsid w:val="001965ED"/>
  </w:style>
  <w:style w:type="character" w:customStyle="1" w:styleId="mod">
    <w:name w:val="mod"/>
    <w:basedOn w:val="DefaultParagraphFont"/>
    <w:rsid w:val="0019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14</cp:revision>
  <dcterms:created xsi:type="dcterms:W3CDTF">2019-02-11T02:32:00Z</dcterms:created>
  <dcterms:modified xsi:type="dcterms:W3CDTF">2019-02-27T20:33:00Z</dcterms:modified>
</cp:coreProperties>
</file>