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F61" w:rsidRPr="0026111A" w:rsidRDefault="00DD0F61" w:rsidP="00DD0F61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92620" wp14:editId="079877BD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F226D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64687" wp14:editId="603CA413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F61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646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XEtAIAALk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" filled="f" stroked="f">
                <v:textbox>
                  <w:txbxContent>
                    <w:p w:rsidR="00DD0F61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0F61" w:rsidRPr="00253812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0F61" w:rsidRPr="00253812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0F61" w:rsidRPr="00253812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:rsidR="00DD0F61" w:rsidRPr="00253812" w:rsidRDefault="00DD0F61" w:rsidP="00DD0F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F50A3" wp14:editId="7675279F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F61" w:rsidRDefault="00DD0F61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:rsidR="00DD0F61" w:rsidRDefault="00DD0F61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DD0F61" w:rsidRPr="00253812" w:rsidRDefault="00DD0F61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F50A3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:rsidR="00DD0F61" w:rsidRDefault="00DD0F61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DD0F61" w:rsidRDefault="00DD0F61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0F61" w:rsidRPr="00253812" w:rsidRDefault="00DD0F61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77DF7A0" wp14:editId="06916828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F61" w:rsidRDefault="00DD0F61" w:rsidP="00DD0F61">
      <w:pPr>
        <w:rPr>
          <w:b/>
        </w:rPr>
      </w:pPr>
      <w:r>
        <w:rPr>
          <w:b/>
        </w:rPr>
        <w:t xml:space="preserve">Report of the AUS VP Finance – </w:t>
      </w:r>
      <w:r w:rsidR="00D85A2F">
        <w:rPr>
          <w:b/>
        </w:rPr>
        <w:t>February 27th</w:t>
      </w:r>
      <w:r>
        <w:rPr>
          <w:b/>
        </w:rPr>
        <w:t xml:space="preserve"> 201</w:t>
      </w:r>
      <w:r w:rsidR="00D85A2F">
        <w:rPr>
          <w:b/>
        </w:rPr>
        <w:t>9</w:t>
      </w:r>
      <w:bookmarkStart w:id="0" w:name="_GoBack"/>
      <w:bookmarkEnd w:id="0"/>
    </w:p>
    <w:p w:rsidR="00DD0F61" w:rsidRDefault="00DD0F61" w:rsidP="00DD0F61">
      <w:pPr>
        <w:rPr>
          <w:b/>
        </w:rPr>
      </w:pPr>
    </w:p>
    <w:p w:rsidR="00DD0F61" w:rsidRDefault="00D85A2F" w:rsidP="00DD0F6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Tax Season</w:t>
      </w:r>
    </w:p>
    <w:p w:rsidR="00D85A2F" w:rsidRPr="00D85A2F" w:rsidRDefault="00D85A2F" w:rsidP="00D85A2F">
      <w:pPr>
        <w:pStyle w:val="ListParagraph"/>
        <w:numPr>
          <w:ilvl w:val="1"/>
          <w:numId w:val="1"/>
        </w:numPr>
        <w:rPr>
          <w:b/>
        </w:rPr>
      </w:pPr>
      <w:r>
        <w:t xml:space="preserve">Spent an absurd number of hours on the phone with </w:t>
      </w:r>
      <w:proofErr w:type="spellStart"/>
      <w:r>
        <w:t>quickbooks</w:t>
      </w:r>
      <w:proofErr w:type="spellEnd"/>
      <w:r>
        <w:t xml:space="preserve"> trying to figure out a glitch</w:t>
      </w:r>
    </w:p>
    <w:p w:rsidR="00D85A2F" w:rsidRDefault="00D85A2F" w:rsidP="00D85A2F">
      <w:pPr>
        <w:pStyle w:val="ListParagraph"/>
        <w:numPr>
          <w:ilvl w:val="1"/>
          <w:numId w:val="1"/>
        </w:numPr>
        <w:rPr>
          <w:b/>
        </w:rPr>
      </w:pPr>
      <w:r>
        <w:t>Calculated our payroll taxes owed, created RL-1 and T-4 slips for all our employees</w:t>
      </w:r>
    </w:p>
    <w:p w:rsidR="00F7401D" w:rsidRDefault="00D85A2F" w:rsidP="00F740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FMC</w:t>
      </w:r>
    </w:p>
    <w:p w:rsidR="00D85A2F" w:rsidRPr="00D85A2F" w:rsidRDefault="00D85A2F" w:rsidP="00D85A2F">
      <w:pPr>
        <w:pStyle w:val="ListParagraph"/>
        <w:numPr>
          <w:ilvl w:val="1"/>
          <w:numId w:val="1"/>
        </w:numPr>
        <w:rPr>
          <w:b/>
        </w:rPr>
      </w:pPr>
      <w:r>
        <w:t xml:space="preserve">Almost out of funding for special projects fund </w:t>
      </w:r>
    </w:p>
    <w:p w:rsidR="00D85A2F" w:rsidRDefault="00D85A2F" w:rsidP="00D85A2F">
      <w:pPr>
        <w:pStyle w:val="ListParagraph"/>
        <w:numPr>
          <w:ilvl w:val="1"/>
          <w:numId w:val="1"/>
        </w:numPr>
        <w:rPr>
          <w:b/>
        </w:rPr>
      </w:pPr>
      <w:r>
        <w:t>Next meeting not until mid-</w:t>
      </w:r>
      <w:proofErr w:type="gramStart"/>
      <w:r>
        <w:t>march</w:t>
      </w:r>
      <w:proofErr w:type="gramEnd"/>
      <w:r>
        <w:t xml:space="preserve"> because of reading week</w:t>
      </w:r>
    </w:p>
    <w:p w:rsidR="00F7401D" w:rsidRDefault="00F7401D" w:rsidP="00F740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General</w:t>
      </w:r>
    </w:p>
    <w:p w:rsidR="00D85A2F" w:rsidRPr="00D85A2F" w:rsidRDefault="00F7401D" w:rsidP="00D85A2F">
      <w:pPr>
        <w:pStyle w:val="ListParagraph"/>
        <w:numPr>
          <w:ilvl w:val="1"/>
          <w:numId w:val="1"/>
        </w:numPr>
      </w:pPr>
      <w:r w:rsidRPr="00D85A2F">
        <w:t>Work</w:t>
      </w:r>
      <w:r w:rsidR="00D85A2F">
        <w:t>ed</w:t>
      </w:r>
      <w:r w:rsidRPr="00D85A2F">
        <w:t xml:space="preserve"> </w:t>
      </w:r>
      <w:r w:rsidR="00D85A2F" w:rsidRPr="00D85A2F">
        <w:t>on constitutional amendments</w:t>
      </w:r>
      <w:r w:rsidR="00D85A2F">
        <w:t xml:space="preserve"> with Arts Senator Wilson</w:t>
      </w:r>
    </w:p>
    <w:p w:rsidR="00D85A2F" w:rsidRDefault="00D85A2F" w:rsidP="00D85A2F">
      <w:pPr>
        <w:pStyle w:val="ListParagraph"/>
        <w:numPr>
          <w:ilvl w:val="1"/>
          <w:numId w:val="1"/>
        </w:numPr>
      </w:pPr>
      <w:r>
        <w:t>Office Hours: 12:30 to 2:30 on Tuesday and 3:00 to 6:00 on Wednesday</w:t>
      </w:r>
    </w:p>
    <w:p w:rsidR="00D85A2F" w:rsidRDefault="00D85A2F" w:rsidP="00D85A2F">
      <w:pPr>
        <w:pStyle w:val="ListParagraph"/>
        <w:numPr>
          <w:ilvl w:val="2"/>
          <w:numId w:val="1"/>
        </w:numPr>
      </w:pPr>
      <w:r>
        <w:t>Meet with department VP Finances</w:t>
      </w:r>
    </w:p>
    <w:p w:rsidR="00D85A2F" w:rsidRDefault="00D85A2F" w:rsidP="00D85A2F">
      <w:pPr>
        <w:pStyle w:val="ListParagraph"/>
        <w:numPr>
          <w:ilvl w:val="1"/>
          <w:numId w:val="1"/>
        </w:numPr>
      </w:pPr>
      <w:r>
        <w:t>POLI 339-related random stuff</w:t>
      </w:r>
    </w:p>
    <w:p w:rsidR="00D85A2F" w:rsidRPr="00D85A2F" w:rsidRDefault="00D85A2F" w:rsidP="00D85A2F">
      <w:pPr>
        <w:pStyle w:val="ListParagraph"/>
        <w:numPr>
          <w:ilvl w:val="1"/>
          <w:numId w:val="1"/>
        </w:numPr>
      </w:pPr>
      <w:proofErr w:type="spellStart"/>
      <w:r>
        <w:t>Sorr</w:t>
      </w:r>
      <w:proofErr w:type="spellEnd"/>
      <w:r>
        <w:t xml:space="preserve">, if I’m behind on emails, will catch up soon. School sucks </w:t>
      </w:r>
      <w:r>
        <w:sym w:font="Wingdings" w:char="F04C"/>
      </w:r>
      <w:r>
        <w:t xml:space="preserve"> </w:t>
      </w:r>
    </w:p>
    <w:p w:rsidR="00DD0F61" w:rsidRDefault="00DD0F61" w:rsidP="00DD0F61">
      <w:pPr>
        <w:rPr>
          <w:b/>
        </w:rPr>
      </w:pPr>
    </w:p>
    <w:p w:rsidR="00DD0F61" w:rsidRDefault="00DD0F61" w:rsidP="00DD0F61">
      <w:pPr>
        <w:rPr>
          <w:b/>
        </w:rPr>
      </w:pPr>
      <w:r>
        <w:rPr>
          <w:b/>
        </w:rPr>
        <w:t>Respectfully Submitted,</w:t>
      </w:r>
    </w:p>
    <w:p w:rsidR="00DD0F61" w:rsidRDefault="00DD0F61" w:rsidP="00DD0F61">
      <w:pPr>
        <w:rPr>
          <w:b/>
        </w:rPr>
      </w:pPr>
    </w:p>
    <w:p w:rsidR="00DD0F61" w:rsidRDefault="00DD0F61" w:rsidP="00DD0F61">
      <w:pPr>
        <w:rPr>
          <w:b/>
        </w:rPr>
      </w:pPr>
      <w:r>
        <w:rPr>
          <w:b/>
        </w:rPr>
        <w:t>Mia Trana</w:t>
      </w:r>
    </w:p>
    <w:p w:rsidR="00DD0F61" w:rsidRDefault="00DD0F61" w:rsidP="00DD0F61">
      <w:pPr>
        <w:rPr>
          <w:b/>
        </w:rPr>
      </w:pPr>
      <w:r>
        <w:rPr>
          <w:b/>
        </w:rPr>
        <w:t>Vice-President Finance</w:t>
      </w:r>
    </w:p>
    <w:p w:rsidR="00DD0F61" w:rsidRPr="00224A59" w:rsidRDefault="00DD0F61" w:rsidP="00DD0F61">
      <w:pPr>
        <w:rPr>
          <w:b/>
        </w:rPr>
      </w:pPr>
      <w:r>
        <w:rPr>
          <w:b/>
        </w:rPr>
        <w:t xml:space="preserve">Arts Undergraduate Society of McGill </w:t>
      </w:r>
    </w:p>
    <w:p w:rsidR="006A7E87" w:rsidRDefault="00D85A2F"/>
    <w:sectPr w:rsidR="006A7E87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A1300"/>
    <w:multiLevelType w:val="hybridMultilevel"/>
    <w:tmpl w:val="000E594E"/>
    <w:lvl w:ilvl="0" w:tplc="16B0A2B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A2F"/>
    <w:rsid w:val="001535BE"/>
    <w:rsid w:val="00176158"/>
    <w:rsid w:val="00231228"/>
    <w:rsid w:val="00232BE6"/>
    <w:rsid w:val="006B6F3D"/>
    <w:rsid w:val="00A8700E"/>
    <w:rsid w:val="00D00649"/>
    <w:rsid w:val="00D85A2F"/>
    <w:rsid w:val="00DA2F27"/>
    <w:rsid w:val="00DD0F61"/>
    <w:rsid w:val="00F7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4802FB"/>
  <w14:defaultImageDpi w14:val="32767"/>
  <w15:chartTrackingRefBased/>
  <w15:docId w15:val="{957B5D17-E726-E94F-BB6A-F34669A0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0F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at/Library/Group%20Containers/UBF8T346G9.Office/User%20Content.localized/Templates.localized/AU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AUS Template.dotx</Template>
  <TotalTime>6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Trana</dc:creator>
  <cp:keywords/>
  <dc:description/>
  <cp:lastModifiedBy>Mia Trana</cp:lastModifiedBy>
  <cp:revision>1</cp:revision>
  <dcterms:created xsi:type="dcterms:W3CDTF">2019-02-25T03:15:00Z</dcterms:created>
  <dcterms:modified xsi:type="dcterms:W3CDTF">2019-02-25T03:21:00Z</dcterms:modified>
</cp:coreProperties>
</file>