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AC1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61" w:rsidRPr="005F7BD6" w:rsidRDefault="00DD0F61" w:rsidP="00DD0F61">
      <w:pPr>
        <w:rPr>
          <w:rFonts w:asciiTheme="minorHAnsi" w:hAnsiTheme="minorHAnsi" w:cstheme="minorHAnsi"/>
          <w:b/>
        </w:rPr>
      </w:pPr>
      <w:r w:rsidRPr="005F7BD6">
        <w:rPr>
          <w:rFonts w:asciiTheme="minorHAnsi" w:hAnsiTheme="minorHAnsi" w:cstheme="minorHAnsi"/>
          <w:b/>
        </w:rPr>
        <w:t xml:space="preserve">Report of the AUS VP Finance </w:t>
      </w:r>
      <w:r w:rsidR="00C95FC7" w:rsidRPr="005F7BD6">
        <w:rPr>
          <w:rFonts w:asciiTheme="minorHAnsi" w:hAnsiTheme="minorHAnsi" w:cstheme="minorHAnsi"/>
          <w:b/>
        </w:rPr>
        <w:t>– February 13th</w:t>
      </w:r>
    </w:p>
    <w:p w:rsidR="002D3A4E" w:rsidRPr="005F7BD6" w:rsidRDefault="002D3A4E" w:rsidP="00DD0F61">
      <w:pPr>
        <w:rPr>
          <w:rFonts w:asciiTheme="minorHAnsi" w:hAnsiTheme="minorHAnsi" w:cstheme="minorHAnsi"/>
          <w:b/>
        </w:rPr>
      </w:pPr>
    </w:p>
    <w:p w:rsidR="002D3A4E" w:rsidRPr="005F7BD6" w:rsidRDefault="002D3A4E" w:rsidP="002D3A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F7BD6">
        <w:rPr>
          <w:rFonts w:asciiTheme="minorHAnsi" w:hAnsiTheme="minorHAnsi" w:cstheme="minorHAnsi"/>
          <w:b/>
        </w:rPr>
        <w:t xml:space="preserve">FMC 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 xml:space="preserve">meeting on </w:t>
      </w:r>
      <w:proofErr w:type="gramStart"/>
      <w:r w:rsidRPr="005F7BD6">
        <w:rPr>
          <w:rFonts w:asciiTheme="minorHAnsi" w:hAnsiTheme="minorHAnsi" w:cstheme="minorHAnsi"/>
        </w:rPr>
        <w:t>February,</w:t>
      </w:r>
      <w:proofErr w:type="gramEnd"/>
      <w:r w:rsidRPr="005F7BD6">
        <w:rPr>
          <w:rFonts w:asciiTheme="minorHAnsi" w:hAnsiTheme="minorHAnsi" w:cstheme="minorHAnsi"/>
        </w:rPr>
        <w:t xml:space="preserve"> 5</w:t>
      </w:r>
      <w:r w:rsidRPr="005F7BD6">
        <w:rPr>
          <w:rFonts w:asciiTheme="minorHAnsi" w:hAnsiTheme="minorHAnsi" w:cstheme="minorHAnsi"/>
          <w:vertAlign w:val="superscript"/>
        </w:rPr>
        <w:t xml:space="preserve">th </w:t>
      </w:r>
      <w:r w:rsidRPr="005F7BD6">
        <w:rPr>
          <w:rFonts w:asciiTheme="minorHAnsi" w:hAnsiTheme="minorHAnsi" w:cstheme="minorHAnsi"/>
        </w:rPr>
        <w:t xml:space="preserve"> 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contacting applicants with results and following up with tabled applications</w:t>
      </w:r>
    </w:p>
    <w:p w:rsidR="002D3A4E" w:rsidRPr="005F7BD6" w:rsidRDefault="002D3A4E" w:rsidP="002D3A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F7BD6">
        <w:rPr>
          <w:rFonts w:asciiTheme="minorHAnsi" w:hAnsiTheme="minorHAnsi" w:cstheme="minorHAnsi"/>
          <w:b/>
        </w:rPr>
        <w:t>AUIF</w:t>
      </w:r>
    </w:p>
    <w:p w:rsidR="00C95FC7" w:rsidRPr="005F7BD6" w:rsidRDefault="00C95FC7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Follow up with successful applications to confirm details for transferring funds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 xml:space="preserve">Contact Lauren </w:t>
      </w:r>
      <w:proofErr w:type="spellStart"/>
      <w:r w:rsidRPr="005F7BD6">
        <w:rPr>
          <w:rFonts w:asciiTheme="minorHAnsi" w:hAnsiTheme="minorHAnsi" w:cstheme="minorHAnsi"/>
        </w:rPr>
        <w:t>Mak</w:t>
      </w:r>
      <w:proofErr w:type="spellEnd"/>
      <w:r w:rsidRPr="005F7BD6">
        <w:rPr>
          <w:rFonts w:asciiTheme="minorHAnsi" w:hAnsiTheme="minorHAnsi" w:cstheme="minorHAnsi"/>
        </w:rPr>
        <w:t>, in</w:t>
      </w:r>
      <w:r w:rsidR="00C95FC7" w:rsidRPr="005F7BD6">
        <w:rPr>
          <w:rFonts w:asciiTheme="minorHAnsi" w:hAnsiTheme="minorHAnsi" w:cstheme="minorHAnsi"/>
        </w:rPr>
        <w:t>-</w:t>
      </w:r>
      <w:r w:rsidRPr="005F7BD6">
        <w:rPr>
          <w:rFonts w:asciiTheme="minorHAnsi" w:hAnsiTheme="minorHAnsi" w:cstheme="minorHAnsi"/>
        </w:rPr>
        <w:t>charge of disbursing the funds</w:t>
      </w:r>
    </w:p>
    <w:p w:rsidR="002D3A4E" w:rsidRPr="005F7BD6" w:rsidRDefault="002D3A4E" w:rsidP="002D3A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F7BD6">
        <w:rPr>
          <w:rFonts w:asciiTheme="minorHAnsi" w:hAnsiTheme="minorHAnsi" w:cstheme="minorHAnsi"/>
          <w:b/>
        </w:rPr>
        <w:t>Council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Write motions for AUIF to be renewed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Work with AUTS to write motion for their fee increase</w:t>
      </w:r>
    </w:p>
    <w:p w:rsidR="002D3A4E" w:rsidRPr="005F7BD6" w:rsidRDefault="002D3A4E" w:rsidP="002D3A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F7BD6">
        <w:rPr>
          <w:rFonts w:asciiTheme="minorHAnsi" w:hAnsiTheme="minorHAnsi" w:cstheme="minorHAnsi"/>
          <w:b/>
        </w:rPr>
        <w:t>General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Respond to emails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File monthly payroll tax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Work on employee end of year tax slips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Meet with SUS to talk about fee breakdown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Coordinate/attend VP Finance screening committee</w:t>
      </w:r>
    </w:p>
    <w:p w:rsidR="002D3A4E" w:rsidRPr="005F7BD6" w:rsidRDefault="002D3A4E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Office Hours: Tuesday 12:30pm to 2:30pm and Wednesday 3:00pm to 6:00pm</w:t>
      </w:r>
    </w:p>
    <w:p w:rsidR="00C95FC7" w:rsidRPr="005F7BD6" w:rsidRDefault="00C95FC7" w:rsidP="002D3A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7BD6">
        <w:rPr>
          <w:rFonts w:asciiTheme="minorHAnsi" w:hAnsiTheme="minorHAnsi" w:cstheme="minorHAnsi"/>
        </w:rPr>
        <w:t>Work on ordering merchandise for SNAX and AUS</w:t>
      </w:r>
    </w:p>
    <w:p w:rsidR="00DD0F61" w:rsidRPr="005F7BD6" w:rsidRDefault="00DD0F61" w:rsidP="00DD0F61">
      <w:pPr>
        <w:rPr>
          <w:rFonts w:asciiTheme="minorHAnsi" w:hAnsiTheme="minorHAnsi" w:cstheme="minorHAnsi"/>
          <w:b/>
        </w:rPr>
      </w:pPr>
    </w:p>
    <w:p w:rsidR="00DD0F61" w:rsidRPr="005F7BD6" w:rsidRDefault="00DD0F61" w:rsidP="00DD0F61">
      <w:pPr>
        <w:rPr>
          <w:rFonts w:asciiTheme="minorHAnsi" w:hAnsiTheme="minorHAnsi" w:cstheme="minorHAnsi"/>
          <w:b/>
        </w:rPr>
      </w:pPr>
    </w:p>
    <w:p w:rsidR="00DD0F61" w:rsidRPr="005F7BD6" w:rsidRDefault="00DD0F61" w:rsidP="00DD0F61">
      <w:pPr>
        <w:rPr>
          <w:rFonts w:asciiTheme="minorHAnsi" w:hAnsiTheme="minorHAnsi" w:cstheme="minorHAnsi"/>
          <w:b/>
        </w:rPr>
      </w:pPr>
      <w:r w:rsidRPr="005F7BD6">
        <w:rPr>
          <w:rFonts w:asciiTheme="minorHAnsi" w:hAnsiTheme="minorHAnsi" w:cstheme="minorHAnsi"/>
          <w:b/>
        </w:rPr>
        <w:t>Respectfully Submitted,</w:t>
      </w:r>
    </w:p>
    <w:p w:rsidR="00DD0F61" w:rsidRPr="005F7BD6" w:rsidRDefault="00DD0F61" w:rsidP="00DD0F6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DD0F61" w:rsidRPr="005F7BD6" w:rsidRDefault="00DD0F61" w:rsidP="00DD0F61">
      <w:pPr>
        <w:rPr>
          <w:rFonts w:asciiTheme="minorHAnsi" w:hAnsiTheme="minorHAnsi" w:cstheme="minorHAnsi"/>
          <w:b/>
        </w:rPr>
      </w:pPr>
      <w:r w:rsidRPr="005F7BD6">
        <w:rPr>
          <w:rFonts w:asciiTheme="minorHAnsi" w:hAnsiTheme="minorHAnsi" w:cstheme="minorHAnsi"/>
          <w:b/>
        </w:rPr>
        <w:t>Mia Trana</w:t>
      </w:r>
    </w:p>
    <w:p w:rsidR="00DD0F61" w:rsidRPr="006B1287" w:rsidRDefault="00DD0F61" w:rsidP="00DD0F61">
      <w:pPr>
        <w:rPr>
          <w:rFonts w:asciiTheme="minorHAnsi" w:hAnsiTheme="minorHAnsi" w:cstheme="minorHAnsi"/>
        </w:rPr>
      </w:pPr>
      <w:r w:rsidRPr="006B1287">
        <w:rPr>
          <w:rFonts w:asciiTheme="minorHAnsi" w:hAnsiTheme="minorHAnsi" w:cstheme="minorHAnsi"/>
        </w:rPr>
        <w:t>Vice-President Finance</w:t>
      </w:r>
    </w:p>
    <w:p w:rsidR="00DD0F61" w:rsidRPr="006B1287" w:rsidRDefault="00DD0F61" w:rsidP="00DD0F61">
      <w:pPr>
        <w:rPr>
          <w:rFonts w:asciiTheme="minorHAnsi" w:hAnsiTheme="minorHAnsi" w:cstheme="minorHAnsi"/>
        </w:rPr>
      </w:pPr>
      <w:r w:rsidRPr="006B1287">
        <w:rPr>
          <w:rFonts w:asciiTheme="minorHAnsi" w:hAnsiTheme="minorHAnsi" w:cstheme="minorHAnsi"/>
        </w:rPr>
        <w:t xml:space="preserve">Arts Undergraduate Society of McGill </w:t>
      </w:r>
    </w:p>
    <w:p w:rsidR="006A7E87" w:rsidRPr="006B1287" w:rsidRDefault="006B1287">
      <w:pPr>
        <w:rPr>
          <w:rFonts w:asciiTheme="minorHAnsi" w:hAnsiTheme="minorHAnsi" w:cstheme="minorHAnsi"/>
        </w:rPr>
      </w:pPr>
    </w:p>
    <w:sectPr w:rsidR="006A7E87" w:rsidRPr="006B12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6B6C"/>
    <w:multiLevelType w:val="hybridMultilevel"/>
    <w:tmpl w:val="84308478"/>
    <w:lvl w:ilvl="0" w:tplc="86A29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4E"/>
    <w:rsid w:val="001535BE"/>
    <w:rsid w:val="00176158"/>
    <w:rsid w:val="00231228"/>
    <w:rsid w:val="00232BE6"/>
    <w:rsid w:val="002D3A4E"/>
    <w:rsid w:val="005F7BD6"/>
    <w:rsid w:val="006B1287"/>
    <w:rsid w:val="006B6F3D"/>
    <w:rsid w:val="00A8700E"/>
    <w:rsid w:val="00C95FC7"/>
    <w:rsid w:val="00D00649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E522971A-AD70-1D40-A036-FEE04CA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3</cp:revision>
  <dcterms:created xsi:type="dcterms:W3CDTF">2019-02-11T02:20:00Z</dcterms:created>
  <dcterms:modified xsi:type="dcterms:W3CDTF">2019-02-11T02:31:00Z</dcterms:modified>
</cp:coreProperties>
</file>