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F2C690" w14:textId="77777777" w:rsidR="00DD0F61" w:rsidRPr="0026111A" w:rsidRDefault="00DD0F61" w:rsidP="00DD0F61">
      <w:pPr>
        <w:jc w:val="center"/>
        <w:rPr>
          <w:rFonts w:ascii="HelveticaNeue LightExt" w:hAnsi="HelveticaNeue LightExt"/>
          <w:b/>
          <w:sz w:val="42"/>
        </w:rPr>
      </w:pPr>
      <w:r>
        <w:rPr>
          <w:rFonts w:ascii="HelveticaNeue LightExt" w:hAnsi="HelveticaNeue LightExt"/>
          <w:b/>
          <w:noProof/>
          <w:sz w:val="42"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397062" wp14:editId="5299432E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5715000" cy="0"/>
                <wp:effectExtent l="7620" t="8890" r="11430" b="1016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F56C79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7pt" to="441pt,2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" strokeweight=".5pt"/>
            </w:pict>
          </mc:Fallback>
        </mc:AlternateContent>
      </w:r>
      <w:r>
        <w:rPr>
          <w:rFonts w:ascii="HelveticaNeue LightExt" w:hAnsi="HelveticaNeue LightExt"/>
          <w:b/>
          <w:sz w:val="42"/>
        </w:rPr>
        <w:br/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B324E9" wp14:editId="5F9BD962">
                <wp:simplePos x="0" y="0"/>
                <wp:positionH relativeFrom="column">
                  <wp:posOffset>1257300</wp:posOffset>
                </wp:positionH>
                <wp:positionV relativeFrom="paragraph">
                  <wp:posOffset>-228600</wp:posOffset>
                </wp:positionV>
                <wp:extent cx="2743200" cy="571500"/>
                <wp:effectExtent l="0" t="0" r="1905" b="6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F7FC92" w14:textId="77777777" w:rsidR="00DD0F61" w:rsidRDefault="00DD0F61" w:rsidP="00DD0F61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Arts Undergraduate Society of McGill University</w:t>
                            </w:r>
                          </w:p>
                          <w:p w14:paraId="32A13E6A" w14:textId="77777777" w:rsidR="00DD0F61" w:rsidRPr="00253812" w:rsidRDefault="00DD0F61" w:rsidP="00DD0F61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855 Sherbrooke Street West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</w:p>
                          <w:p w14:paraId="6EE42605" w14:textId="77777777" w:rsidR="00DD0F61" w:rsidRPr="00253812" w:rsidRDefault="00DD0F61" w:rsidP="00DD0F61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Leacock B-12</w:t>
                            </w:r>
                          </w:p>
                          <w:p w14:paraId="419392E4" w14:textId="77777777" w:rsidR="00DD0F61" w:rsidRPr="00253812" w:rsidRDefault="00DD0F61" w:rsidP="00DD0F61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Montreal, </w:t>
                            </w:r>
                            <w:proofErr w:type="gramStart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Quebec  H</w:t>
                            </w:r>
                            <w:proofErr w:type="gramEnd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3A 2T7</w:t>
                            </w:r>
                          </w:p>
                          <w:p w14:paraId="5576FF15" w14:textId="77777777" w:rsidR="00DD0F61" w:rsidRPr="00253812" w:rsidRDefault="00DD0F61" w:rsidP="00DD0F6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36468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99pt;margin-top:-18pt;width:3in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" filled="f" stroked="f">
                <v:textbox>
                  <w:txbxContent>
                    <w:p w:rsidR="00DD0F61" w:rsidRDefault="00DD0F61" w:rsidP="00DD0F61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Arts Undergraduate Society of McGill University</w:t>
                      </w:r>
                    </w:p>
                    <w:p w:rsidR="00DD0F61" w:rsidRPr="00253812" w:rsidRDefault="00DD0F61" w:rsidP="00DD0F61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855 Sherbrooke Street West</w:t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</w:p>
                    <w:p w:rsidR="00DD0F61" w:rsidRPr="00253812" w:rsidRDefault="00DD0F61" w:rsidP="00DD0F61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Leacock B-12</w:t>
                      </w:r>
                    </w:p>
                    <w:p w:rsidR="00DD0F61" w:rsidRPr="00253812" w:rsidRDefault="00DD0F61" w:rsidP="00DD0F61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Montreal, </w:t>
                      </w:r>
                      <w:proofErr w:type="gramStart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Quebec  H</w:t>
                      </w:r>
                      <w:proofErr w:type="gramEnd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3A 2T7</w:t>
                      </w:r>
                    </w:p>
                    <w:p w:rsidR="00DD0F61" w:rsidRPr="00253812" w:rsidRDefault="00DD0F61" w:rsidP="00DD0F61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EF5D2A" wp14:editId="11D608ED">
                <wp:simplePos x="0" y="0"/>
                <wp:positionH relativeFrom="column">
                  <wp:posOffset>3314700</wp:posOffset>
                </wp:positionH>
                <wp:positionV relativeFrom="paragraph">
                  <wp:posOffset>-114300</wp:posOffset>
                </wp:positionV>
                <wp:extent cx="2286000" cy="571500"/>
                <wp:effectExtent l="0" t="0" r="1905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246E2" w14:textId="77777777" w:rsidR="00DD0F61" w:rsidRDefault="00DD0F61" w:rsidP="00DD0F61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Tel: (514) 398-1993</w:t>
                            </w:r>
                          </w:p>
                          <w:p w14:paraId="71E5F2C3" w14:textId="77777777" w:rsidR="00DD0F61" w:rsidRDefault="00DD0F61" w:rsidP="00DD0F61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Fax: (514) 398-4431</w:t>
                            </w:r>
                          </w:p>
                          <w:p w14:paraId="1D9F188E" w14:textId="77777777" w:rsidR="00DD0F61" w:rsidRPr="00253812" w:rsidRDefault="00DD0F61" w:rsidP="00DD0F61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http://www.ausmcgill.com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6F50A3" id="Text Box 2" o:spid="_x0000_s1027" type="#_x0000_t202" style="position:absolute;left:0;text-align:left;margin-left:261pt;margin-top:-9pt;width:180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" filled="f" stroked="f">
                <v:textbox>
                  <w:txbxContent>
                    <w:p w:rsidR="00DD0F61" w:rsidRDefault="00DD0F61" w:rsidP="00DD0F61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Tel: (514) 398-1993</w:t>
                      </w:r>
                    </w:p>
                    <w:p w:rsidR="00DD0F61" w:rsidRDefault="00DD0F61" w:rsidP="00DD0F61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Fax: (514) 398-4431</w:t>
                      </w:r>
                    </w:p>
                    <w:p w:rsidR="00DD0F61" w:rsidRPr="00253812" w:rsidRDefault="00DD0F61" w:rsidP="00DD0F61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http://www.ausmcgill.com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w:drawing>
          <wp:anchor distT="0" distB="0" distL="114300" distR="114300" simplePos="0" relativeHeight="251659264" behindDoc="0" locked="0" layoutInCell="1" allowOverlap="1" wp14:anchorId="5B211887" wp14:editId="1FB6E83C">
            <wp:simplePos x="0" y="0"/>
            <wp:positionH relativeFrom="column">
              <wp:posOffset>-114300</wp:posOffset>
            </wp:positionH>
            <wp:positionV relativeFrom="paragraph">
              <wp:posOffset>-228600</wp:posOffset>
            </wp:positionV>
            <wp:extent cx="1485900" cy="571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B848F9" w14:textId="4B6C40FE" w:rsidR="00ED011B" w:rsidRDefault="00ED011B" w:rsidP="00ED011B">
      <w:pPr>
        <w:pStyle w:val="NormalWeb"/>
        <w:rPr>
          <w:rFonts w:ascii="TimesNewRomanPS" w:hAnsi="TimesNewRomanPS"/>
          <w:bCs/>
          <w:i/>
        </w:rPr>
      </w:pPr>
      <w:r>
        <w:rPr>
          <w:rFonts w:ascii="TimesNewRomanPS" w:hAnsi="TimesNewRomanPS"/>
          <w:b/>
          <w:bCs/>
        </w:rPr>
        <w:t xml:space="preserve">Motion to Approve FMC Decisions for </w:t>
      </w:r>
      <w:r w:rsidR="00D338C9">
        <w:rPr>
          <w:rFonts w:ascii="TimesNewRomanPS" w:hAnsi="TimesNewRomanPS"/>
          <w:b/>
          <w:bCs/>
        </w:rPr>
        <w:t>19</w:t>
      </w:r>
      <w:r>
        <w:rPr>
          <w:rFonts w:ascii="TimesNewRomanPS" w:hAnsi="TimesNewRomanPS"/>
          <w:b/>
          <w:bCs/>
        </w:rPr>
        <w:t>/</w:t>
      </w:r>
      <w:r w:rsidR="001F5431">
        <w:rPr>
          <w:rFonts w:ascii="TimesNewRomanPS" w:hAnsi="TimesNewRomanPS"/>
          <w:b/>
          <w:bCs/>
        </w:rPr>
        <w:t>0</w:t>
      </w:r>
      <w:r w:rsidR="00D338C9">
        <w:rPr>
          <w:rFonts w:ascii="TimesNewRomanPS" w:hAnsi="TimesNewRomanPS"/>
          <w:b/>
          <w:bCs/>
        </w:rPr>
        <w:t>2/</w:t>
      </w:r>
      <w:r>
        <w:rPr>
          <w:rFonts w:ascii="TimesNewRomanPS" w:hAnsi="TimesNewRomanPS"/>
          <w:b/>
          <w:bCs/>
        </w:rPr>
        <w:t>201</w:t>
      </w:r>
      <w:r w:rsidR="001F5431">
        <w:rPr>
          <w:rFonts w:ascii="TimesNewRomanPS" w:hAnsi="TimesNewRomanPS"/>
          <w:b/>
          <w:bCs/>
        </w:rPr>
        <w:t>9</w:t>
      </w:r>
      <w:r w:rsidR="00D338C9">
        <w:rPr>
          <w:rFonts w:ascii="TimesNewRomanPS" w:hAnsi="TimesNewRomanPS"/>
          <w:b/>
          <w:bCs/>
        </w:rPr>
        <w:t>, 26</w:t>
      </w:r>
      <w:r w:rsidR="007C0189">
        <w:rPr>
          <w:rFonts w:ascii="TimesNewRomanPS" w:hAnsi="TimesNewRomanPS"/>
          <w:b/>
          <w:bCs/>
        </w:rPr>
        <w:t>/</w:t>
      </w:r>
      <w:r w:rsidR="001F5431">
        <w:rPr>
          <w:rFonts w:ascii="TimesNewRomanPS" w:hAnsi="TimesNewRomanPS"/>
          <w:b/>
          <w:bCs/>
        </w:rPr>
        <w:t>0</w:t>
      </w:r>
      <w:r w:rsidR="00D338C9">
        <w:rPr>
          <w:rFonts w:ascii="TimesNewRomanPS" w:hAnsi="TimesNewRomanPS"/>
          <w:b/>
          <w:bCs/>
        </w:rPr>
        <w:t>3</w:t>
      </w:r>
      <w:r w:rsidR="00AC7FBF">
        <w:rPr>
          <w:rFonts w:ascii="TimesNewRomanPS" w:hAnsi="TimesNewRomanPS"/>
          <w:b/>
          <w:bCs/>
        </w:rPr>
        <w:t>/</w:t>
      </w:r>
      <w:r w:rsidR="007C0189">
        <w:rPr>
          <w:rFonts w:ascii="TimesNewRomanPS" w:hAnsi="TimesNewRomanPS"/>
          <w:b/>
          <w:bCs/>
        </w:rPr>
        <w:t>201</w:t>
      </w:r>
      <w:r w:rsidR="001F5431">
        <w:rPr>
          <w:rFonts w:ascii="TimesNewRomanPS" w:hAnsi="TimesNewRomanPS"/>
          <w:b/>
          <w:bCs/>
        </w:rPr>
        <w:t>9</w:t>
      </w:r>
      <w:r w:rsidR="00D338C9">
        <w:rPr>
          <w:rFonts w:ascii="TimesNewRomanPS" w:hAnsi="TimesNewRomanPS"/>
          <w:b/>
          <w:bCs/>
        </w:rPr>
        <w:t>, 02/04/2019</w:t>
      </w:r>
      <w:r>
        <w:rPr>
          <w:rFonts w:ascii="TimesNewRomanPS" w:hAnsi="TimesNewRomanPS"/>
          <w:b/>
          <w:bCs/>
        </w:rPr>
        <w:br/>
      </w:r>
    </w:p>
    <w:p w14:paraId="2CD436F3" w14:textId="77777777" w:rsidR="00ED011B" w:rsidRDefault="00ED011B" w:rsidP="00ED011B">
      <w:pPr>
        <w:pStyle w:val="NormalWeb"/>
        <w:ind w:firstLine="720"/>
        <w:rPr>
          <w:rFonts w:ascii="TimesNewRomanPS" w:hAnsi="TimesNewRomanPS"/>
          <w:bCs/>
          <w:i/>
        </w:rPr>
      </w:pPr>
      <w:r w:rsidRPr="00ED011B">
        <w:rPr>
          <w:rFonts w:ascii="TimesNewRomanPS" w:hAnsi="TimesNewRomanPS"/>
          <w:bCs/>
          <w:i/>
        </w:rPr>
        <w:t>Whereas</w:t>
      </w:r>
      <w:r>
        <w:rPr>
          <w:rFonts w:ascii="TimesNewRomanPS" w:hAnsi="TimesNewRomanPS"/>
          <w:b/>
          <w:bCs/>
        </w:rPr>
        <w:t xml:space="preserve">, </w:t>
      </w:r>
      <w:r>
        <w:rPr>
          <w:rFonts w:ascii="TimesNewRomanPSMT" w:hAnsi="TimesNewRomanPSMT"/>
        </w:rPr>
        <w:t>FMC decisions must be ratified by the AUS Legislative Council as per the financial bylaws;</w:t>
      </w:r>
      <w:r>
        <w:rPr>
          <w:rFonts w:ascii="TimesNewRomanPSMT" w:hAnsi="TimesNewRomanPSMT"/>
        </w:rPr>
        <w:br/>
      </w:r>
    </w:p>
    <w:p w14:paraId="644CCE7C" w14:textId="5E0AFF0D" w:rsidR="00ED011B" w:rsidRDefault="00ED011B" w:rsidP="00ED011B">
      <w:pPr>
        <w:pStyle w:val="NormalWeb"/>
        <w:ind w:firstLine="720"/>
      </w:pPr>
      <w:r w:rsidRPr="00ED011B">
        <w:rPr>
          <w:rFonts w:ascii="TimesNewRomanPS" w:hAnsi="TimesNewRomanPS"/>
          <w:bCs/>
          <w:i/>
        </w:rPr>
        <w:t>Whereas,</w:t>
      </w:r>
      <w:r>
        <w:rPr>
          <w:rFonts w:ascii="TimesNewRomanPS" w:hAnsi="TimesNewRomanPS"/>
          <w:b/>
          <w:bCs/>
        </w:rPr>
        <w:t xml:space="preserve"> </w:t>
      </w:r>
      <w:r>
        <w:rPr>
          <w:rFonts w:ascii="TimesNewRomanPSMT" w:hAnsi="TimesNewRomanPSMT"/>
        </w:rPr>
        <w:t>the FMC has held meeting</w:t>
      </w:r>
      <w:r w:rsidR="001F5431">
        <w:rPr>
          <w:rFonts w:ascii="TimesNewRomanPSMT" w:hAnsi="TimesNewRomanPSMT"/>
        </w:rPr>
        <w:t xml:space="preserve">s </w:t>
      </w:r>
      <w:r>
        <w:rPr>
          <w:rFonts w:ascii="TimesNewRomanPSMT" w:hAnsi="TimesNewRomanPSMT"/>
        </w:rPr>
        <w:t xml:space="preserve">on </w:t>
      </w:r>
      <w:r w:rsidR="00D338C9">
        <w:rPr>
          <w:rFonts w:ascii="TimesNewRomanPSMT" w:hAnsi="TimesNewRomanPSMT"/>
        </w:rPr>
        <w:t>Feb 19</w:t>
      </w:r>
      <w:r w:rsidR="00AC7FBF" w:rsidRPr="00AC7FBF">
        <w:rPr>
          <w:rFonts w:ascii="TimesNewRomanPSMT" w:hAnsi="TimesNewRomanPSMT"/>
          <w:vertAlign w:val="superscript"/>
        </w:rPr>
        <w:t>th</w:t>
      </w:r>
      <w:proofErr w:type="gramStart"/>
      <w:r w:rsidR="00AC7FBF">
        <w:rPr>
          <w:rFonts w:ascii="TimesNewRomanPSMT" w:hAnsi="TimesNewRomanPSMT"/>
        </w:rPr>
        <w:t xml:space="preserve"> </w:t>
      </w:r>
      <w:r>
        <w:rPr>
          <w:rFonts w:ascii="TimesNewRomanPSMT" w:hAnsi="TimesNewRomanPSMT"/>
        </w:rPr>
        <w:t>201</w:t>
      </w:r>
      <w:r w:rsidR="001F5431">
        <w:rPr>
          <w:rFonts w:ascii="TimesNewRomanPSMT" w:hAnsi="TimesNewRomanPSMT"/>
        </w:rPr>
        <w:t>9</w:t>
      </w:r>
      <w:proofErr w:type="gramEnd"/>
      <w:r w:rsidR="00D338C9">
        <w:rPr>
          <w:rFonts w:ascii="TimesNewRomanPSMT" w:hAnsi="TimesNewRomanPSMT"/>
        </w:rPr>
        <w:t xml:space="preserve">, </w:t>
      </w:r>
      <w:r>
        <w:rPr>
          <w:rFonts w:ascii="TimesNewRomanPSMT" w:hAnsi="TimesNewRomanPSMT"/>
        </w:rPr>
        <w:t xml:space="preserve">on </w:t>
      </w:r>
      <w:r w:rsidR="00D338C9">
        <w:rPr>
          <w:rFonts w:ascii="TimesNewRomanPSMT" w:hAnsi="TimesNewRomanPSMT"/>
        </w:rPr>
        <w:t>March</w:t>
      </w:r>
      <w:r w:rsidR="00AC7FBF">
        <w:rPr>
          <w:rFonts w:ascii="TimesNewRomanPSMT" w:hAnsi="TimesNewRomanPSMT"/>
        </w:rPr>
        <w:t xml:space="preserve"> </w:t>
      </w:r>
      <w:r w:rsidR="00D338C9">
        <w:rPr>
          <w:rFonts w:ascii="TimesNewRomanPSMT" w:hAnsi="TimesNewRomanPSMT"/>
        </w:rPr>
        <w:t>26</w:t>
      </w:r>
      <w:r w:rsidR="00AC7FBF" w:rsidRPr="00AC7FBF">
        <w:rPr>
          <w:rFonts w:ascii="TimesNewRomanPSMT" w:hAnsi="TimesNewRomanPSMT"/>
          <w:vertAlign w:val="superscript"/>
        </w:rPr>
        <w:t>th</w:t>
      </w:r>
      <w:r>
        <w:rPr>
          <w:rFonts w:ascii="TimesNewRomanPSMT" w:hAnsi="TimesNewRomanPSMT"/>
        </w:rPr>
        <w:t xml:space="preserve"> 201</w:t>
      </w:r>
      <w:r w:rsidR="001F5431">
        <w:rPr>
          <w:rFonts w:ascii="TimesNewRomanPSMT" w:hAnsi="TimesNewRomanPSMT"/>
        </w:rPr>
        <w:t>9</w:t>
      </w:r>
      <w:r w:rsidR="00D338C9">
        <w:rPr>
          <w:rFonts w:ascii="TimesNewRomanPSMT" w:hAnsi="TimesNewRomanPSMT"/>
        </w:rPr>
        <w:t>, April 2</w:t>
      </w:r>
      <w:r w:rsidR="00D338C9" w:rsidRPr="00D338C9">
        <w:rPr>
          <w:rFonts w:ascii="TimesNewRomanPSMT" w:hAnsi="TimesNewRomanPSMT"/>
          <w:vertAlign w:val="superscript"/>
        </w:rPr>
        <w:t>nd</w:t>
      </w:r>
      <w:r w:rsidR="00D338C9">
        <w:rPr>
          <w:rFonts w:ascii="TimesNewRomanPSMT" w:hAnsi="TimesNewRomanPSMT"/>
        </w:rPr>
        <w:t>, and voted online in extenuating circumstances</w:t>
      </w:r>
      <w:r>
        <w:rPr>
          <w:rFonts w:ascii="TimesNewRomanPSMT" w:hAnsi="TimesNewRomanPSMT"/>
        </w:rPr>
        <w:t>;</w:t>
      </w:r>
    </w:p>
    <w:p w14:paraId="719A4C73" w14:textId="767E61DE" w:rsidR="00ED011B" w:rsidRDefault="00ED011B" w:rsidP="00ED011B">
      <w:pPr>
        <w:pStyle w:val="NormalWeb"/>
      </w:pPr>
      <w:r>
        <w:rPr>
          <w:rFonts w:ascii="TimesNewRomanPS" w:hAnsi="TimesNewRomanPS"/>
          <w:b/>
          <w:bCs/>
        </w:rPr>
        <w:t>Be it resolved</w:t>
      </w:r>
      <w:r>
        <w:rPr>
          <w:rFonts w:ascii="TimesNewRomanPSMT" w:hAnsi="TimesNewRomanPSMT"/>
        </w:rPr>
        <w:t xml:space="preserve">, that AUS Legislative Council move to approve the following FMC recommendations </w:t>
      </w:r>
      <w:r w:rsidR="001F5431">
        <w:rPr>
          <w:rFonts w:ascii="TimesNewRomanPSMT" w:hAnsi="TimesNewRomanPSMT"/>
        </w:rPr>
        <w:t>attached below</w:t>
      </w:r>
      <w:r>
        <w:rPr>
          <w:rFonts w:ascii="TimesNewRomanPSMT" w:hAnsi="TimesNewRomanPSMT"/>
        </w:rPr>
        <w:t xml:space="preserve">. </w:t>
      </w:r>
    </w:p>
    <w:p w14:paraId="0DA9686E" w14:textId="0C502237" w:rsidR="001F5431" w:rsidRDefault="00ED011B" w:rsidP="00ED011B">
      <w:pPr>
        <w:pStyle w:val="NormalWeb"/>
        <w:rPr>
          <w:rFonts w:ascii="TimesNewRomanPSMT" w:hAnsi="TimesNewRomanPSMT"/>
        </w:rPr>
      </w:pPr>
      <w:r>
        <w:rPr>
          <w:rFonts w:ascii="TimesNewRomanPSMT" w:hAnsi="TimesNewRomanPSMT"/>
        </w:rPr>
        <w:t>Moved by,</w:t>
      </w:r>
    </w:p>
    <w:p w14:paraId="4773DD13" w14:textId="697D7975" w:rsidR="00ED011B" w:rsidRDefault="00ED011B" w:rsidP="00ED011B">
      <w:pPr>
        <w:pStyle w:val="NormalWeb"/>
        <w:rPr>
          <w:rFonts w:ascii="TimesNewRomanPSMT" w:hAnsi="TimesNewRomanPSMT"/>
        </w:rPr>
      </w:pPr>
      <w:r>
        <w:rPr>
          <w:rFonts w:ascii="TimesNewRomanPSMT" w:hAnsi="TimesNewRomanPSMT"/>
        </w:rPr>
        <w:t>Mia Trana, VP Finance</w:t>
      </w:r>
    </w:p>
    <w:p w14:paraId="4F3D2F38" w14:textId="34A503F6" w:rsidR="00BC127E" w:rsidRDefault="00B2785F" w:rsidP="00ED011B">
      <w:pPr>
        <w:pStyle w:val="NormalWeb"/>
        <w:rPr>
          <w:rFonts w:ascii="TimesNewRomanPSMT" w:hAnsi="TimesNewRomanPSMT"/>
        </w:rPr>
      </w:pPr>
      <w:r>
        <w:rPr>
          <w:rFonts w:ascii="TimesNewRomanPSMT" w:hAnsi="TimesNewRomanPSMT"/>
        </w:rPr>
        <w:t>Tim Schneider</w:t>
      </w:r>
      <w:r w:rsidR="00BC127E">
        <w:rPr>
          <w:rFonts w:ascii="TimesNewRomanPSMT" w:hAnsi="TimesNewRomanPSMT"/>
        </w:rPr>
        <w:t xml:space="preserve">, </w:t>
      </w:r>
      <w:r>
        <w:rPr>
          <w:rFonts w:ascii="TimesNewRomanPSMT" w:hAnsi="TimesNewRomanPSMT"/>
        </w:rPr>
        <w:t>FMC Representative</w:t>
      </w:r>
      <w:bookmarkStart w:id="0" w:name="_GoBack"/>
      <w:bookmarkEnd w:id="0"/>
    </w:p>
    <w:p w14:paraId="1EA8960C" w14:textId="2930ACCB" w:rsidR="001F5431" w:rsidRDefault="00D338C9" w:rsidP="00ED011B">
      <w:pPr>
        <w:pStyle w:val="NormalWeb"/>
      </w:pPr>
      <w:r>
        <w:t>February</w:t>
      </w:r>
      <w:r w:rsidR="001F5431">
        <w:t xml:space="preserve"> </w:t>
      </w:r>
      <w:r>
        <w:t>19</w:t>
      </w:r>
      <w:r w:rsidRPr="00D338C9">
        <w:rPr>
          <w:vertAlign w:val="superscript"/>
        </w:rPr>
        <w:t>th</w:t>
      </w:r>
      <w:r>
        <w:t xml:space="preserve"> </w:t>
      </w:r>
      <w:r w:rsidR="001F5431">
        <w:t>Decisions</w:t>
      </w:r>
    </w:p>
    <w:tbl>
      <w:tblPr>
        <w:tblW w:w="75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1"/>
        <w:gridCol w:w="1415"/>
        <w:gridCol w:w="2665"/>
        <w:gridCol w:w="1334"/>
      </w:tblGrid>
      <w:tr w:rsidR="00D338C9" w:rsidRPr="00D338C9" w14:paraId="171109B0" w14:textId="77777777" w:rsidTr="00D338C9">
        <w:trPr>
          <w:trHeight w:val="243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090963E" w14:textId="6D951B80" w:rsidR="00D338C9" w:rsidRPr="00D338C9" w:rsidRDefault="00D338C9" w:rsidP="00D338C9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Application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5E08E81" w14:textId="1A973062" w:rsidR="00D338C9" w:rsidRPr="00D338C9" w:rsidRDefault="00D338C9" w:rsidP="00D338C9">
            <w:pPr>
              <w:jc w:val="right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Amount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2C7DDBA" w14:textId="65B7C315" w:rsidR="00D338C9" w:rsidRPr="00D338C9" w:rsidRDefault="00D338C9" w:rsidP="00D338C9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Fund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89213DD" w14:textId="26441EE7" w:rsidR="00D338C9" w:rsidRPr="00D338C9" w:rsidRDefault="00D338C9" w:rsidP="00D338C9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Status</w:t>
            </w:r>
          </w:p>
        </w:tc>
      </w:tr>
      <w:tr w:rsidR="00D338C9" w:rsidRPr="00D338C9" w14:paraId="3A0AEC7F" w14:textId="77777777" w:rsidTr="00D338C9">
        <w:trPr>
          <w:trHeight w:val="243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A476F5" w14:textId="77777777" w:rsidR="00D338C9" w:rsidRPr="00D338C9" w:rsidRDefault="00D338C9" w:rsidP="00D338C9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D338C9">
              <w:rPr>
                <w:rFonts w:ascii="Arial" w:hAnsi="Arial" w:cs="Arial"/>
                <w:sz w:val="20"/>
                <w:szCs w:val="20"/>
                <w:lang w:val="en-CA"/>
              </w:rPr>
              <w:t>ADELFIES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CFAF25" w14:textId="77777777" w:rsidR="00D338C9" w:rsidRPr="00D338C9" w:rsidRDefault="00D338C9" w:rsidP="00D338C9">
            <w:pPr>
              <w:jc w:val="right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D338C9">
              <w:rPr>
                <w:rFonts w:ascii="Arial" w:hAnsi="Arial" w:cs="Arial"/>
                <w:sz w:val="20"/>
                <w:szCs w:val="20"/>
                <w:lang w:val="en-CA"/>
              </w:rPr>
              <w:t>450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7ED6A3" w14:textId="77777777" w:rsidR="00D338C9" w:rsidRPr="00D338C9" w:rsidRDefault="00D338C9" w:rsidP="00D338C9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D338C9">
              <w:rPr>
                <w:rFonts w:ascii="Arial" w:hAnsi="Arial" w:cs="Arial"/>
                <w:sz w:val="20"/>
                <w:szCs w:val="20"/>
                <w:lang w:val="en-CA"/>
              </w:rPr>
              <w:t xml:space="preserve">supplementary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FD0DE5" w14:textId="77777777" w:rsidR="00D338C9" w:rsidRPr="00D338C9" w:rsidRDefault="00D338C9" w:rsidP="00D338C9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D338C9">
              <w:rPr>
                <w:rFonts w:ascii="Arial" w:hAnsi="Arial" w:cs="Arial"/>
                <w:sz w:val="20"/>
                <w:szCs w:val="20"/>
                <w:lang w:val="en-CA"/>
              </w:rPr>
              <w:t>passed</w:t>
            </w:r>
          </w:p>
        </w:tc>
      </w:tr>
      <w:tr w:rsidR="00D338C9" w:rsidRPr="00D338C9" w14:paraId="5C7A9E7B" w14:textId="77777777" w:rsidTr="00D338C9">
        <w:trPr>
          <w:trHeight w:val="243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1FA9F7" w14:textId="77777777" w:rsidR="00D338C9" w:rsidRPr="00D338C9" w:rsidRDefault="00D338C9" w:rsidP="00D338C9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D338C9">
              <w:rPr>
                <w:rFonts w:ascii="Arial" w:hAnsi="Arial" w:cs="Arial"/>
                <w:sz w:val="20"/>
                <w:szCs w:val="20"/>
                <w:lang w:val="en-CA"/>
              </w:rPr>
              <w:t>Tribune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D156AB" w14:textId="77777777" w:rsidR="00D338C9" w:rsidRPr="00D338C9" w:rsidRDefault="00D338C9" w:rsidP="00D338C9">
            <w:pPr>
              <w:jc w:val="right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D338C9">
              <w:rPr>
                <w:rFonts w:ascii="Arial" w:hAnsi="Arial" w:cs="Arial"/>
                <w:sz w:val="20"/>
                <w:szCs w:val="20"/>
                <w:lang w:val="en-CA"/>
              </w:rPr>
              <w:t>200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F6C1EE" w14:textId="77777777" w:rsidR="00D338C9" w:rsidRPr="00D338C9" w:rsidRDefault="00D338C9" w:rsidP="00D338C9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D338C9">
              <w:rPr>
                <w:rFonts w:ascii="Arial" w:hAnsi="Arial" w:cs="Arial"/>
                <w:sz w:val="20"/>
                <w:szCs w:val="20"/>
                <w:lang w:val="en-CA"/>
              </w:rPr>
              <w:t>journal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7A78D7" w14:textId="77777777" w:rsidR="00D338C9" w:rsidRPr="00D338C9" w:rsidRDefault="00D338C9" w:rsidP="00D338C9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D338C9">
              <w:rPr>
                <w:rFonts w:ascii="Arial" w:hAnsi="Arial" w:cs="Arial"/>
                <w:sz w:val="20"/>
                <w:szCs w:val="20"/>
                <w:lang w:val="en-CA"/>
              </w:rPr>
              <w:t>passed</w:t>
            </w:r>
          </w:p>
        </w:tc>
      </w:tr>
      <w:tr w:rsidR="00D338C9" w:rsidRPr="00D338C9" w14:paraId="713B290F" w14:textId="77777777" w:rsidTr="00D338C9">
        <w:trPr>
          <w:trHeight w:val="243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1EAE5F" w14:textId="77777777" w:rsidR="00D338C9" w:rsidRPr="00D338C9" w:rsidRDefault="00D338C9" w:rsidP="00D338C9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D338C9">
              <w:rPr>
                <w:rFonts w:ascii="Arial" w:hAnsi="Arial" w:cs="Arial"/>
                <w:sz w:val="20"/>
                <w:szCs w:val="20"/>
                <w:lang w:val="en-CA"/>
              </w:rPr>
              <w:t>CRG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31AE4D" w14:textId="77777777" w:rsidR="00D338C9" w:rsidRPr="00D338C9" w:rsidRDefault="00D338C9" w:rsidP="00D338C9">
            <w:pPr>
              <w:jc w:val="right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D338C9">
              <w:rPr>
                <w:rFonts w:ascii="Arial" w:hAnsi="Arial" w:cs="Arial"/>
                <w:sz w:val="20"/>
                <w:szCs w:val="20"/>
                <w:lang w:val="en-CA"/>
              </w:rPr>
              <w:t>450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F8B3CF" w14:textId="77777777" w:rsidR="00D338C9" w:rsidRPr="00D338C9" w:rsidRDefault="00D338C9" w:rsidP="00D338C9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D338C9">
              <w:rPr>
                <w:rFonts w:ascii="Arial" w:hAnsi="Arial" w:cs="Arial"/>
                <w:sz w:val="20"/>
                <w:szCs w:val="20"/>
                <w:lang w:val="en-CA"/>
              </w:rPr>
              <w:t>journal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170582" w14:textId="77777777" w:rsidR="00D338C9" w:rsidRPr="00D338C9" w:rsidRDefault="00D338C9" w:rsidP="00D338C9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D338C9">
              <w:rPr>
                <w:rFonts w:ascii="Arial" w:hAnsi="Arial" w:cs="Arial"/>
                <w:sz w:val="20"/>
                <w:szCs w:val="20"/>
                <w:lang w:val="en-CA"/>
              </w:rPr>
              <w:t>passed</w:t>
            </w:r>
          </w:p>
        </w:tc>
      </w:tr>
      <w:tr w:rsidR="00D338C9" w:rsidRPr="00D338C9" w14:paraId="64DF24B1" w14:textId="77777777" w:rsidTr="00D338C9">
        <w:trPr>
          <w:trHeight w:val="243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A326AE" w14:textId="77777777" w:rsidR="00D338C9" w:rsidRPr="00D338C9" w:rsidRDefault="00D338C9" w:rsidP="00D338C9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proofErr w:type="spellStart"/>
            <w:r w:rsidRPr="00D338C9">
              <w:rPr>
                <w:rFonts w:ascii="Arial" w:hAnsi="Arial" w:cs="Arial"/>
                <w:sz w:val="20"/>
                <w:szCs w:val="20"/>
                <w:lang w:val="en-CA"/>
              </w:rPr>
              <w:t>BASiC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0789C8" w14:textId="77777777" w:rsidR="00D338C9" w:rsidRPr="00D338C9" w:rsidRDefault="00D338C9" w:rsidP="00D338C9">
            <w:pPr>
              <w:jc w:val="right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D338C9">
              <w:rPr>
                <w:rFonts w:ascii="Arial" w:hAnsi="Arial" w:cs="Arial"/>
                <w:sz w:val="20"/>
                <w:szCs w:val="20"/>
                <w:lang w:val="en-CA"/>
              </w:rPr>
              <w:t>450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3DB41F" w14:textId="77777777" w:rsidR="00D338C9" w:rsidRPr="00D338C9" w:rsidRDefault="00D338C9" w:rsidP="00D338C9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D338C9">
              <w:rPr>
                <w:rFonts w:ascii="Arial" w:hAnsi="Arial" w:cs="Arial"/>
                <w:sz w:val="20"/>
                <w:szCs w:val="20"/>
                <w:lang w:val="en-CA"/>
              </w:rPr>
              <w:t xml:space="preserve">supplementary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33C37C" w14:textId="77777777" w:rsidR="00D338C9" w:rsidRPr="00D338C9" w:rsidRDefault="00D338C9" w:rsidP="00D338C9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D338C9">
              <w:rPr>
                <w:rFonts w:ascii="Arial" w:hAnsi="Arial" w:cs="Arial"/>
                <w:sz w:val="20"/>
                <w:szCs w:val="20"/>
                <w:lang w:val="en-CA"/>
              </w:rPr>
              <w:t>passed</w:t>
            </w:r>
          </w:p>
        </w:tc>
      </w:tr>
      <w:tr w:rsidR="00D338C9" w:rsidRPr="00D338C9" w14:paraId="246FC6FE" w14:textId="77777777" w:rsidTr="00D338C9">
        <w:trPr>
          <w:trHeight w:val="243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8F806D" w14:textId="77777777" w:rsidR="00D338C9" w:rsidRPr="00D338C9" w:rsidRDefault="00D338C9" w:rsidP="00D338C9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D338C9">
              <w:rPr>
                <w:rFonts w:ascii="Arial" w:hAnsi="Arial" w:cs="Arial"/>
                <w:sz w:val="20"/>
                <w:szCs w:val="20"/>
                <w:lang w:val="en-CA"/>
              </w:rPr>
              <w:t xml:space="preserve">Redpath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2D2735" w14:textId="77777777" w:rsidR="00D338C9" w:rsidRPr="00D338C9" w:rsidRDefault="00D338C9" w:rsidP="00D338C9">
            <w:pPr>
              <w:jc w:val="right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D338C9">
              <w:rPr>
                <w:rFonts w:ascii="Arial" w:hAnsi="Arial" w:cs="Arial"/>
                <w:sz w:val="20"/>
                <w:szCs w:val="20"/>
                <w:lang w:val="en-CA"/>
              </w:rPr>
              <w:t>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46018E" w14:textId="77777777" w:rsidR="00D338C9" w:rsidRPr="00D338C9" w:rsidRDefault="00D338C9" w:rsidP="00D338C9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D338C9">
              <w:rPr>
                <w:rFonts w:ascii="Arial" w:hAnsi="Arial" w:cs="Arial"/>
                <w:sz w:val="20"/>
                <w:szCs w:val="20"/>
                <w:lang w:val="en-CA"/>
              </w:rPr>
              <w:t>journal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B6949B" w14:textId="77777777" w:rsidR="00D338C9" w:rsidRPr="00D338C9" w:rsidRDefault="00D338C9" w:rsidP="00D338C9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D338C9">
              <w:rPr>
                <w:rFonts w:ascii="Arial" w:hAnsi="Arial" w:cs="Arial"/>
                <w:sz w:val="20"/>
                <w:szCs w:val="20"/>
                <w:lang w:val="en-CA"/>
              </w:rPr>
              <w:t>passed</w:t>
            </w:r>
          </w:p>
        </w:tc>
      </w:tr>
      <w:tr w:rsidR="00D338C9" w:rsidRPr="00D338C9" w14:paraId="148C2097" w14:textId="77777777" w:rsidTr="00D338C9">
        <w:trPr>
          <w:trHeight w:val="243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31B917" w14:textId="77777777" w:rsidR="00D338C9" w:rsidRPr="00D338C9" w:rsidRDefault="00D338C9" w:rsidP="00D338C9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D338C9">
              <w:rPr>
                <w:rFonts w:ascii="Arial" w:hAnsi="Arial" w:cs="Arial"/>
                <w:sz w:val="20"/>
                <w:szCs w:val="20"/>
                <w:lang w:val="en-CA"/>
              </w:rPr>
              <w:t>SLUM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4865E8" w14:textId="77777777" w:rsidR="00D338C9" w:rsidRPr="00D338C9" w:rsidRDefault="00D338C9" w:rsidP="00D338C9">
            <w:pPr>
              <w:jc w:val="right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D338C9">
              <w:rPr>
                <w:rFonts w:ascii="Arial" w:hAnsi="Arial" w:cs="Arial"/>
                <w:sz w:val="20"/>
                <w:szCs w:val="20"/>
                <w:lang w:val="en-CA"/>
              </w:rPr>
              <w:t>650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7A6839" w14:textId="77777777" w:rsidR="00D338C9" w:rsidRPr="00D338C9" w:rsidRDefault="00D338C9" w:rsidP="00D338C9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D338C9">
              <w:rPr>
                <w:rFonts w:ascii="Arial" w:hAnsi="Arial" w:cs="Arial"/>
                <w:sz w:val="20"/>
                <w:szCs w:val="20"/>
                <w:lang w:val="en-CA"/>
              </w:rPr>
              <w:t xml:space="preserve">supplementary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FD1E9D" w14:textId="77777777" w:rsidR="00D338C9" w:rsidRPr="00D338C9" w:rsidRDefault="00D338C9" w:rsidP="00D338C9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D338C9">
              <w:rPr>
                <w:rFonts w:ascii="Arial" w:hAnsi="Arial" w:cs="Arial"/>
                <w:sz w:val="20"/>
                <w:szCs w:val="20"/>
                <w:lang w:val="en-CA"/>
              </w:rPr>
              <w:t>passed</w:t>
            </w:r>
          </w:p>
        </w:tc>
      </w:tr>
      <w:tr w:rsidR="00D338C9" w:rsidRPr="00D338C9" w14:paraId="4B106531" w14:textId="77777777" w:rsidTr="00D338C9">
        <w:trPr>
          <w:trHeight w:val="243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CAF321" w14:textId="77777777" w:rsidR="00D338C9" w:rsidRPr="00D338C9" w:rsidRDefault="00D338C9" w:rsidP="00D338C9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D338C9">
              <w:rPr>
                <w:rFonts w:ascii="Arial" w:hAnsi="Arial" w:cs="Arial"/>
                <w:sz w:val="20"/>
                <w:szCs w:val="20"/>
                <w:lang w:val="en-CA"/>
              </w:rPr>
              <w:t>OMG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95865D" w14:textId="77777777" w:rsidR="00D338C9" w:rsidRPr="00D338C9" w:rsidRDefault="00D338C9" w:rsidP="00D338C9">
            <w:pPr>
              <w:jc w:val="right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D338C9">
              <w:rPr>
                <w:rFonts w:ascii="Arial" w:hAnsi="Arial" w:cs="Arial"/>
                <w:sz w:val="20"/>
                <w:szCs w:val="20"/>
                <w:lang w:val="en-CA"/>
              </w:rPr>
              <w:t>150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506604" w14:textId="77777777" w:rsidR="00D338C9" w:rsidRPr="00D338C9" w:rsidRDefault="00D338C9" w:rsidP="00D338C9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D338C9">
              <w:rPr>
                <w:rFonts w:ascii="Arial" w:hAnsi="Arial" w:cs="Arial"/>
                <w:sz w:val="20"/>
                <w:szCs w:val="20"/>
                <w:lang w:val="en-CA"/>
              </w:rPr>
              <w:t>special projects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668530" w14:textId="77777777" w:rsidR="00D338C9" w:rsidRPr="00D338C9" w:rsidRDefault="00D338C9" w:rsidP="00D338C9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D338C9">
              <w:rPr>
                <w:rFonts w:ascii="Arial" w:hAnsi="Arial" w:cs="Arial"/>
                <w:sz w:val="20"/>
                <w:szCs w:val="20"/>
                <w:lang w:val="en-CA"/>
              </w:rPr>
              <w:t>passed</w:t>
            </w:r>
          </w:p>
        </w:tc>
      </w:tr>
      <w:tr w:rsidR="00D338C9" w:rsidRPr="00D338C9" w14:paraId="17BA9373" w14:textId="77777777" w:rsidTr="00D338C9">
        <w:trPr>
          <w:trHeight w:val="243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06F239" w14:textId="77777777" w:rsidR="00D338C9" w:rsidRPr="00D338C9" w:rsidRDefault="00D338C9" w:rsidP="00D338C9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D338C9">
              <w:rPr>
                <w:rFonts w:ascii="Arial" w:hAnsi="Arial" w:cs="Arial"/>
                <w:sz w:val="20"/>
                <w:szCs w:val="20"/>
                <w:lang w:val="en-CA"/>
              </w:rPr>
              <w:t>SSA Journal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219CE5" w14:textId="77777777" w:rsidR="00D338C9" w:rsidRPr="00D338C9" w:rsidRDefault="00D338C9" w:rsidP="00D338C9">
            <w:pPr>
              <w:jc w:val="right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D338C9">
              <w:rPr>
                <w:rFonts w:ascii="Arial" w:hAnsi="Arial" w:cs="Arial"/>
                <w:sz w:val="20"/>
                <w:szCs w:val="20"/>
                <w:lang w:val="en-CA"/>
              </w:rPr>
              <w:t>575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8CF2FA" w14:textId="77777777" w:rsidR="00D338C9" w:rsidRPr="00D338C9" w:rsidRDefault="00D338C9" w:rsidP="00D338C9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D338C9">
              <w:rPr>
                <w:rFonts w:ascii="Arial" w:hAnsi="Arial" w:cs="Arial"/>
                <w:sz w:val="20"/>
                <w:szCs w:val="20"/>
                <w:lang w:val="en-CA"/>
              </w:rPr>
              <w:t>journal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524F57" w14:textId="77777777" w:rsidR="00D338C9" w:rsidRPr="00D338C9" w:rsidRDefault="00D338C9" w:rsidP="00D338C9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D338C9">
              <w:rPr>
                <w:rFonts w:ascii="Arial" w:hAnsi="Arial" w:cs="Arial"/>
                <w:sz w:val="20"/>
                <w:szCs w:val="20"/>
                <w:lang w:val="en-CA"/>
              </w:rPr>
              <w:t>passed</w:t>
            </w:r>
          </w:p>
        </w:tc>
      </w:tr>
      <w:tr w:rsidR="00D338C9" w:rsidRPr="00D338C9" w14:paraId="4ED70D4B" w14:textId="77777777" w:rsidTr="00D338C9">
        <w:trPr>
          <w:trHeight w:val="243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B76A42" w14:textId="77777777" w:rsidR="00D338C9" w:rsidRPr="00D338C9" w:rsidRDefault="00D338C9" w:rsidP="00D338C9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D338C9">
              <w:rPr>
                <w:rFonts w:ascii="Arial" w:hAnsi="Arial" w:cs="Arial"/>
                <w:sz w:val="20"/>
                <w:szCs w:val="20"/>
                <w:lang w:val="en-CA"/>
              </w:rPr>
              <w:t>Slate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64B3CA" w14:textId="77777777" w:rsidR="00D338C9" w:rsidRPr="00D338C9" w:rsidRDefault="00D338C9" w:rsidP="00D338C9">
            <w:pPr>
              <w:jc w:val="right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D338C9">
              <w:rPr>
                <w:rFonts w:ascii="Arial" w:hAnsi="Arial" w:cs="Arial"/>
                <w:sz w:val="20"/>
                <w:szCs w:val="20"/>
                <w:lang w:val="en-CA"/>
              </w:rPr>
              <w:t>400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5238F4" w14:textId="77777777" w:rsidR="00D338C9" w:rsidRPr="00D338C9" w:rsidRDefault="00D338C9" w:rsidP="00D338C9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D338C9">
              <w:rPr>
                <w:rFonts w:ascii="Arial" w:hAnsi="Arial" w:cs="Arial"/>
                <w:sz w:val="20"/>
                <w:szCs w:val="20"/>
                <w:lang w:val="en-CA"/>
              </w:rPr>
              <w:t>journal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5FCA0D" w14:textId="77777777" w:rsidR="00D338C9" w:rsidRPr="00D338C9" w:rsidRDefault="00D338C9" w:rsidP="00D338C9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D338C9">
              <w:rPr>
                <w:rFonts w:ascii="Arial" w:hAnsi="Arial" w:cs="Arial"/>
                <w:sz w:val="20"/>
                <w:szCs w:val="20"/>
                <w:lang w:val="en-CA"/>
              </w:rPr>
              <w:t>tabled</w:t>
            </w:r>
          </w:p>
        </w:tc>
      </w:tr>
      <w:tr w:rsidR="00D338C9" w:rsidRPr="00D338C9" w14:paraId="2D7E4FBB" w14:textId="77777777" w:rsidTr="00D338C9">
        <w:trPr>
          <w:trHeight w:val="243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25D568" w14:textId="77777777" w:rsidR="00D338C9" w:rsidRPr="00D338C9" w:rsidRDefault="00D338C9" w:rsidP="00D338C9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D338C9">
              <w:rPr>
                <w:rFonts w:ascii="Arial" w:hAnsi="Arial" w:cs="Arial"/>
                <w:sz w:val="20"/>
                <w:szCs w:val="20"/>
                <w:lang w:val="en-CA"/>
              </w:rPr>
              <w:t>DESA/HSA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168A62" w14:textId="77777777" w:rsidR="00D338C9" w:rsidRPr="00D338C9" w:rsidRDefault="00D338C9" w:rsidP="00D338C9">
            <w:pPr>
              <w:jc w:val="right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D338C9">
              <w:rPr>
                <w:rFonts w:ascii="Arial" w:hAnsi="Arial" w:cs="Arial"/>
                <w:sz w:val="20"/>
                <w:szCs w:val="20"/>
                <w:lang w:val="en-CA"/>
              </w:rPr>
              <w:t>360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C7BA6E" w14:textId="77777777" w:rsidR="00D338C9" w:rsidRPr="00D338C9" w:rsidRDefault="00D338C9" w:rsidP="00D338C9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proofErr w:type="spellStart"/>
            <w:r w:rsidRPr="00D338C9">
              <w:rPr>
                <w:rFonts w:ascii="Arial" w:hAnsi="Arial" w:cs="Arial"/>
                <w:sz w:val="20"/>
                <w:szCs w:val="20"/>
                <w:lang w:val="en-CA"/>
              </w:rPr>
              <w:t>supplemetary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47C5DD" w14:textId="77777777" w:rsidR="00D338C9" w:rsidRPr="00D338C9" w:rsidRDefault="00D338C9" w:rsidP="00D338C9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D338C9">
              <w:rPr>
                <w:rFonts w:ascii="Arial" w:hAnsi="Arial" w:cs="Arial"/>
                <w:sz w:val="20"/>
                <w:szCs w:val="20"/>
                <w:lang w:val="en-CA"/>
              </w:rPr>
              <w:t>passed</w:t>
            </w:r>
          </w:p>
        </w:tc>
      </w:tr>
      <w:tr w:rsidR="00D338C9" w:rsidRPr="00D338C9" w14:paraId="3EAE49D7" w14:textId="77777777" w:rsidTr="00D338C9">
        <w:trPr>
          <w:trHeight w:val="243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C5855C" w14:textId="77777777" w:rsidR="00D338C9" w:rsidRPr="00D338C9" w:rsidRDefault="00D338C9" w:rsidP="00D338C9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D338C9">
              <w:rPr>
                <w:rFonts w:ascii="Arial" w:hAnsi="Arial" w:cs="Arial"/>
                <w:sz w:val="20"/>
                <w:szCs w:val="20"/>
                <w:lang w:val="en-CA"/>
              </w:rPr>
              <w:t>WIMESSA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CEEDE8" w14:textId="77777777" w:rsidR="00D338C9" w:rsidRPr="00D338C9" w:rsidRDefault="00D338C9" w:rsidP="00D338C9">
            <w:pPr>
              <w:jc w:val="right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D338C9">
              <w:rPr>
                <w:rFonts w:ascii="Arial" w:hAnsi="Arial" w:cs="Arial"/>
                <w:sz w:val="20"/>
                <w:szCs w:val="20"/>
                <w:lang w:val="en-CA"/>
              </w:rPr>
              <w:t>300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89B553" w14:textId="77777777" w:rsidR="00D338C9" w:rsidRPr="00D338C9" w:rsidRDefault="00D338C9" w:rsidP="00D338C9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D338C9">
              <w:rPr>
                <w:rFonts w:ascii="Arial" w:hAnsi="Arial" w:cs="Arial"/>
                <w:sz w:val="20"/>
                <w:szCs w:val="20"/>
                <w:lang w:val="en-CA"/>
              </w:rPr>
              <w:t xml:space="preserve">supplementary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FDF50A" w14:textId="77777777" w:rsidR="00D338C9" w:rsidRPr="00D338C9" w:rsidRDefault="00D338C9" w:rsidP="00D338C9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D338C9">
              <w:rPr>
                <w:rFonts w:ascii="Arial" w:hAnsi="Arial" w:cs="Arial"/>
                <w:sz w:val="20"/>
                <w:szCs w:val="20"/>
                <w:lang w:val="en-CA"/>
              </w:rPr>
              <w:t>passed</w:t>
            </w:r>
          </w:p>
        </w:tc>
      </w:tr>
    </w:tbl>
    <w:p w14:paraId="42F50123" w14:textId="4B61BE83" w:rsidR="006A7E87" w:rsidRDefault="00B2785F"/>
    <w:p w14:paraId="7FD68E76" w14:textId="1BB94C1E" w:rsidR="00D338C9" w:rsidRDefault="00D338C9">
      <w:r>
        <w:t>Online voting because of cancellation of March 19</w:t>
      </w:r>
      <w:r w:rsidRPr="00D338C9">
        <w:rPr>
          <w:vertAlign w:val="superscript"/>
        </w:rPr>
        <w:t>th</w:t>
      </w:r>
      <w:r>
        <w:t xml:space="preserve"> meeting</w:t>
      </w:r>
    </w:p>
    <w:p w14:paraId="2EA9E574" w14:textId="315BD4F4" w:rsidR="00D338C9" w:rsidRDefault="00D338C9"/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2"/>
        <w:gridCol w:w="1436"/>
        <w:gridCol w:w="780"/>
      </w:tblGrid>
      <w:tr w:rsidR="00B2785F" w:rsidRPr="00B2785F" w14:paraId="557B9BC5" w14:textId="77777777" w:rsidTr="00B2785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9681C90" w14:textId="0BCE4EBE" w:rsidR="00B2785F" w:rsidRPr="00B2785F" w:rsidRDefault="00B2785F" w:rsidP="00B2785F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Application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A1CAF35" w14:textId="77DC8D05" w:rsidR="00B2785F" w:rsidRPr="00B2785F" w:rsidRDefault="00B2785F" w:rsidP="00B2785F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Fund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97A5780" w14:textId="37E48542" w:rsidR="00B2785F" w:rsidRPr="00B2785F" w:rsidRDefault="00B2785F" w:rsidP="00B2785F">
            <w:pPr>
              <w:jc w:val="right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Amount</w:t>
            </w:r>
          </w:p>
        </w:tc>
      </w:tr>
      <w:tr w:rsidR="00B2785F" w:rsidRPr="00B2785F" w14:paraId="4313580E" w14:textId="77777777" w:rsidTr="00B2785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CB8BEE" w14:textId="77777777" w:rsidR="00B2785F" w:rsidRPr="00B2785F" w:rsidRDefault="00B2785F" w:rsidP="00B2785F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B2785F">
              <w:rPr>
                <w:rFonts w:ascii="Arial" w:hAnsi="Arial" w:cs="Arial"/>
                <w:sz w:val="20"/>
                <w:szCs w:val="20"/>
                <w:lang w:val="en-CA"/>
              </w:rPr>
              <w:t>ASA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C40F23" w14:textId="77777777" w:rsidR="00B2785F" w:rsidRPr="00B2785F" w:rsidRDefault="00B2785F" w:rsidP="00B2785F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B2785F">
              <w:rPr>
                <w:rFonts w:ascii="Arial" w:hAnsi="Arial" w:cs="Arial"/>
                <w:sz w:val="20"/>
                <w:szCs w:val="20"/>
                <w:lang w:val="en-CA"/>
              </w:rPr>
              <w:t>Supplementary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859E37" w14:textId="77777777" w:rsidR="00B2785F" w:rsidRPr="00B2785F" w:rsidRDefault="00B2785F" w:rsidP="00B2785F">
            <w:pPr>
              <w:jc w:val="right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B2785F">
              <w:rPr>
                <w:rFonts w:ascii="Arial" w:hAnsi="Arial" w:cs="Arial"/>
                <w:sz w:val="20"/>
                <w:szCs w:val="20"/>
                <w:lang w:val="en-CA"/>
              </w:rPr>
              <w:t>300</w:t>
            </w:r>
          </w:p>
        </w:tc>
      </w:tr>
      <w:tr w:rsidR="00B2785F" w:rsidRPr="00B2785F" w14:paraId="0175832C" w14:textId="77777777" w:rsidTr="00B2785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25F424" w14:textId="77777777" w:rsidR="00B2785F" w:rsidRPr="00B2785F" w:rsidRDefault="00B2785F" w:rsidP="00B2785F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B2785F">
              <w:rPr>
                <w:rFonts w:ascii="Arial" w:hAnsi="Arial" w:cs="Arial"/>
                <w:sz w:val="20"/>
                <w:szCs w:val="20"/>
                <w:lang w:val="en-CA"/>
              </w:rPr>
              <w:t>CLASHSA Journal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13E7DD" w14:textId="77777777" w:rsidR="00B2785F" w:rsidRPr="00B2785F" w:rsidRDefault="00B2785F" w:rsidP="00B2785F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B2785F">
              <w:rPr>
                <w:rFonts w:ascii="Arial" w:hAnsi="Arial" w:cs="Arial"/>
                <w:sz w:val="20"/>
                <w:szCs w:val="20"/>
                <w:lang w:val="en-CA"/>
              </w:rPr>
              <w:t>Journal Fund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B2DA81" w14:textId="77777777" w:rsidR="00B2785F" w:rsidRPr="00B2785F" w:rsidRDefault="00B2785F" w:rsidP="00B2785F">
            <w:pPr>
              <w:jc w:val="right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B2785F">
              <w:rPr>
                <w:rFonts w:ascii="Arial" w:hAnsi="Arial" w:cs="Arial"/>
                <w:sz w:val="20"/>
                <w:szCs w:val="20"/>
                <w:lang w:val="en-CA"/>
              </w:rPr>
              <w:t>450</w:t>
            </w:r>
          </w:p>
        </w:tc>
      </w:tr>
      <w:tr w:rsidR="00B2785F" w:rsidRPr="00B2785F" w14:paraId="499937DA" w14:textId="77777777" w:rsidTr="00B2785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35EFA7" w14:textId="77777777" w:rsidR="00B2785F" w:rsidRPr="00B2785F" w:rsidRDefault="00B2785F" w:rsidP="00B2785F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B2785F">
              <w:rPr>
                <w:rFonts w:ascii="Arial" w:hAnsi="Arial" w:cs="Arial"/>
                <w:sz w:val="20"/>
                <w:szCs w:val="20"/>
                <w:lang w:val="en-CA"/>
              </w:rPr>
              <w:lastRenderedPageBreak/>
              <w:t>Grassroots Journal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3783C7" w14:textId="77777777" w:rsidR="00B2785F" w:rsidRPr="00B2785F" w:rsidRDefault="00B2785F" w:rsidP="00B2785F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B2785F">
              <w:rPr>
                <w:rFonts w:ascii="Arial" w:hAnsi="Arial" w:cs="Arial"/>
                <w:sz w:val="20"/>
                <w:szCs w:val="20"/>
                <w:lang w:val="en-CA"/>
              </w:rPr>
              <w:t>Journal Fund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C751C9" w14:textId="77777777" w:rsidR="00B2785F" w:rsidRPr="00B2785F" w:rsidRDefault="00B2785F" w:rsidP="00B2785F">
            <w:pPr>
              <w:jc w:val="right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B2785F">
              <w:rPr>
                <w:rFonts w:ascii="Arial" w:hAnsi="Arial" w:cs="Arial"/>
                <w:sz w:val="20"/>
                <w:szCs w:val="20"/>
                <w:lang w:val="en-CA"/>
              </w:rPr>
              <w:t>496.57</w:t>
            </w:r>
          </w:p>
        </w:tc>
      </w:tr>
      <w:tr w:rsidR="00B2785F" w:rsidRPr="00B2785F" w14:paraId="52476EBE" w14:textId="77777777" w:rsidTr="00B2785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008A01" w14:textId="77777777" w:rsidR="00B2785F" w:rsidRPr="00B2785F" w:rsidRDefault="00B2785F" w:rsidP="00B2785F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B2785F">
              <w:rPr>
                <w:rFonts w:ascii="Arial" w:hAnsi="Arial" w:cs="Arial"/>
                <w:sz w:val="20"/>
                <w:szCs w:val="20"/>
                <w:lang w:val="en-CA"/>
              </w:rPr>
              <w:t>MPSA Mental Health First Aid Workshop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BAF9BE" w14:textId="77777777" w:rsidR="00B2785F" w:rsidRPr="00B2785F" w:rsidRDefault="00B2785F" w:rsidP="00B2785F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B2785F">
              <w:rPr>
                <w:rFonts w:ascii="Arial" w:hAnsi="Arial" w:cs="Arial"/>
                <w:sz w:val="20"/>
                <w:szCs w:val="20"/>
                <w:lang w:val="en-CA"/>
              </w:rPr>
              <w:t>Supplementary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0BBC65" w14:textId="77777777" w:rsidR="00B2785F" w:rsidRPr="00B2785F" w:rsidRDefault="00B2785F" w:rsidP="00B2785F">
            <w:pPr>
              <w:jc w:val="right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B2785F">
              <w:rPr>
                <w:rFonts w:ascii="Arial" w:hAnsi="Arial" w:cs="Arial"/>
                <w:sz w:val="20"/>
                <w:szCs w:val="20"/>
                <w:lang w:val="en-CA"/>
              </w:rPr>
              <w:t>3395</w:t>
            </w:r>
          </w:p>
        </w:tc>
      </w:tr>
    </w:tbl>
    <w:p w14:paraId="2B055D19" w14:textId="77777777" w:rsidR="00B2785F" w:rsidRDefault="00B2785F"/>
    <w:p w14:paraId="4D71AE98" w14:textId="77777777" w:rsidR="00D338C9" w:rsidRDefault="00D338C9"/>
    <w:p w14:paraId="1F58F3A0" w14:textId="066E3847" w:rsidR="001F5431" w:rsidRDefault="00D338C9">
      <w:r>
        <w:t>March</w:t>
      </w:r>
      <w:r w:rsidR="001F5431">
        <w:t xml:space="preserve"> </w:t>
      </w:r>
      <w:r>
        <w:t>26</w:t>
      </w:r>
      <w:r w:rsidR="001F5431" w:rsidRPr="001F5431">
        <w:rPr>
          <w:vertAlign w:val="superscript"/>
        </w:rPr>
        <w:t>th</w:t>
      </w:r>
      <w:r w:rsidR="001F5431">
        <w:t xml:space="preserve"> Decisions</w:t>
      </w:r>
    </w:p>
    <w:p w14:paraId="22F67956" w14:textId="6499A4BE" w:rsidR="001F5431" w:rsidRDefault="001F5431"/>
    <w:tbl>
      <w:tblPr>
        <w:tblW w:w="78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7"/>
        <w:gridCol w:w="2448"/>
        <w:gridCol w:w="1253"/>
      </w:tblGrid>
      <w:tr w:rsidR="00D338C9" w:rsidRPr="00D338C9" w14:paraId="70B993E1" w14:textId="77777777" w:rsidTr="00D338C9">
        <w:trPr>
          <w:trHeight w:val="29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3B72AA" w14:textId="77777777" w:rsidR="00D338C9" w:rsidRPr="00D338C9" w:rsidRDefault="00D338C9" w:rsidP="00D338C9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D338C9">
              <w:rPr>
                <w:rFonts w:ascii="Arial" w:hAnsi="Arial" w:cs="Arial"/>
                <w:sz w:val="20"/>
                <w:szCs w:val="20"/>
                <w:lang w:val="en-CA"/>
              </w:rPr>
              <w:t>Who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AAAA7D" w14:textId="77777777" w:rsidR="00D338C9" w:rsidRPr="00D338C9" w:rsidRDefault="00D338C9" w:rsidP="00D338C9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D338C9">
              <w:rPr>
                <w:rFonts w:ascii="Arial" w:hAnsi="Arial" w:cs="Arial"/>
                <w:sz w:val="20"/>
                <w:szCs w:val="20"/>
                <w:lang w:val="en-CA"/>
              </w:rPr>
              <w:t>Fund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5B693B" w14:textId="77777777" w:rsidR="00D338C9" w:rsidRPr="00D338C9" w:rsidRDefault="00D338C9" w:rsidP="00D338C9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D338C9">
              <w:rPr>
                <w:rFonts w:ascii="Arial" w:hAnsi="Arial" w:cs="Arial"/>
                <w:sz w:val="20"/>
                <w:szCs w:val="20"/>
                <w:lang w:val="en-CA"/>
              </w:rPr>
              <w:t>Amount</w:t>
            </w:r>
          </w:p>
        </w:tc>
      </w:tr>
      <w:tr w:rsidR="00D338C9" w:rsidRPr="00D338C9" w14:paraId="450D3334" w14:textId="77777777" w:rsidTr="00D338C9">
        <w:trPr>
          <w:trHeight w:val="29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6B2084" w14:textId="77777777" w:rsidR="00D338C9" w:rsidRPr="00D338C9" w:rsidRDefault="00D338C9" w:rsidP="00D338C9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proofErr w:type="spellStart"/>
            <w:r w:rsidRPr="00D338C9">
              <w:rPr>
                <w:rFonts w:ascii="Arial" w:hAnsi="Arial" w:cs="Arial"/>
                <w:sz w:val="20"/>
                <w:szCs w:val="20"/>
                <w:lang w:val="en-CA"/>
              </w:rPr>
              <w:t>McSway</w:t>
            </w:r>
            <w:proofErr w:type="spellEnd"/>
            <w:r w:rsidRPr="00D338C9">
              <w:rPr>
                <w:rFonts w:ascii="Arial" w:hAnsi="Arial" w:cs="Arial"/>
                <w:sz w:val="20"/>
                <w:szCs w:val="20"/>
                <w:lang w:val="en-CA"/>
              </w:rPr>
              <w:t xml:space="preserve"> Poetry Collective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CB3282" w14:textId="77777777" w:rsidR="00D338C9" w:rsidRPr="00D338C9" w:rsidRDefault="00D338C9" w:rsidP="00D338C9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D338C9">
              <w:rPr>
                <w:rFonts w:ascii="Arial" w:hAnsi="Arial" w:cs="Arial"/>
                <w:sz w:val="20"/>
                <w:szCs w:val="20"/>
                <w:lang w:val="en-CA"/>
              </w:rPr>
              <w:t>Journal Fund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5D74CE" w14:textId="77777777" w:rsidR="00D338C9" w:rsidRPr="00D338C9" w:rsidRDefault="00D338C9" w:rsidP="00D338C9">
            <w:pPr>
              <w:jc w:val="right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D338C9">
              <w:rPr>
                <w:rFonts w:ascii="Arial" w:hAnsi="Arial" w:cs="Arial"/>
                <w:sz w:val="20"/>
                <w:szCs w:val="20"/>
                <w:lang w:val="en-CA"/>
              </w:rPr>
              <w:t>430.61</w:t>
            </w:r>
          </w:p>
        </w:tc>
      </w:tr>
      <w:tr w:rsidR="00D338C9" w:rsidRPr="00D338C9" w14:paraId="4A8FD52F" w14:textId="77777777" w:rsidTr="00D338C9">
        <w:trPr>
          <w:trHeight w:val="29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72218B" w14:textId="77777777" w:rsidR="00D338C9" w:rsidRPr="00D338C9" w:rsidRDefault="00D338C9" w:rsidP="00D338C9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D338C9">
              <w:rPr>
                <w:rFonts w:ascii="Arial" w:hAnsi="Arial" w:cs="Arial"/>
                <w:sz w:val="20"/>
                <w:szCs w:val="20"/>
                <w:lang w:val="en-CA"/>
              </w:rPr>
              <w:t>CSAUS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7D8833" w14:textId="77777777" w:rsidR="00D338C9" w:rsidRPr="00D338C9" w:rsidRDefault="00D338C9" w:rsidP="00D338C9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D338C9">
              <w:rPr>
                <w:rFonts w:ascii="Arial" w:hAnsi="Arial" w:cs="Arial"/>
                <w:sz w:val="20"/>
                <w:szCs w:val="20"/>
                <w:lang w:val="en-CA"/>
              </w:rPr>
              <w:t>Journal Fund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DEB092" w14:textId="77777777" w:rsidR="00D338C9" w:rsidRPr="00D338C9" w:rsidRDefault="00D338C9" w:rsidP="00D338C9">
            <w:pPr>
              <w:jc w:val="right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D338C9">
              <w:rPr>
                <w:rFonts w:ascii="Arial" w:hAnsi="Arial" w:cs="Arial"/>
                <w:sz w:val="20"/>
                <w:szCs w:val="20"/>
                <w:lang w:val="en-CA"/>
              </w:rPr>
              <w:t>484</w:t>
            </w:r>
          </w:p>
        </w:tc>
      </w:tr>
      <w:tr w:rsidR="00D338C9" w:rsidRPr="00D338C9" w14:paraId="743B5CC2" w14:textId="77777777" w:rsidTr="00D338C9">
        <w:trPr>
          <w:trHeight w:val="29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F250DB" w14:textId="77777777" w:rsidR="00D338C9" w:rsidRPr="00D338C9" w:rsidRDefault="00D338C9" w:rsidP="00D338C9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proofErr w:type="spellStart"/>
            <w:r w:rsidRPr="00D338C9">
              <w:rPr>
                <w:rFonts w:ascii="Arial" w:hAnsi="Arial" w:cs="Arial"/>
                <w:sz w:val="20"/>
                <w:szCs w:val="20"/>
                <w:lang w:val="en-CA"/>
              </w:rPr>
              <w:t>Volare</w:t>
            </w:r>
            <w:proofErr w:type="spellEnd"/>
            <w:r w:rsidRPr="00D338C9">
              <w:rPr>
                <w:rFonts w:ascii="Arial" w:hAnsi="Arial" w:cs="Arial"/>
                <w:sz w:val="20"/>
                <w:szCs w:val="20"/>
                <w:lang w:val="en-CA"/>
              </w:rPr>
              <w:t xml:space="preserve"> (CSA)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14A0CD" w14:textId="77777777" w:rsidR="00D338C9" w:rsidRPr="00D338C9" w:rsidRDefault="00D338C9" w:rsidP="00D338C9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D338C9">
              <w:rPr>
                <w:rFonts w:ascii="Arial" w:hAnsi="Arial" w:cs="Arial"/>
                <w:sz w:val="20"/>
                <w:szCs w:val="20"/>
                <w:lang w:val="en-CA"/>
              </w:rPr>
              <w:t>Journal Fund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6997A3" w14:textId="77777777" w:rsidR="00D338C9" w:rsidRPr="00D338C9" w:rsidRDefault="00D338C9" w:rsidP="00D338C9">
            <w:pPr>
              <w:jc w:val="right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D338C9">
              <w:rPr>
                <w:rFonts w:ascii="Arial" w:hAnsi="Arial" w:cs="Arial"/>
                <w:sz w:val="20"/>
                <w:szCs w:val="20"/>
                <w:lang w:val="en-CA"/>
              </w:rPr>
              <w:t>324.64</w:t>
            </w:r>
          </w:p>
        </w:tc>
      </w:tr>
      <w:tr w:rsidR="00D338C9" w:rsidRPr="00D338C9" w14:paraId="7540EB4D" w14:textId="77777777" w:rsidTr="00D338C9">
        <w:trPr>
          <w:trHeight w:val="29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626EB9" w14:textId="77777777" w:rsidR="00D338C9" w:rsidRPr="00D338C9" w:rsidRDefault="00D338C9" w:rsidP="00D338C9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D338C9">
              <w:rPr>
                <w:rFonts w:ascii="Arial" w:hAnsi="Arial" w:cs="Arial"/>
                <w:sz w:val="20"/>
                <w:szCs w:val="20"/>
                <w:lang w:val="en-CA"/>
              </w:rPr>
              <w:t>IDSSA Journal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3E6694" w14:textId="77777777" w:rsidR="00D338C9" w:rsidRPr="00D338C9" w:rsidRDefault="00D338C9" w:rsidP="00D338C9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D338C9">
              <w:rPr>
                <w:rFonts w:ascii="Arial" w:hAnsi="Arial" w:cs="Arial"/>
                <w:sz w:val="20"/>
                <w:szCs w:val="20"/>
                <w:lang w:val="en-CA"/>
              </w:rPr>
              <w:t>Journal Fund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F21E85" w14:textId="77777777" w:rsidR="00D338C9" w:rsidRPr="00D338C9" w:rsidRDefault="00D338C9" w:rsidP="00D338C9">
            <w:pPr>
              <w:jc w:val="right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D338C9">
              <w:rPr>
                <w:rFonts w:ascii="Arial" w:hAnsi="Arial" w:cs="Arial"/>
                <w:sz w:val="20"/>
                <w:szCs w:val="20"/>
                <w:lang w:val="en-CA"/>
              </w:rPr>
              <w:t>600</w:t>
            </w:r>
          </w:p>
        </w:tc>
      </w:tr>
      <w:tr w:rsidR="00D338C9" w:rsidRPr="00D338C9" w14:paraId="73B5FA8E" w14:textId="77777777" w:rsidTr="00D338C9">
        <w:trPr>
          <w:trHeight w:val="29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8FDB89" w14:textId="77777777" w:rsidR="00D338C9" w:rsidRPr="00D338C9" w:rsidRDefault="00D338C9" w:rsidP="00D338C9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D338C9">
              <w:rPr>
                <w:rFonts w:ascii="Arial" w:hAnsi="Arial" w:cs="Arial"/>
                <w:sz w:val="20"/>
                <w:szCs w:val="20"/>
                <w:lang w:val="en-CA"/>
              </w:rPr>
              <w:t>Branches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E60CA1" w14:textId="77777777" w:rsidR="00D338C9" w:rsidRPr="00D338C9" w:rsidRDefault="00D338C9" w:rsidP="00D338C9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D338C9">
              <w:rPr>
                <w:rFonts w:ascii="Arial" w:hAnsi="Arial" w:cs="Arial"/>
                <w:sz w:val="20"/>
                <w:szCs w:val="20"/>
                <w:lang w:val="en-CA"/>
              </w:rPr>
              <w:t>Journal Fund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7F71F9" w14:textId="77777777" w:rsidR="00D338C9" w:rsidRPr="00D338C9" w:rsidRDefault="00D338C9" w:rsidP="00D338C9">
            <w:pPr>
              <w:jc w:val="right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D338C9">
              <w:rPr>
                <w:rFonts w:ascii="Arial" w:hAnsi="Arial" w:cs="Arial"/>
                <w:sz w:val="20"/>
                <w:szCs w:val="20"/>
                <w:lang w:val="en-CA"/>
              </w:rPr>
              <w:t>990</w:t>
            </w:r>
          </w:p>
        </w:tc>
      </w:tr>
      <w:tr w:rsidR="00D338C9" w:rsidRPr="00D338C9" w14:paraId="399D523C" w14:textId="77777777" w:rsidTr="00D338C9">
        <w:trPr>
          <w:trHeight w:val="29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5A05EF" w14:textId="77777777" w:rsidR="00D338C9" w:rsidRPr="00D338C9" w:rsidRDefault="00D338C9" w:rsidP="00D338C9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D338C9">
              <w:rPr>
                <w:rFonts w:ascii="Arial" w:hAnsi="Arial" w:cs="Arial"/>
                <w:sz w:val="20"/>
                <w:szCs w:val="20"/>
                <w:lang w:val="en-CA"/>
              </w:rPr>
              <w:t>HSA (Historical Discourses)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A26E7A" w14:textId="77777777" w:rsidR="00D338C9" w:rsidRPr="00D338C9" w:rsidRDefault="00D338C9" w:rsidP="00D338C9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D338C9">
              <w:rPr>
                <w:rFonts w:ascii="Arial" w:hAnsi="Arial" w:cs="Arial"/>
                <w:sz w:val="20"/>
                <w:szCs w:val="20"/>
                <w:lang w:val="en-CA"/>
              </w:rPr>
              <w:t>Supplementary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751131" w14:textId="77777777" w:rsidR="00D338C9" w:rsidRPr="00D338C9" w:rsidRDefault="00D338C9" w:rsidP="00D338C9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D338C9">
              <w:rPr>
                <w:rFonts w:ascii="Arial" w:hAnsi="Arial" w:cs="Arial"/>
                <w:sz w:val="20"/>
                <w:szCs w:val="20"/>
                <w:lang w:val="en-CA"/>
              </w:rPr>
              <w:t>tabled</w:t>
            </w:r>
          </w:p>
        </w:tc>
      </w:tr>
      <w:tr w:rsidR="00D338C9" w:rsidRPr="00D338C9" w14:paraId="63CDFDEB" w14:textId="77777777" w:rsidTr="00D338C9">
        <w:trPr>
          <w:trHeight w:val="29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68998B" w14:textId="77777777" w:rsidR="00D338C9" w:rsidRPr="00D338C9" w:rsidRDefault="00D338C9" w:rsidP="00D338C9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proofErr w:type="spellStart"/>
            <w:r w:rsidRPr="00D338C9">
              <w:rPr>
                <w:rFonts w:ascii="Arial" w:hAnsi="Arial" w:cs="Arial"/>
                <w:sz w:val="20"/>
                <w:szCs w:val="20"/>
                <w:lang w:val="en-CA"/>
              </w:rPr>
              <w:t>SynesthASIA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D749DB" w14:textId="77777777" w:rsidR="00D338C9" w:rsidRPr="00D338C9" w:rsidRDefault="00D338C9" w:rsidP="00D338C9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D338C9">
              <w:rPr>
                <w:rFonts w:ascii="Arial" w:hAnsi="Arial" w:cs="Arial"/>
                <w:sz w:val="20"/>
                <w:szCs w:val="20"/>
                <w:lang w:val="en-CA"/>
              </w:rPr>
              <w:t>Special Projects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3920A9" w14:textId="77777777" w:rsidR="00D338C9" w:rsidRPr="00D338C9" w:rsidRDefault="00D338C9" w:rsidP="00D338C9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D338C9">
              <w:rPr>
                <w:rFonts w:ascii="Arial" w:hAnsi="Arial" w:cs="Arial"/>
                <w:sz w:val="20"/>
                <w:szCs w:val="20"/>
                <w:lang w:val="en-CA"/>
              </w:rPr>
              <w:t>tabled</w:t>
            </w:r>
          </w:p>
        </w:tc>
      </w:tr>
      <w:tr w:rsidR="00D338C9" w:rsidRPr="00D338C9" w14:paraId="11E2713A" w14:textId="77777777" w:rsidTr="00D338C9">
        <w:trPr>
          <w:trHeight w:val="29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931315" w14:textId="77777777" w:rsidR="00D338C9" w:rsidRPr="00D338C9" w:rsidRDefault="00D338C9" w:rsidP="00D338C9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D338C9">
              <w:rPr>
                <w:rFonts w:ascii="Arial" w:hAnsi="Arial" w:cs="Arial"/>
                <w:sz w:val="20"/>
                <w:szCs w:val="20"/>
                <w:lang w:val="en-CA"/>
              </w:rPr>
              <w:t>Inertia Dance Company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50105A" w14:textId="77777777" w:rsidR="00D338C9" w:rsidRPr="00D338C9" w:rsidRDefault="00D338C9" w:rsidP="00D338C9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D338C9">
              <w:rPr>
                <w:rFonts w:ascii="Arial" w:hAnsi="Arial" w:cs="Arial"/>
                <w:sz w:val="20"/>
                <w:szCs w:val="20"/>
                <w:lang w:val="en-CA"/>
              </w:rPr>
              <w:t>Special Projects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90331E" w14:textId="77777777" w:rsidR="00D338C9" w:rsidRPr="00D338C9" w:rsidRDefault="00D338C9" w:rsidP="00D338C9">
            <w:pPr>
              <w:jc w:val="right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D338C9">
              <w:rPr>
                <w:rFonts w:ascii="Arial" w:hAnsi="Arial" w:cs="Arial"/>
                <w:sz w:val="20"/>
                <w:szCs w:val="20"/>
                <w:lang w:val="en-CA"/>
              </w:rPr>
              <w:t>100</w:t>
            </w:r>
          </w:p>
        </w:tc>
      </w:tr>
      <w:tr w:rsidR="00D338C9" w:rsidRPr="00D338C9" w14:paraId="013D9E8B" w14:textId="77777777" w:rsidTr="00D338C9">
        <w:trPr>
          <w:trHeight w:val="29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1E6615" w14:textId="77777777" w:rsidR="00D338C9" w:rsidRPr="00D338C9" w:rsidRDefault="00D338C9" w:rsidP="00D338C9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D338C9">
              <w:rPr>
                <w:rFonts w:ascii="Arial" w:hAnsi="Arial" w:cs="Arial"/>
                <w:sz w:val="20"/>
                <w:szCs w:val="20"/>
                <w:lang w:val="en-CA"/>
              </w:rPr>
              <w:t>Heather Lawson Application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3F0D52" w14:textId="77777777" w:rsidR="00D338C9" w:rsidRPr="00D338C9" w:rsidRDefault="00D338C9" w:rsidP="00D338C9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D338C9">
              <w:rPr>
                <w:rFonts w:ascii="Arial" w:hAnsi="Arial" w:cs="Arial"/>
                <w:sz w:val="20"/>
                <w:szCs w:val="20"/>
                <w:lang w:val="en-CA"/>
              </w:rPr>
              <w:t>Special Projects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EEC687" w14:textId="77777777" w:rsidR="00D338C9" w:rsidRPr="00D338C9" w:rsidRDefault="00D338C9" w:rsidP="00D338C9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D338C9">
              <w:rPr>
                <w:rFonts w:ascii="Arial" w:hAnsi="Arial" w:cs="Arial"/>
                <w:sz w:val="20"/>
                <w:szCs w:val="20"/>
                <w:lang w:val="en-CA"/>
              </w:rPr>
              <w:t>tabled</w:t>
            </w:r>
          </w:p>
        </w:tc>
      </w:tr>
    </w:tbl>
    <w:p w14:paraId="7551F851" w14:textId="54D90FF0" w:rsidR="001F5431" w:rsidRDefault="001F5431"/>
    <w:p w14:paraId="73FF36A3" w14:textId="261D0585" w:rsidR="00B2785F" w:rsidRDefault="00B2785F">
      <w:r>
        <w:t>April 2</w:t>
      </w:r>
      <w:r w:rsidRPr="00B2785F">
        <w:rPr>
          <w:vertAlign w:val="superscript"/>
        </w:rPr>
        <w:t>nd</w:t>
      </w:r>
      <w:r>
        <w:rPr>
          <w:vertAlign w:val="superscript"/>
        </w:rPr>
        <w:t xml:space="preserve">   </w:t>
      </w:r>
      <w:r>
        <w:t>Decisions</w:t>
      </w:r>
    </w:p>
    <w:p w14:paraId="42697E68" w14:textId="6423335F" w:rsidR="00B2785F" w:rsidRDefault="00B2785F"/>
    <w:tbl>
      <w:tblPr>
        <w:tblW w:w="97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0"/>
        <w:gridCol w:w="1223"/>
        <w:gridCol w:w="1153"/>
        <w:gridCol w:w="2199"/>
      </w:tblGrid>
      <w:tr w:rsidR="00B2785F" w:rsidRPr="00B2785F" w14:paraId="1A82EA6E" w14:textId="77777777" w:rsidTr="00B2785F">
        <w:trPr>
          <w:trHeight w:val="32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945518" w14:textId="77777777" w:rsidR="00B2785F" w:rsidRPr="00B2785F" w:rsidRDefault="00B2785F" w:rsidP="00B2785F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B2785F">
              <w:rPr>
                <w:rFonts w:ascii="Arial" w:hAnsi="Arial" w:cs="Arial"/>
                <w:sz w:val="20"/>
                <w:szCs w:val="20"/>
                <w:lang w:val="en-CA"/>
              </w:rPr>
              <w:t>Application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914998" w14:textId="77777777" w:rsidR="00B2785F" w:rsidRPr="00B2785F" w:rsidRDefault="00B2785F" w:rsidP="00B2785F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B2785F">
              <w:rPr>
                <w:rFonts w:ascii="Arial" w:hAnsi="Arial" w:cs="Arial"/>
                <w:sz w:val="20"/>
                <w:szCs w:val="20"/>
                <w:lang w:val="en-CA"/>
              </w:rPr>
              <w:t>Amount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C117D2" w14:textId="77777777" w:rsidR="00B2785F" w:rsidRPr="00B2785F" w:rsidRDefault="00B2785F" w:rsidP="00B2785F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B2785F">
              <w:rPr>
                <w:rFonts w:ascii="Arial" w:hAnsi="Arial" w:cs="Arial"/>
                <w:sz w:val="20"/>
                <w:szCs w:val="20"/>
                <w:lang w:val="en-CA"/>
              </w:rPr>
              <w:t>Status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BBB7B1" w14:textId="77777777" w:rsidR="00B2785F" w:rsidRPr="00B2785F" w:rsidRDefault="00B2785F" w:rsidP="00B2785F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B2785F">
              <w:rPr>
                <w:rFonts w:ascii="Arial" w:hAnsi="Arial" w:cs="Arial"/>
                <w:sz w:val="20"/>
                <w:szCs w:val="20"/>
                <w:lang w:val="en-CA"/>
              </w:rPr>
              <w:t>Fund</w:t>
            </w:r>
          </w:p>
        </w:tc>
      </w:tr>
      <w:tr w:rsidR="00B2785F" w:rsidRPr="00B2785F" w14:paraId="50056D9D" w14:textId="77777777" w:rsidTr="00B2785F">
        <w:trPr>
          <w:trHeight w:val="32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682B72" w14:textId="77777777" w:rsidR="00B2785F" w:rsidRPr="00B2785F" w:rsidRDefault="00B2785F" w:rsidP="00B2785F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B2785F">
              <w:rPr>
                <w:rFonts w:ascii="Arial" w:hAnsi="Arial" w:cs="Arial"/>
                <w:sz w:val="20"/>
                <w:szCs w:val="20"/>
                <w:lang w:val="en-CA"/>
              </w:rPr>
              <w:t>GSA Journal Launch with Concordia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5771B4" w14:textId="77777777" w:rsidR="00B2785F" w:rsidRPr="00B2785F" w:rsidRDefault="00B2785F" w:rsidP="00B2785F">
            <w:pPr>
              <w:jc w:val="right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B2785F">
              <w:rPr>
                <w:rFonts w:ascii="Arial" w:hAnsi="Arial" w:cs="Arial"/>
                <w:sz w:val="20"/>
                <w:szCs w:val="20"/>
                <w:lang w:val="en-CA"/>
              </w:rPr>
              <w:t>300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B1F68E" w14:textId="77777777" w:rsidR="00B2785F" w:rsidRPr="00B2785F" w:rsidRDefault="00B2785F" w:rsidP="00B2785F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B2785F">
              <w:rPr>
                <w:rFonts w:ascii="Arial" w:hAnsi="Arial" w:cs="Arial"/>
                <w:sz w:val="20"/>
                <w:szCs w:val="20"/>
                <w:lang w:val="en-CA"/>
              </w:rPr>
              <w:t>passed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4CA292" w14:textId="77777777" w:rsidR="00B2785F" w:rsidRPr="00B2785F" w:rsidRDefault="00B2785F" w:rsidP="00B2785F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proofErr w:type="spellStart"/>
            <w:r w:rsidRPr="00B2785F">
              <w:rPr>
                <w:rFonts w:ascii="Arial" w:hAnsi="Arial" w:cs="Arial"/>
                <w:sz w:val="20"/>
                <w:szCs w:val="20"/>
                <w:lang w:val="en-CA"/>
              </w:rPr>
              <w:t>Jounal</w:t>
            </w:r>
            <w:proofErr w:type="spellEnd"/>
          </w:p>
        </w:tc>
      </w:tr>
      <w:tr w:rsidR="00B2785F" w:rsidRPr="00B2785F" w14:paraId="1ABF7C39" w14:textId="77777777" w:rsidTr="00B2785F">
        <w:trPr>
          <w:trHeight w:val="32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4B112C" w14:textId="77777777" w:rsidR="00B2785F" w:rsidRPr="00B2785F" w:rsidRDefault="00B2785F" w:rsidP="00B2785F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B2785F">
              <w:rPr>
                <w:rFonts w:ascii="Arial" w:hAnsi="Arial" w:cs="Arial"/>
                <w:sz w:val="20"/>
                <w:szCs w:val="20"/>
                <w:lang w:val="en-CA"/>
              </w:rPr>
              <w:t>DESA Honours Symposium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DECFD5" w14:textId="77777777" w:rsidR="00B2785F" w:rsidRPr="00B2785F" w:rsidRDefault="00B2785F" w:rsidP="00B2785F">
            <w:pPr>
              <w:jc w:val="right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B2785F">
              <w:rPr>
                <w:rFonts w:ascii="Arial" w:hAnsi="Arial" w:cs="Arial"/>
                <w:sz w:val="20"/>
                <w:szCs w:val="20"/>
                <w:lang w:val="en-CA"/>
              </w:rPr>
              <w:t>250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D7C1D2" w14:textId="77777777" w:rsidR="00B2785F" w:rsidRPr="00B2785F" w:rsidRDefault="00B2785F" w:rsidP="00B2785F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B2785F">
              <w:rPr>
                <w:rFonts w:ascii="Arial" w:hAnsi="Arial" w:cs="Arial"/>
                <w:sz w:val="20"/>
                <w:szCs w:val="20"/>
                <w:lang w:val="en-CA"/>
              </w:rPr>
              <w:t>passed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336BE8" w14:textId="77777777" w:rsidR="00B2785F" w:rsidRPr="00B2785F" w:rsidRDefault="00B2785F" w:rsidP="00B2785F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B2785F">
              <w:rPr>
                <w:rFonts w:ascii="Arial" w:hAnsi="Arial" w:cs="Arial"/>
                <w:sz w:val="20"/>
                <w:szCs w:val="20"/>
                <w:lang w:val="en-CA"/>
              </w:rPr>
              <w:t>supplementary</w:t>
            </w:r>
          </w:p>
        </w:tc>
      </w:tr>
      <w:tr w:rsidR="00B2785F" w:rsidRPr="00B2785F" w14:paraId="45CC6BD4" w14:textId="77777777" w:rsidTr="00B2785F">
        <w:trPr>
          <w:trHeight w:val="32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0D617C" w14:textId="77777777" w:rsidR="00B2785F" w:rsidRPr="00B2785F" w:rsidRDefault="00B2785F" w:rsidP="00B2785F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B2785F">
              <w:rPr>
                <w:rFonts w:ascii="Arial" w:hAnsi="Arial" w:cs="Arial"/>
                <w:sz w:val="20"/>
                <w:szCs w:val="20"/>
                <w:lang w:val="en-CA"/>
              </w:rPr>
              <w:t>CSA Journal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61B686" w14:textId="77777777" w:rsidR="00B2785F" w:rsidRPr="00B2785F" w:rsidRDefault="00B2785F" w:rsidP="00B2785F">
            <w:pPr>
              <w:jc w:val="right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B2785F">
              <w:rPr>
                <w:rFonts w:ascii="Arial" w:hAnsi="Arial" w:cs="Arial"/>
                <w:sz w:val="20"/>
                <w:szCs w:val="20"/>
                <w:lang w:val="en-CA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A422C5" w14:textId="77777777" w:rsidR="00B2785F" w:rsidRPr="00B2785F" w:rsidRDefault="00B2785F" w:rsidP="00B2785F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B2785F">
              <w:rPr>
                <w:rFonts w:ascii="Arial" w:hAnsi="Arial" w:cs="Arial"/>
                <w:sz w:val="20"/>
                <w:szCs w:val="20"/>
                <w:lang w:val="en-CA"/>
              </w:rPr>
              <w:t>passed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D6D594" w14:textId="77777777" w:rsidR="00B2785F" w:rsidRPr="00B2785F" w:rsidRDefault="00B2785F" w:rsidP="00B2785F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B2785F">
              <w:rPr>
                <w:rFonts w:ascii="Arial" w:hAnsi="Arial" w:cs="Arial"/>
                <w:sz w:val="20"/>
                <w:szCs w:val="20"/>
                <w:lang w:val="en-CA"/>
              </w:rPr>
              <w:t>journal</w:t>
            </w:r>
          </w:p>
        </w:tc>
      </w:tr>
      <w:tr w:rsidR="00B2785F" w:rsidRPr="00B2785F" w14:paraId="35F1DDA1" w14:textId="77777777" w:rsidTr="00B2785F">
        <w:trPr>
          <w:trHeight w:val="32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516E6B" w14:textId="77777777" w:rsidR="00B2785F" w:rsidRPr="00B2785F" w:rsidRDefault="00B2785F" w:rsidP="00B2785F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B2785F">
              <w:rPr>
                <w:rFonts w:ascii="Arial" w:hAnsi="Arial" w:cs="Arial"/>
                <w:sz w:val="20"/>
                <w:szCs w:val="20"/>
                <w:lang w:val="en-CA"/>
              </w:rPr>
              <w:t>Canvas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05E6E0" w14:textId="77777777" w:rsidR="00B2785F" w:rsidRPr="00B2785F" w:rsidRDefault="00B2785F" w:rsidP="00B2785F">
            <w:pPr>
              <w:jc w:val="right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B2785F">
              <w:rPr>
                <w:rFonts w:ascii="Arial" w:hAnsi="Arial" w:cs="Arial"/>
                <w:sz w:val="20"/>
                <w:szCs w:val="20"/>
                <w:lang w:val="en-CA"/>
              </w:rPr>
              <w:t>300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76D758" w14:textId="77777777" w:rsidR="00B2785F" w:rsidRPr="00B2785F" w:rsidRDefault="00B2785F" w:rsidP="00B2785F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B2785F">
              <w:rPr>
                <w:rFonts w:ascii="Arial" w:hAnsi="Arial" w:cs="Arial"/>
                <w:sz w:val="20"/>
                <w:szCs w:val="20"/>
                <w:lang w:val="en-CA"/>
              </w:rPr>
              <w:t>passed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303F1B" w14:textId="77777777" w:rsidR="00B2785F" w:rsidRPr="00B2785F" w:rsidRDefault="00B2785F" w:rsidP="00B2785F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B2785F">
              <w:rPr>
                <w:rFonts w:ascii="Arial" w:hAnsi="Arial" w:cs="Arial"/>
                <w:sz w:val="20"/>
                <w:szCs w:val="20"/>
                <w:lang w:val="en-CA"/>
              </w:rPr>
              <w:t>supplementary</w:t>
            </w:r>
          </w:p>
        </w:tc>
      </w:tr>
      <w:tr w:rsidR="00B2785F" w:rsidRPr="00B2785F" w14:paraId="1439CC7E" w14:textId="77777777" w:rsidTr="00B2785F">
        <w:trPr>
          <w:trHeight w:val="32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D035C5" w14:textId="77777777" w:rsidR="00B2785F" w:rsidRPr="00B2785F" w:rsidRDefault="00B2785F" w:rsidP="00B2785F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B2785F">
              <w:rPr>
                <w:rFonts w:ascii="Arial" w:hAnsi="Arial" w:cs="Arial"/>
                <w:sz w:val="20"/>
                <w:szCs w:val="20"/>
                <w:lang w:val="en-CA"/>
              </w:rPr>
              <w:t>MUGS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AB7699" w14:textId="77777777" w:rsidR="00B2785F" w:rsidRPr="00B2785F" w:rsidRDefault="00B2785F" w:rsidP="00B2785F">
            <w:pPr>
              <w:jc w:val="right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B2785F">
              <w:rPr>
                <w:rFonts w:ascii="Arial" w:hAnsi="Arial" w:cs="Arial"/>
                <w:sz w:val="20"/>
                <w:szCs w:val="20"/>
                <w:lang w:val="en-CA"/>
              </w:rPr>
              <w:t>1130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F18F9F" w14:textId="77777777" w:rsidR="00B2785F" w:rsidRPr="00B2785F" w:rsidRDefault="00B2785F" w:rsidP="00B2785F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B2785F">
              <w:rPr>
                <w:rFonts w:ascii="Arial" w:hAnsi="Arial" w:cs="Arial"/>
                <w:sz w:val="20"/>
                <w:szCs w:val="20"/>
                <w:lang w:val="en-CA"/>
              </w:rPr>
              <w:t>passed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1F778B" w14:textId="77777777" w:rsidR="00B2785F" w:rsidRPr="00B2785F" w:rsidRDefault="00B2785F" w:rsidP="00B2785F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B2785F">
              <w:rPr>
                <w:rFonts w:ascii="Arial" w:hAnsi="Arial" w:cs="Arial"/>
                <w:sz w:val="20"/>
                <w:szCs w:val="20"/>
                <w:lang w:val="en-CA"/>
              </w:rPr>
              <w:t>journal</w:t>
            </w:r>
          </w:p>
        </w:tc>
      </w:tr>
      <w:tr w:rsidR="00B2785F" w:rsidRPr="00B2785F" w14:paraId="2AFD82A5" w14:textId="77777777" w:rsidTr="00B2785F">
        <w:trPr>
          <w:trHeight w:val="32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66ABB5" w14:textId="77777777" w:rsidR="00B2785F" w:rsidRPr="00B2785F" w:rsidRDefault="00B2785F" w:rsidP="00B2785F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B2785F">
              <w:rPr>
                <w:rFonts w:ascii="Arial" w:hAnsi="Arial" w:cs="Arial"/>
                <w:sz w:val="20"/>
                <w:szCs w:val="20"/>
                <w:lang w:val="en-CA"/>
              </w:rPr>
              <w:t>CSAUS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D5FF7D" w14:textId="77777777" w:rsidR="00B2785F" w:rsidRPr="00B2785F" w:rsidRDefault="00B2785F" w:rsidP="00B2785F">
            <w:pPr>
              <w:jc w:val="right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B2785F">
              <w:rPr>
                <w:rFonts w:ascii="Arial" w:hAnsi="Arial" w:cs="Arial"/>
                <w:sz w:val="20"/>
                <w:szCs w:val="20"/>
                <w:lang w:val="en-CA"/>
              </w:rPr>
              <w:t>300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B75C37" w14:textId="77777777" w:rsidR="00B2785F" w:rsidRPr="00B2785F" w:rsidRDefault="00B2785F" w:rsidP="00B2785F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B2785F">
              <w:rPr>
                <w:rFonts w:ascii="Arial" w:hAnsi="Arial" w:cs="Arial"/>
                <w:sz w:val="20"/>
                <w:szCs w:val="20"/>
                <w:lang w:val="en-CA"/>
              </w:rPr>
              <w:t>passed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5982D8" w14:textId="77777777" w:rsidR="00B2785F" w:rsidRPr="00B2785F" w:rsidRDefault="00B2785F" w:rsidP="00B2785F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proofErr w:type="spellStart"/>
            <w:r w:rsidRPr="00B2785F">
              <w:rPr>
                <w:rFonts w:ascii="Arial" w:hAnsi="Arial" w:cs="Arial"/>
                <w:sz w:val="20"/>
                <w:szCs w:val="20"/>
                <w:lang w:val="en-CA"/>
              </w:rPr>
              <w:t>jounrnal</w:t>
            </w:r>
            <w:proofErr w:type="spellEnd"/>
          </w:p>
        </w:tc>
      </w:tr>
      <w:tr w:rsidR="00B2785F" w:rsidRPr="00B2785F" w14:paraId="31BD857D" w14:textId="77777777" w:rsidTr="00B2785F">
        <w:trPr>
          <w:trHeight w:val="32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89B62D" w14:textId="77777777" w:rsidR="00B2785F" w:rsidRPr="00B2785F" w:rsidRDefault="00B2785F" w:rsidP="00B2785F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B2785F">
              <w:rPr>
                <w:rFonts w:ascii="Arial" w:hAnsi="Arial" w:cs="Arial"/>
                <w:sz w:val="20"/>
                <w:szCs w:val="20"/>
                <w:lang w:val="en-CA"/>
              </w:rPr>
              <w:t xml:space="preserve">Historical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1ECC10" w14:textId="77777777" w:rsidR="00B2785F" w:rsidRPr="00B2785F" w:rsidRDefault="00B2785F" w:rsidP="00B2785F">
            <w:pPr>
              <w:jc w:val="right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B2785F">
              <w:rPr>
                <w:rFonts w:ascii="Arial" w:hAnsi="Arial" w:cs="Arial"/>
                <w:sz w:val="20"/>
                <w:szCs w:val="20"/>
                <w:lang w:val="en-CA"/>
              </w:rPr>
              <w:t>600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877B58" w14:textId="77777777" w:rsidR="00B2785F" w:rsidRPr="00B2785F" w:rsidRDefault="00B2785F" w:rsidP="00B2785F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B2785F">
              <w:rPr>
                <w:rFonts w:ascii="Arial" w:hAnsi="Arial" w:cs="Arial"/>
                <w:sz w:val="20"/>
                <w:szCs w:val="20"/>
                <w:lang w:val="en-CA"/>
              </w:rPr>
              <w:t>passed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93D0C9" w14:textId="77777777" w:rsidR="00B2785F" w:rsidRPr="00B2785F" w:rsidRDefault="00B2785F" w:rsidP="00B2785F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B2785F">
              <w:rPr>
                <w:rFonts w:ascii="Arial" w:hAnsi="Arial" w:cs="Arial"/>
                <w:sz w:val="20"/>
                <w:szCs w:val="20"/>
                <w:lang w:val="en-CA"/>
              </w:rPr>
              <w:t>supplementary</w:t>
            </w:r>
          </w:p>
        </w:tc>
      </w:tr>
      <w:tr w:rsidR="00B2785F" w:rsidRPr="00B2785F" w14:paraId="41E375E3" w14:textId="77777777" w:rsidTr="00B2785F">
        <w:trPr>
          <w:trHeight w:val="32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B6D76A" w14:textId="77777777" w:rsidR="00B2785F" w:rsidRPr="00B2785F" w:rsidRDefault="00B2785F" w:rsidP="00B2785F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B2785F">
              <w:rPr>
                <w:rFonts w:ascii="Arial" w:hAnsi="Arial" w:cs="Arial"/>
                <w:sz w:val="20"/>
                <w:szCs w:val="20"/>
                <w:lang w:val="en-CA"/>
              </w:rPr>
              <w:t>Heather Lawson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72D087" w14:textId="77777777" w:rsidR="00B2785F" w:rsidRPr="00B2785F" w:rsidRDefault="00B2785F" w:rsidP="00B2785F">
            <w:pPr>
              <w:jc w:val="right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B2785F">
              <w:rPr>
                <w:rFonts w:ascii="Arial" w:hAnsi="Arial" w:cs="Arial"/>
                <w:sz w:val="20"/>
                <w:szCs w:val="20"/>
                <w:lang w:val="en-CA"/>
              </w:rPr>
              <w:t>1200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B6AEC5" w14:textId="77777777" w:rsidR="00B2785F" w:rsidRPr="00B2785F" w:rsidRDefault="00B2785F" w:rsidP="00B2785F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B2785F">
              <w:rPr>
                <w:rFonts w:ascii="Arial" w:hAnsi="Arial" w:cs="Arial"/>
                <w:sz w:val="20"/>
                <w:szCs w:val="20"/>
                <w:lang w:val="en-CA"/>
              </w:rPr>
              <w:t>passed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5BB2B3" w14:textId="77777777" w:rsidR="00B2785F" w:rsidRPr="00B2785F" w:rsidRDefault="00B2785F" w:rsidP="00B2785F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B2785F">
              <w:rPr>
                <w:rFonts w:ascii="Arial" w:hAnsi="Arial" w:cs="Arial"/>
                <w:sz w:val="20"/>
                <w:szCs w:val="20"/>
                <w:lang w:val="en-CA"/>
              </w:rPr>
              <w:t xml:space="preserve">special </w:t>
            </w:r>
          </w:p>
        </w:tc>
      </w:tr>
    </w:tbl>
    <w:p w14:paraId="3576AA50" w14:textId="77777777" w:rsidR="00B2785F" w:rsidRPr="00B2785F" w:rsidRDefault="00B2785F">
      <w:pPr>
        <w:rPr>
          <w:vertAlign w:val="superscript"/>
        </w:rPr>
      </w:pPr>
    </w:p>
    <w:sectPr w:rsidR="00B2785F" w:rsidRPr="00B2785F" w:rsidSect="003E796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Neue LightExt">
    <w:altName w:val="Arial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5A1300"/>
    <w:multiLevelType w:val="hybridMultilevel"/>
    <w:tmpl w:val="000E594E"/>
    <w:lvl w:ilvl="0" w:tplc="16B0A2B2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11B"/>
    <w:rsid w:val="001535BE"/>
    <w:rsid w:val="00176158"/>
    <w:rsid w:val="001F5431"/>
    <w:rsid w:val="00231228"/>
    <w:rsid w:val="00232BE6"/>
    <w:rsid w:val="006B6F3D"/>
    <w:rsid w:val="007C0189"/>
    <w:rsid w:val="00A8700E"/>
    <w:rsid w:val="00AC7FBF"/>
    <w:rsid w:val="00B2785F"/>
    <w:rsid w:val="00BC127E"/>
    <w:rsid w:val="00D00649"/>
    <w:rsid w:val="00D338C9"/>
    <w:rsid w:val="00DA2F27"/>
    <w:rsid w:val="00DD0F61"/>
    <w:rsid w:val="00ED011B"/>
    <w:rsid w:val="00F74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59FF7"/>
  <w14:defaultImageDpi w14:val="32767"/>
  <w15:chartTrackingRefBased/>
  <w15:docId w15:val="{9F766788-701B-C746-B764-311370AEA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D0F6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0F6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D011B"/>
    <w:pPr>
      <w:spacing w:before="100" w:beforeAutospacing="1" w:after="100" w:afterAutospacing="1"/>
    </w:pPr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1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2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70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13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68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87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57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1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iat/Library/Group%20Containers/UBF8T346G9.Office/User%20Content.localized/Templates.localized/AU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AUS Template.dotx</Template>
  <TotalTime>1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Trana</dc:creator>
  <cp:keywords/>
  <dc:description/>
  <cp:lastModifiedBy>Mia Trana</cp:lastModifiedBy>
  <cp:revision>2</cp:revision>
  <dcterms:created xsi:type="dcterms:W3CDTF">2019-04-03T19:27:00Z</dcterms:created>
  <dcterms:modified xsi:type="dcterms:W3CDTF">2019-04-03T19:27:00Z</dcterms:modified>
</cp:coreProperties>
</file>