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61" w:rsidRPr="0026111A" w:rsidRDefault="00DD0F61" w:rsidP="00DD0F61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2620" wp14:editId="079877B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E1CCD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64687" wp14:editId="603CA41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61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4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DD0F61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F50A3" wp14:editId="7675279F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0F61" w:rsidRPr="00253812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50A3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0F61" w:rsidRPr="00253812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77DF7A0" wp14:editId="0691682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F61" w:rsidRDefault="00DD0F61" w:rsidP="00DD0F61">
      <w:pPr>
        <w:rPr>
          <w:b/>
        </w:rPr>
      </w:pPr>
      <w:r>
        <w:rPr>
          <w:b/>
        </w:rPr>
        <w:t>Report of the AUS VP Finance – Ju</w:t>
      </w:r>
      <w:r w:rsidR="001535BE">
        <w:rPr>
          <w:b/>
        </w:rPr>
        <w:t>ly</w:t>
      </w:r>
      <w:r>
        <w:rPr>
          <w:b/>
        </w:rPr>
        <w:t xml:space="preserve"> 2018</w:t>
      </w:r>
    </w:p>
    <w:p w:rsidR="00DD0F61" w:rsidRPr="00F23272" w:rsidRDefault="00DD0F61" w:rsidP="00DD0F61"/>
    <w:p w:rsidR="00DD0F61" w:rsidRPr="00F23272" w:rsidRDefault="00DD0F61" w:rsidP="00DD0F61">
      <w:pPr>
        <w:pStyle w:val="ListParagraph"/>
        <w:numPr>
          <w:ilvl w:val="0"/>
          <w:numId w:val="1"/>
        </w:numPr>
      </w:pPr>
      <w:r w:rsidRPr="00F23272">
        <w:t>F</w:t>
      </w:r>
      <w:r w:rsidR="00F23272">
        <w:t>MC</w:t>
      </w:r>
    </w:p>
    <w:p w:rsidR="001535BE" w:rsidRDefault="00F23272" w:rsidP="001535BE">
      <w:pPr>
        <w:pStyle w:val="ListParagraph"/>
        <w:numPr>
          <w:ilvl w:val="1"/>
          <w:numId w:val="1"/>
        </w:numPr>
      </w:pPr>
      <w:r>
        <w:t xml:space="preserve">Last meeting </w:t>
      </w:r>
      <w:r w:rsidR="00487370">
        <w:t xml:space="preserve">on Tuesday!! </w:t>
      </w:r>
    </w:p>
    <w:p w:rsidR="00487370" w:rsidRPr="00F23272" w:rsidRDefault="00487370" w:rsidP="001535BE">
      <w:pPr>
        <w:pStyle w:val="ListParagraph"/>
        <w:numPr>
          <w:ilvl w:val="1"/>
          <w:numId w:val="1"/>
        </w:numPr>
      </w:pPr>
      <w:r>
        <w:t>Only 3,000 left in fund!</w:t>
      </w:r>
    </w:p>
    <w:p w:rsidR="00DD0F61" w:rsidRPr="00F23272" w:rsidRDefault="00487370" w:rsidP="00DD0F61">
      <w:pPr>
        <w:pStyle w:val="ListParagraph"/>
        <w:numPr>
          <w:ilvl w:val="0"/>
          <w:numId w:val="1"/>
        </w:numPr>
      </w:pPr>
      <w:r>
        <w:t>Transition</w:t>
      </w:r>
    </w:p>
    <w:p w:rsidR="001535BE" w:rsidRDefault="00487370" w:rsidP="001535BE">
      <w:pPr>
        <w:pStyle w:val="ListParagraph"/>
        <w:numPr>
          <w:ilvl w:val="1"/>
          <w:numId w:val="1"/>
        </w:numPr>
      </w:pPr>
      <w:r>
        <w:t>Ongoing</w:t>
      </w:r>
    </w:p>
    <w:p w:rsidR="00487370" w:rsidRDefault="00487370" w:rsidP="001535BE">
      <w:pPr>
        <w:pStyle w:val="ListParagraph"/>
        <w:numPr>
          <w:ilvl w:val="1"/>
          <w:numId w:val="1"/>
        </w:numPr>
      </w:pPr>
      <w:r>
        <w:t>Working on hiring for next year</w:t>
      </w:r>
    </w:p>
    <w:p w:rsidR="00487370" w:rsidRPr="00F23272" w:rsidRDefault="00487370" w:rsidP="001535BE">
      <w:pPr>
        <w:pStyle w:val="ListParagraph"/>
        <w:numPr>
          <w:ilvl w:val="1"/>
          <w:numId w:val="1"/>
        </w:numPr>
      </w:pPr>
      <w:r>
        <w:t>Scheduling audit</w:t>
      </w:r>
      <w:bookmarkStart w:id="0" w:name="_GoBack"/>
      <w:bookmarkEnd w:id="0"/>
    </w:p>
    <w:p w:rsidR="00F7401D" w:rsidRDefault="00F7401D" w:rsidP="00F7401D">
      <w:pPr>
        <w:pStyle w:val="ListParagraph"/>
        <w:numPr>
          <w:ilvl w:val="0"/>
          <w:numId w:val="1"/>
        </w:numPr>
      </w:pPr>
      <w:r w:rsidRPr="00F23272">
        <w:t>General</w:t>
      </w:r>
    </w:p>
    <w:p w:rsidR="00487370" w:rsidRDefault="00487370" w:rsidP="00487370">
      <w:pPr>
        <w:pStyle w:val="ListParagraph"/>
        <w:numPr>
          <w:ilvl w:val="1"/>
          <w:numId w:val="1"/>
        </w:numPr>
      </w:pPr>
      <w:r>
        <w:t>Random office stuff</w:t>
      </w:r>
    </w:p>
    <w:p w:rsidR="00487370" w:rsidRPr="00F23272" w:rsidRDefault="00487370" w:rsidP="00487370">
      <w:pPr>
        <w:pStyle w:val="ListParagraph"/>
        <w:numPr>
          <w:ilvl w:val="1"/>
          <w:numId w:val="1"/>
        </w:numPr>
      </w:pPr>
      <w:r>
        <w:t>Closing budgets</w:t>
      </w:r>
    </w:p>
    <w:p w:rsidR="00DD0F61" w:rsidRDefault="00DD0F61" w:rsidP="00DD0F61">
      <w:pPr>
        <w:rPr>
          <w:b/>
        </w:rPr>
      </w:pPr>
    </w:p>
    <w:p w:rsidR="00DD0F61" w:rsidRDefault="00DD0F61" w:rsidP="00DD0F61">
      <w:pPr>
        <w:rPr>
          <w:b/>
        </w:rPr>
      </w:pPr>
      <w:r>
        <w:rPr>
          <w:b/>
        </w:rPr>
        <w:t>Respectfully Submitted,</w:t>
      </w:r>
    </w:p>
    <w:p w:rsidR="00DD0F61" w:rsidRDefault="00DD0F61" w:rsidP="00DD0F61">
      <w:pPr>
        <w:rPr>
          <w:b/>
        </w:rPr>
      </w:pPr>
    </w:p>
    <w:p w:rsidR="00DD0F61" w:rsidRDefault="00DD0F61" w:rsidP="00DD0F61">
      <w:pPr>
        <w:rPr>
          <w:b/>
        </w:rPr>
      </w:pPr>
      <w:r>
        <w:rPr>
          <w:b/>
        </w:rPr>
        <w:t>Mia Trana</w:t>
      </w:r>
    </w:p>
    <w:p w:rsidR="00DD0F61" w:rsidRDefault="00DD0F61" w:rsidP="00DD0F61">
      <w:pPr>
        <w:rPr>
          <w:b/>
        </w:rPr>
      </w:pPr>
      <w:r>
        <w:rPr>
          <w:b/>
        </w:rPr>
        <w:t>Vice-President Finance</w:t>
      </w:r>
    </w:p>
    <w:p w:rsidR="00DD0F61" w:rsidRPr="00224A59" w:rsidRDefault="00DD0F61" w:rsidP="00DD0F61">
      <w:pPr>
        <w:rPr>
          <w:b/>
        </w:rPr>
      </w:pPr>
      <w:r>
        <w:rPr>
          <w:b/>
        </w:rPr>
        <w:t xml:space="preserve">Arts Undergraduate Society of McGill </w:t>
      </w:r>
    </w:p>
    <w:p w:rsidR="006A7E87" w:rsidRDefault="00487370"/>
    <w:sectPr w:rsidR="006A7E8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300"/>
    <w:multiLevelType w:val="hybridMultilevel"/>
    <w:tmpl w:val="000E594E"/>
    <w:lvl w:ilvl="0" w:tplc="16B0A2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72"/>
    <w:rsid w:val="001535BE"/>
    <w:rsid w:val="00176158"/>
    <w:rsid w:val="00231228"/>
    <w:rsid w:val="00232BE6"/>
    <w:rsid w:val="00487370"/>
    <w:rsid w:val="006B6F3D"/>
    <w:rsid w:val="00A8700E"/>
    <w:rsid w:val="00D00649"/>
    <w:rsid w:val="00DA2F27"/>
    <w:rsid w:val="00DD0F61"/>
    <w:rsid w:val="00F23272"/>
    <w:rsid w:val="00F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802FB"/>
  <w14:defaultImageDpi w14:val="32767"/>
  <w15:chartTrackingRefBased/>
  <w15:docId w15:val="{67732EA3-3BBD-FC4D-8DFA-50C687DB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0F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at/Library/Group%20Containers/UBF8T346G9.Office/User%20Content.localized/Templates.localized/A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 Template.dotx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Trana</dc:creator>
  <cp:keywords/>
  <dc:description/>
  <cp:lastModifiedBy>Mia Trana</cp:lastModifiedBy>
  <cp:revision>1</cp:revision>
  <dcterms:created xsi:type="dcterms:W3CDTF">2019-04-03T19:27:00Z</dcterms:created>
  <dcterms:modified xsi:type="dcterms:W3CDTF">2019-04-03T19:56:00Z</dcterms:modified>
</cp:coreProperties>
</file>